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7" w:rsidRPr="006437E0" w:rsidRDefault="007D77C0" w:rsidP="005220E7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 w:rsidRPr="007D77C0">
        <w:rPr>
          <w:rFonts w:ascii="Arial" w:eastAsia="Times New Roman" w:hAnsi="Arial" w:cs="Arial"/>
          <w:color w:val="222222"/>
          <w:sz w:val="19"/>
          <w:szCs w:val="19"/>
          <w:lang w:eastAsia="fr-CH"/>
        </w:rPr>
        <w:t>​</w:t>
      </w:r>
      <w:r w:rsidR="005220E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E6215" wp14:editId="0305A9A8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E7" w:rsidRPr="00D05735" w:rsidRDefault="005220E7" w:rsidP="00522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5220E7" w:rsidRPr="00D05735" w:rsidRDefault="005220E7" w:rsidP="00522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621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5220E7" w:rsidRPr="00D05735" w:rsidRDefault="005220E7" w:rsidP="005220E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5220E7" w:rsidRPr="00D05735" w:rsidRDefault="005220E7" w:rsidP="005220E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 w:rsidR="005220E7">
        <w:rPr>
          <w:noProof/>
          <w:lang w:eastAsia="fr-CH"/>
        </w:rPr>
        <w:drawing>
          <wp:anchor distT="0" distB="0" distL="114300" distR="114300" simplePos="0" relativeHeight="251680768" behindDoc="0" locked="0" layoutInCell="1" allowOverlap="1" wp14:anchorId="0B4A4656" wp14:editId="3B78FC7B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E7">
        <w:rPr>
          <w:sz w:val="24"/>
        </w:rPr>
        <w:t xml:space="preserve">PRÉNOM : </w:t>
      </w:r>
      <w:r w:rsidR="005220E7">
        <w:rPr>
          <w:sz w:val="24"/>
        </w:rPr>
        <w:tab/>
      </w:r>
    </w:p>
    <w:p w:rsidR="005220E7" w:rsidRPr="006437E0" w:rsidRDefault="005220E7" w:rsidP="005220E7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5220E7" w:rsidRDefault="005220E7" w:rsidP="005220E7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4433E1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046B0E">
              <w:rPr>
                <w:rFonts w:cstheme="minorHAnsi"/>
                <w:b/>
                <w:sz w:val="20"/>
                <w:szCs w:val="20"/>
              </w:rPr>
              <w:t xml:space="preserve"> Expliquez avec vos mots ce que sont </w:t>
            </w:r>
            <w:r w:rsidR="00CC0640">
              <w:rPr>
                <w:rFonts w:cstheme="minorHAnsi"/>
                <w:b/>
                <w:sz w:val="20"/>
                <w:szCs w:val="20"/>
              </w:rPr>
              <w:t>les herbes aromatiques ! (p.30-34</w:t>
            </w:r>
            <w:r w:rsidR="00046B0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46B0E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D4406B" w:rsidRDefault="00046B0E" w:rsidP="00046B0E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6B0E">
              <w:rPr>
                <w:rFonts w:cstheme="minorHAnsi"/>
                <w:b/>
                <w:color w:val="FF0000"/>
                <w:sz w:val="20"/>
                <w:szCs w:val="20"/>
              </w:rPr>
              <w:t>Les herbes aromatiques</w:t>
            </w:r>
            <w:r w:rsidR="007D77C0">
              <w:rPr>
                <w:rFonts w:cstheme="minorHAnsi"/>
                <w:b/>
                <w:color w:val="FF0000"/>
                <w:sz w:val="20"/>
                <w:szCs w:val="20"/>
              </w:rPr>
              <w:t>,</w:t>
            </w:r>
            <w:r w:rsidRPr="00046B0E">
              <w:rPr>
                <w:rFonts w:cstheme="minorHAnsi"/>
                <w:b/>
                <w:color w:val="FF0000"/>
                <w:sz w:val="20"/>
                <w:szCs w:val="20"/>
              </w:rPr>
              <w:t xml:space="preserve"> appelées aussi fines herbes</w:t>
            </w:r>
            <w:r w:rsidR="007D77C0">
              <w:rPr>
                <w:rFonts w:cstheme="minorHAnsi"/>
                <w:b/>
                <w:color w:val="FF0000"/>
                <w:sz w:val="20"/>
                <w:szCs w:val="20"/>
              </w:rPr>
              <w:t>,</w:t>
            </w:r>
            <w:r w:rsidRPr="00046B0E">
              <w:rPr>
                <w:rFonts w:cstheme="minorHAnsi"/>
                <w:b/>
                <w:color w:val="FF0000"/>
                <w:sz w:val="20"/>
                <w:szCs w:val="20"/>
              </w:rPr>
              <w:t xml:space="preserve"> sont des substances végétales d'une odeur pénétrante et suave. Les arômes se distinguent pa</w:t>
            </w:r>
            <w:r w:rsidR="007D77C0">
              <w:rPr>
                <w:rFonts w:cstheme="minorHAnsi"/>
                <w:b/>
                <w:color w:val="FF0000"/>
                <w:sz w:val="20"/>
                <w:szCs w:val="20"/>
              </w:rPr>
              <w:t>r le fait qu'ils font davantage</w:t>
            </w:r>
            <w:r w:rsidRPr="00046B0E">
              <w:rPr>
                <w:rFonts w:cstheme="minorHAnsi"/>
                <w:b/>
                <w:color w:val="FF0000"/>
                <w:sz w:val="20"/>
                <w:szCs w:val="20"/>
              </w:rPr>
              <w:t xml:space="preserve"> appel à l'odorat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046B0E" w:rsidRPr="00046B0E" w:rsidRDefault="00046B0E" w:rsidP="00046B0E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E039C8" w:rsidRPr="00D4406B" w:rsidTr="000225C3">
        <w:tc>
          <w:tcPr>
            <w:tcW w:w="10031" w:type="dxa"/>
            <w:gridSpan w:val="3"/>
          </w:tcPr>
          <w:p w:rsidR="00E039C8" w:rsidRPr="00F312A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a) Citez deux caractéristiques qualitatives ! b) Nommez les quatre façons d’obtenir</w:t>
            </w:r>
            <w:r w:rsidR="00CC0640">
              <w:rPr>
                <w:rFonts w:cstheme="minorHAnsi"/>
                <w:b/>
                <w:sz w:val="20"/>
                <w:szCs w:val="20"/>
              </w:rPr>
              <w:t xml:space="preserve"> des herbes aromatique ! (p.30-34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039C8" w:rsidRPr="00F312A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E039C8" w:rsidRPr="00D4406B" w:rsidTr="000225C3">
        <w:trPr>
          <w:trHeight w:val="567"/>
        </w:trPr>
        <w:tc>
          <w:tcPr>
            <w:tcW w:w="3343" w:type="dxa"/>
            <w:vAlign w:val="center"/>
          </w:tcPr>
          <w:p w:rsidR="00E039C8" w:rsidRPr="00046B0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6B0E">
              <w:rPr>
                <w:rFonts w:cstheme="minorHAnsi"/>
                <w:b/>
                <w:color w:val="FF0000"/>
                <w:sz w:val="20"/>
                <w:szCs w:val="20"/>
              </w:rPr>
              <w:t>a)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brillantes, pas flétris </w:t>
            </w:r>
          </w:p>
        </w:tc>
        <w:tc>
          <w:tcPr>
            <w:tcW w:w="3344" w:type="dxa"/>
            <w:vAlign w:val="center"/>
          </w:tcPr>
          <w:p w:rsidR="00E039C8" w:rsidRPr="00046B0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a) parfums subtils </w:t>
            </w:r>
          </w:p>
        </w:tc>
        <w:tc>
          <w:tcPr>
            <w:tcW w:w="3344" w:type="dxa"/>
            <w:vAlign w:val="center"/>
          </w:tcPr>
          <w:p w:rsidR="00E039C8" w:rsidRPr="00046B0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a)+b) fraîches </w:t>
            </w:r>
          </w:p>
        </w:tc>
        <w:tc>
          <w:tcPr>
            <w:tcW w:w="709" w:type="dxa"/>
            <w:vMerge w:val="restart"/>
          </w:tcPr>
          <w:p w:rsidR="00E039C8" w:rsidRPr="00D4406B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39C8" w:rsidRPr="00D4406B" w:rsidTr="000225C3">
        <w:trPr>
          <w:trHeight w:val="567"/>
        </w:trPr>
        <w:tc>
          <w:tcPr>
            <w:tcW w:w="3343" w:type="dxa"/>
            <w:vAlign w:val="center"/>
          </w:tcPr>
          <w:p w:rsidR="00E039C8" w:rsidRPr="00046B0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b) séchées</w:t>
            </w:r>
          </w:p>
        </w:tc>
        <w:tc>
          <w:tcPr>
            <w:tcW w:w="3344" w:type="dxa"/>
            <w:vAlign w:val="center"/>
          </w:tcPr>
          <w:p w:rsidR="00E039C8" w:rsidRPr="00046B0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lyophilisées </w:t>
            </w:r>
          </w:p>
        </w:tc>
        <w:tc>
          <w:tcPr>
            <w:tcW w:w="3344" w:type="dxa"/>
            <w:vAlign w:val="center"/>
          </w:tcPr>
          <w:p w:rsidR="00E039C8" w:rsidRPr="00046B0E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b) au vinaigre / à l’huile</w:t>
            </w:r>
          </w:p>
        </w:tc>
        <w:tc>
          <w:tcPr>
            <w:tcW w:w="709" w:type="dxa"/>
            <w:vMerge/>
          </w:tcPr>
          <w:p w:rsidR="00E039C8" w:rsidRPr="00D4406B" w:rsidRDefault="00E039C8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039C8" w:rsidRPr="00D4406B" w:rsidRDefault="00E039C8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68"/>
        <w:gridCol w:w="2551"/>
        <w:gridCol w:w="5812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C52611" w:rsidRDefault="00E039C8" w:rsidP="00CC0640">
            <w:pPr>
              <w:pStyle w:val="En-tte"/>
              <w:tabs>
                <w:tab w:val="clear" w:pos="4536"/>
                <w:tab w:val="clear" w:pos="9072"/>
                <w:tab w:val="right" w:pos="9660"/>
              </w:tabs>
              <w:spacing w:before="60" w:after="6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65689">
              <w:rPr>
                <w:rFonts w:cstheme="minorHAnsi"/>
                <w:b/>
                <w:sz w:val="20"/>
                <w:szCs w:val="20"/>
              </w:rPr>
              <w:t>Reliez</w:t>
            </w:r>
            <w:r w:rsidR="00C52611">
              <w:rPr>
                <w:rFonts w:cstheme="minorHAnsi"/>
                <w:b/>
                <w:sz w:val="20"/>
                <w:szCs w:val="20"/>
              </w:rPr>
              <w:t xml:space="preserve"> (avec une ligne droite)</w:t>
            </w:r>
            <w:r w:rsidR="00D65689">
              <w:rPr>
                <w:rFonts w:cstheme="minorHAnsi"/>
                <w:b/>
                <w:sz w:val="20"/>
                <w:szCs w:val="20"/>
              </w:rPr>
              <w:t xml:space="preserve"> les herbes aromatiques avec leur utilisation culinaire la mieux adaptée. (p.</w:t>
            </w:r>
            <w:r w:rsidR="00CC0640">
              <w:rPr>
                <w:rFonts w:cstheme="minorHAnsi"/>
                <w:b/>
                <w:sz w:val="20"/>
                <w:szCs w:val="20"/>
              </w:rPr>
              <w:t>30-34</w:t>
            </w:r>
            <w:r w:rsidR="00D65689">
              <w:rPr>
                <w:rFonts w:cstheme="minorHAnsi"/>
                <w:b/>
                <w:sz w:val="20"/>
                <w:szCs w:val="20"/>
              </w:rPr>
              <w:t>)</w:t>
            </w:r>
            <w:r w:rsidR="00CC06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52611">
              <w:rPr>
                <w:rFonts w:cstheme="minorHAnsi"/>
                <w:b/>
                <w:sz w:val="20"/>
                <w:szCs w:val="20"/>
              </w:rPr>
              <w:tab/>
            </w:r>
            <w:r w:rsidR="00C52611">
              <w:rPr>
                <w:rFonts w:cstheme="minorHAnsi"/>
                <w:b/>
                <w:i/>
                <w:sz w:val="20"/>
                <w:szCs w:val="20"/>
              </w:rPr>
              <w:t>(0.5 point)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039C8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Marjolaine </w:t>
            </w:r>
          </w:p>
        </w:tc>
        <w:tc>
          <w:tcPr>
            <w:tcW w:w="2551" w:type="dxa"/>
            <w:vMerge w:val="restart"/>
          </w:tcPr>
          <w:p w:rsidR="00D65689" w:rsidRPr="00D4406B" w:rsidRDefault="00E039C8" w:rsidP="00D6568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372295" wp14:editId="643692D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3301365</wp:posOffset>
                      </wp:positionV>
                      <wp:extent cx="1571625" cy="40005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400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21B5E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259.95pt" to="119.8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C6B9C0" wp14:editId="20D0EEE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2920365</wp:posOffset>
                      </wp:positionV>
                      <wp:extent cx="1581150" cy="38100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381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F2C32" id="Connecteur droit 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29.95pt" to="120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696923" wp14:editId="08F3220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2548890</wp:posOffset>
                      </wp:positionV>
                      <wp:extent cx="1590675" cy="37147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371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DE98E" id="Connecteur droi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00.7pt" to="119.8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6E51B8" wp14:editId="0D41E97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2196465</wp:posOffset>
                      </wp:positionV>
                      <wp:extent cx="1600200" cy="352425"/>
                      <wp:effectExtent l="0" t="0" r="19050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3524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D2D48" id="Connecteur droit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72.95pt" to="121.3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A7651C" wp14:editId="14DEB0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2110740</wp:posOffset>
                      </wp:positionV>
                      <wp:extent cx="1562100" cy="1647825"/>
                      <wp:effectExtent l="0" t="0" r="1905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16478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2586A" id="Connecteur droit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66.2pt" to="118.3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" strokecolor="red" strokeweight="1.5pt"/>
                  </w:pict>
                </mc:Fallback>
              </mc:AlternateContent>
            </w:r>
            <w:r w:rsidR="005319A1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9688E" wp14:editId="727CF51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1386840</wp:posOffset>
                      </wp:positionV>
                      <wp:extent cx="1581150" cy="36195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EE88B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9.2pt" to="119.8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" strokecolor="red" strokeweight="1.5pt"/>
                  </w:pict>
                </mc:Fallback>
              </mc:AlternateContent>
            </w:r>
            <w:r w:rsidR="005319A1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43818" wp14:editId="6E78D38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567690</wp:posOffset>
                      </wp:positionV>
                      <wp:extent cx="1590675" cy="42862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428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FBA65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44.7pt" to="120.6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" strokecolor="red" strokeweight="1.5pt"/>
                  </w:pict>
                </mc:Fallback>
              </mc:AlternateContent>
            </w:r>
            <w:r w:rsidR="005319A1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8921A" wp14:editId="5CE9CD2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139065</wp:posOffset>
                      </wp:positionV>
                      <wp:extent cx="1543050" cy="1743075"/>
                      <wp:effectExtent l="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1743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26CE8"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0.95pt" to="117.6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" strokecolor="red" strokeweight="1.5pt"/>
                  </w:pict>
                </mc:Fallback>
              </mc:AlternateContent>
            </w:r>
            <w:r w:rsidR="005319A1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14078" wp14:editId="63C2FE8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1024890</wp:posOffset>
                      </wp:positionV>
                      <wp:extent cx="1581150" cy="36195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BA17B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0.7pt" to="119.8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" strokecolor="red" strokeweight="1.5pt"/>
                  </w:pict>
                </mc:Fallback>
              </mc:AlternateContent>
            </w:r>
            <w:r w:rsidR="005319A1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A7C92" wp14:editId="0979C17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205740</wp:posOffset>
                      </wp:positionV>
                      <wp:extent cx="1581150" cy="36195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6FD2B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6.2pt" to="119.8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" strokecolor="red" strokeweight="1.5pt"/>
                  </w:pict>
                </mc:Fallback>
              </mc:AlternateContent>
            </w:r>
          </w:p>
        </w:tc>
        <w:tc>
          <w:tcPr>
            <w:tcW w:w="5812" w:type="dxa"/>
            <w:vAlign w:val="center"/>
          </w:tcPr>
          <w:p w:rsidR="00D65689" w:rsidRPr="00D4406B" w:rsidRDefault="005319A1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319A1">
              <w:rPr>
                <w:rFonts w:cstheme="minorHAnsi"/>
                <w:sz w:val="20"/>
                <w:szCs w:val="20"/>
              </w:rPr>
              <w:t>Infusion, glace, mets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de pommes de terre,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petits pois, sauce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menthe, agneau rôti,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pâtisserie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confiserie, décoration</w:t>
            </w:r>
          </w:p>
        </w:tc>
        <w:tc>
          <w:tcPr>
            <w:tcW w:w="709" w:type="dxa"/>
            <w:vMerge w:val="restart"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Coriandre fraîche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D65689" w:rsidP="00D6568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65689">
              <w:rPr>
                <w:rFonts w:cstheme="minorHAnsi"/>
                <w:sz w:val="20"/>
                <w:szCs w:val="20"/>
              </w:rPr>
              <w:t>Pour potage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pommes de terre,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légumineuse,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viande hachée,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rôti de porc, haricot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vert, pâté, terrine,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foie, boudin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Origan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D65689" w:rsidP="00D6568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65689">
              <w:rPr>
                <w:rFonts w:cstheme="minorHAnsi"/>
                <w:sz w:val="20"/>
                <w:szCs w:val="20"/>
              </w:rPr>
              <w:t>On emploie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également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feuilles fraîches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pour la cuisine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asiatique,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charcuterie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Basilic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D65689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65689">
              <w:rPr>
                <w:rFonts w:cstheme="minorHAnsi"/>
                <w:sz w:val="20"/>
                <w:szCs w:val="20"/>
              </w:rPr>
              <w:t>Pizza, beurre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composé, grillade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de veau, porc,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agneau, chili con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carne, salades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cuites italiennes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grecques, mets aux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19A1">
              <w:rPr>
                <w:rFonts w:cstheme="minorHAnsi"/>
                <w:sz w:val="20"/>
                <w:szCs w:val="20"/>
              </w:rPr>
              <w:t>champignons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Menthe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5319A1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319A1">
              <w:rPr>
                <w:rFonts w:cstheme="minorHAnsi"/>
                <w:sz w:val="20"/>
                <w:szCs w:val="20"/>
              </w:rPr>
              <w:t>Potage, sauce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chaude et froide,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mets aux tomates,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poisson, mets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pâtes (pesto)</w:t>
            </w:r>
            <w:r>
              <w:rPr>
                <w:rFonts w:cstheme="minorHAnsi"/>
                <w:sz w:val="20"/>
                <w:szCs w:val="20"/>
              </w:rPr>
              <w:t xml:space="preserve">, pour </w:t>
            </w:r>
            <w:r w:rsidRPr="005319A1">
              <w:rPr>
                <w:rFonts w:cstheme="minorHAnsi"/>
                <w:sz w:val="20"/>
                <w:szCs w:val="20"/>
              </w:rPr>
              <w:t>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spécialités italiennes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et méridionales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Aneth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5319A1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319A1">
              <w:rPr>
                <w:rFonts w:cstheme="minorHAnsi"/>
                <w:sz w:val="20"/>
                <w:szCs w:val="20"/>
              </w:rPr>
              <w:t>Bouillon, sauce,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légume, potage,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salade, jus de rôti,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vinaigre aromatique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bouquet aromatique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5319A1" w:rsidP="005319A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Livèche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5319A1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319A1">
              <w:rPr>
                <w:rFonts w:cstheme="minorHAnsi"/>
                <w:sz w:val="20"/>
                <w:szCs w:val="20"/>
              </w:rPr>
              <w:t>Potage, sauce,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salade, poisson,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volaille, œuf et</w:t>
            </w:r>
            <w:r>
              <w:rPr>
                <w:rFonts w:cstheme="minorHAnsi"/>
                <w:sz w:val="20"/>
                <w:szCs w:val="20"/>
              </w:rPr>
              <w:t xml:space="preserve"> l</w:t>
            </w:r>
            <w:r w:rsidRPr="005319A1">
              <w:rPr>
                <w:rFonts w:cstheme="minorHAnsi"/>
                <w:sz w:val="20"/>
                <w:szCs w:val="20"/>
              </w:rPr>
              <w:t>égume, décoration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(pluches)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Cerfeuil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5319A1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319A1">
              <w:rPr>
                <w:rFonts w:cstheme="minorHAnsi"/>
                <w:sz w:val="20"/>
                <w:szCs w:val="20"/>
              </w:rPr>
              <w:t>Mirepoix, marinade,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fond de cuisine,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agneau, farce, terrine,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pâté, bouquet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aromatique, légumes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Thym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D65689" w:rsidP="00D6568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65689">
              <w:rPr>
                <w:rFonts w:cstheme="minorHAnsi"/>
                <w:sz w:val="20"/>
                <w:szCs w:val="20"/>
              </w:rPr>
              <w:t>Viande blanche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65689">
              <w:rPr>
                <w:rFonts w:cstheme="minorHAnsi"/>
                <w:sz w:val="20"/>
                <w:szCs w:val="20"/>
              </w:rPr>
              <w:t>saltimbocca</w:t>
            </w:r>
            <w:proofErr w:type="spellEnd"/>
            <w:r w:rsidRPr="00D65689">
              <w:rPr>
                <w:rFonts w:cstheme="minorHAnsi"/>
                <w:sz w:val="20"/>
                <w:szCs w:val="20"/>
              </w:rPr>
              <w:t>), rôti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de porc, gibier,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poisson, mets à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tomate, riz, mets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pommes de terre,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garniture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689">
              <w:rPr>
                <w:rFonts w:cstheme="minorHAnsi"/>
                <w:sz w:val="20"/>
                <w:szCs w:val="20"/>
              </w:rPr>
              <w:t>aromatique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65689" w:rsidRPr="00D4406B" w:rsidTr="005319A1">
        <w:trPr>
          <w:trHeight w:val="454"/>
        </w:trPr>
        <w:tc>
          <w:tcPr>
            <w:tcW w:w="1668" w:type="dxa"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Sauge </w:t>
            </w:r>
          </w:p>
        </w:tc>
        <w:tc>
          <w:tcPr>
            <w:tcW w:w="2551" w:type="dxa"/>
            <w:vMerge/>
            <w:vAlign w:val="center"/>
          </w:tcPr>
          <w:p w:rsidR="00D65689" w:rsidRPr="00D4406B" w:rsidRDefault="00D6568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65689" w:rsidRPr="00D4406B" w:rsidRDefault="005319A1" w:rsidP="005319A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319A1">
              <w:rPr>
                <w:rFonts w:cstheme="minorHAnsi"/>
                <w:sz w:val="20"/>
                <w:szCs w:val="20"/>
              </w:rPr>
              <w:t>Graines et pointes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pour assaisonner 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poisson, sauté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veau et d'agneau,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concombre, salade,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19A1">
              <w:rPr>
                <w:rFonts w:cstheme="minorHAnsi"/>
                <w:sz w:val="20"/>
                <w:szCs w:val="20"/>
              </w:rPr>
              <w:t>œuf, décor</w:t>
            </w:r>
          </w:p>
        </w:tc>
        <w:tc>
          <w:tcPr>
            <w:tcW w:w="709" w:type="dxa"/>
            <w:vMerge/>
          </w:tcPr>
          <w:p w:rsidR="00D65689" w:rsidRPr="00D4406B" w:rsidRDefault="00D6568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039C8" w:rsidRDefault="00E039C8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6B18C6" w:rsidRPr="00D4406B" w:rsidTr="000225C3">
        <w:tc>
          <w:tcPr>
            <w:tcW w:w="10031" w:type="dxa"/>
            <w:gridSpan w:val="3"/>
          </w:tcPr>
          <w:p w:rsidR="006B18C6" w:rsidRPr="00F312AE" w:rsidRDefault="006B18C6" w:rsidP="00CC064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Citez six entremets chauds que vous pouvez servir. (p.</w:t>
            </w:r>
            <w:r w:rsidR="00CC0640">
              <w:rPr>
                <w:rFonts w:cstheme="minorHAnsi"/>
                <w:b/>
                <w:sz w:val="20"/>
                <w:szCs w:val="20"/>
              </w:rPr>
              <w:t>75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B18C6" w:rsidRPr="00F312AE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6B18C6" w:rsidRPr="00D4406B" w:rsidTr="000225C3">
        <w:trPr>
          <w:trHeight w:val="567"/>
        </w:trPr>
        <w:tc>
          <w:tcPr>
            <w:tcW w:w="3343" w:type="dxa"/>
            <w:vAlign w:val="center"/>
          </w:tcPr>
          <w:p w:rsidR="006B18C6" w:rsidRPr="004D1C73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Soufflées chauds</w:t>
            </w:r>
          </w:p>
        </w:tc>
        <w:tc>
          <w:tcPr>
            <w:tcW w:w="3344" w:type="dxa"/>
            <w:vAlign w:val="center"/>
          </w:tcPr>
          <w:p w:rsidR="006B18C6" w:rsidRPr="004D1C73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Croûte / Gratin aux fruits</w:t>
            </w:r>
          </w:p>
        </w:tc>
        <w:tc>
          <w:tcPr>
            <w:tcW w:w="3344" w:type="dxa"/>
            <w:vAlign w:val="center"/>
          </w:tcPr>
          <w:p w:rsidR="006B18C6" w:rsidRPr="004D1C73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Poudings chauds </w:t>
            </w:r>
          </w:p>
        </w:tc>
        <w:tc>
          <w:tcPr>
            <w:tcW w:w="709" w:type="dxa"/>
            <w:vMerge w:val="restart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B18C6" w:rsidRPr="00D4406B" w:rsidTr="000225C3">
        <w:trPr>
          <w:trHeight w:val="567"/>
        </w:trPr>
        <w:tc>
          <w:tcPr>
            <w:tcW w:w="3343" w:type="dxa"/>
            <w:vAlign w:val="center"/>
          </w:tcPr>
          <w:p w:rsidR="006B18C6" w:rsidRPr="004D1C73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Entremets à base de pâtes (à frire)</w:t>
            </w:r>
          </w:p>
        </w:tc>
        <w:tc>
          <w:tcPr>
            <w:tcW w:w="3344" w:type="dxa"/>
            <w:vAlign w:val="center"/>
          </w:tcPr>
          <w:p w:rsidR="006B18C6" w:rsidRPr="004D1C73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Crêpes </w:t>
            </w:r>
          </w:p>
        </w:tc>
        <w:tc>
          <w:tcPr>
            <w:tcW w:w="3344" w:type="dxa"/>
            <w:vAlign w:val="center"/>
          </w:tcPr>
          <w:p w:rsidR="006B18C6" w:rsidRPr="004D1C73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Charlottes / Omelettes</w:t>
            </w:r>
          </w:p>
        </w:tc>
        <w:tc>
          <w:tcPr>
            <w:tcW w:w="709" w:type="dxa"/>
            <w:vMerge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CC0640" w:rsidRDefault="00CC0640">
      <w: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4340"/>
        <w:gridCol w:w="4307"/>
        <w:gridCol w:w="709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6B18C6" w:rsidP="00CC064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F6CA9">
              <w:rPr>
                <w:rFonts w:cstheme="minorHAnsi"/>
                <w:b/>
                <w:sz w:val="20"/>
                <w:szCs w:val="20"/>
              </w:rPr>
              <w:t>Numérotez la bonne</w:t>
            </w:r>
            <w:r w:rsidR="00872B2D">
              <w:rPr>
                <w:rFonts w:cstheme="minorHAnsi"/>
                <w:b/>
                <w:sz w:val="20"/>
                <w:szCs w:val="20"/>
              </w:rPr>
              <w:t xml:space="preserve"> pratique de</w:t>
            </w:r>
            <w:r w:rsidR="00BF6CA9">
              <w:rPr>
                <w:rFonts w:cstheme="minorHAnsi"/>
                <w:b/>
                <w:sz w:val="20"/>
                <w:szCs w:val="20"/>
              </w:rPr>
              <w:t xml:space="preserve"> fabrication </w:t>
            </w:r>
            <w:r w:rsidR="00872B2D">
              <w:rPr>
                <w:rFonts w:cstheme="minorHAnsi"/>
                <w:b/>
                <w:sz w:val="20"/>
                <w:szCs w:val="20"/>
              </w:rPr>
              <w:t xml:space="preserve">(BPF) </w:t>
            </w:r>
            <w:r w:rsidR="00BF6CA9">
              <w:rPr>
                <w:rFonts w:cstheme="minorHAnsi"/>
                <w:b/>
                <w:sz w:val="20"/>
                <w:szCs w:val="20"/>
              </w:rPr>
              <w:t>de la pâte à crêpes</w:t>
            </w:r>
            <w:r w:rsidR="00CC0640">
              <w:rPr>
                <w:rFonts w:cstheme="minorHAnsi"/>
                <w:b/>
                <w:sz w:val="20"/>
                <w:szCs w:val="20"/>
              </w:rPr>
              <w:t>. (p.80</w:t>
            </w:r>
            <w:r w:rsidR="00872B2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872B2D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72B2D" w:rsidRPr="00D4406B" w:rsidTr="00872B2D">
        <w:trPr>
          <w:trHeight w:val="567"/>
        </w:trPr>
        <w:tc>
          <w:tcPr>
            <w:tcW w:w="675" w:type="dxa"/>
            <w:vAlign w:val="center"/>
          </w:tcPr>
          <w:p w:rsidR="00872B2D" w:rsidRPr="00872B2D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0" w:type="dxa"/>
            <w:vAlign w:val="center"/>
          </w:tcPr>
          <w:p w:rsidR="00872B2D" w:rsidRPr="00D4406B" w:rsidRDefault="00872B2D" w:rsidP="00872B2D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72B2D">
              <w:rPr>
                <w:rFonts w:cstheme="minorHAnsi"/>
                <w:sz w:val="20"/>
                <w:szCs w:val="20"/>
              </w:rPr>
              <w:t>Passer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2B2D">
              <w:rPr>
                <w:rFonts w:cstheme="minorHAnsi"/>
                <w:sz w:val="20"/>
                <w:szCs w:val="20"/>
              </w:rPr>
              <w:t>au chinois</w:t>
            </w:r>
            <w:r w:rsidR="00E039C8">
              <w:rPr>
                <w:rFonts w:cstheme="minorHAnsi"/>
                <w:sz w:val="20"/>
                <w:szCs w:val="20"/>
              </w:rPr>
              <w:t>, pour obtenir un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72B2D">
              <w:rPr>
                <w:rFonts w:cstheme="minorHAnsi"/>
                <w:sz w:val="20"/>
                <w:szCs w:val="20"/>
              </w:rPr>
              <w:t>ppareil lisse, légèrement épais</w:t>
            </w:r>
          </w:p>
        </w:tc>
        <w:tc>
          <w:tcPr>
            <w:tcW w:w="4307" w:type="dxa"/>
            <w:vAlign w:val="center"/>
          </w:tcPr>
          <w:p w:rsidR="00872B2D" w:rsidRPr="00D4406B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72B2D">
              <w:rPr>
                <w:rFonts w:cstheme="minorHAnsi"/>
                <w:sz w:val="20"/>
                <w:szCs w:val="20"/>
              </w:rPr>
              <w:t>Ajouter l'œuf entier et mélanger</w:t>
            </w:r>
          </w:p>
        </w:tc>
        <w:tc>
          <w:tcPr>
            <w:tcW w:w="709" w:type="dxa"/>
            <w:vAlign w:val="center"/>
          </w:tcPr>
          <w:p w:rsidR="00872B2D" w:rsidRPr="00872B2D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872B2D" w:rsidRPr="00D4406B" w:rsidRDefault="00872B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72B2D" w:rsidRPr="00D4406B" w:rsidTr="00872B2D">
        <w:trPr>
          <w:trHeight w:val="567"/>
        </w:trPr>
        <w:tc>
          <w:tcPr>
            <w:tcW w:w="675" w:type="dxa"/>
            <w:vAlign w:val="center"/>
          </w:tcPr>
          <w:p w:rsidR="00872B2D" w:rsidRPr="00872B2D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340" w:type="dxa"/>
            <w:vAlign w:val="center"/>
          </w:tcPr>
          <w:p w:rsidR="00872B2D" w:rsidRPr="00D4406B" w:rsidRDefault="00872B2D" w:rsidP="00872B2D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72B2D">
              <w:rPr>
                <w:rFonts w:cstheme="minorHAnsi"/>
                <w:sz w:val="20"/>
                <w:szCs w:val="20"/>
              </w:rPr>
              <w:t>Juste avant de l'utiliser, bien mélanger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2B2D">
              <w:rPr>
                <w:rFonts w:cstheme="minorHAnsi"/>
                <w:sz w:val="20"/>
                <w:szCs w:val="20"/>
              </w:rPr>
              <w:t>encore une fois la pâte et cuire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2B2D">
              <w:rPr>
                <w:rFonts w:cstheme="minorHAnsi"/>
                <w:sz w:val="20"/>
                <w:szCs w:val="20"/>
              </w:rPr>
              <w:t>les crêpes</w:t>
            </w:r>
            <w:r>
              <w:rPr>
                <w:rFonts w:cstheme="minorHAnsi"/>
                <w:sz w:val="20"/>
                <w:szCs w:val="20"/>
              </w:rPr>
              <w:t xml:space="preserve"> fine</w:t>
            </w:r>
          </w:p>
        </w:tc>
        <w:tc>
          <w:tcPr>
            <w:tcW w:w="4307" w:type="dxa"/>
            <w:vAlign w:val="center"/>
          </w:tcPr>
          <w:p w:rsidR="00872B2D" w:rsidRPr="00D4406B" w:rsidRDefault="00872B2D" w:rsidP="00872B2D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72B2D">
              <w:rPr>
                <w:rFonts w:cstheme="minorHAnsi"/>
                <w:sz w:val="20"/>
                <w:szCs w:val="20"/>
              </w:rPr>
              <w:t>Ajouter du beurre fondu, mélanger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2B2D">
              <w:rPr>
                <w:rFonts w:cstheme="minorHAnsi"/>
                <w:sz w:val="20"/>
                <w:szCs w:val="20"/>
              </w:rPr>
              <w:t>battre encore une fois énergiquement</w:t>
            </w:r>
          </w:p>
        </w:tc>
        <w:tc>
          <w:tcPr>
            <w:tcW w:w="709" w:type="dxa"/>
            <w:vAlign w:val="center"/>
          </w:tcPr>
          <w:p w:rsidR="00872B2D" w:rsidRPr="00872B2D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872B2D" w:rsidRPr="00D4406B" w:rsidRDefault="00872B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72B2D" w:rsidRPr="00D4406B" w:rsidTr="00872B2D">
        <w:trPr>
          <w:trHeight w:val="567"/>
        </w:trPr>
        <w:tc>
          <w:tcPr>
            <w:tcW w:w="675" w:type="dxa"/>
            <w:vAlign w:val="center"/>
          </w:tcPr>
          <w:p w:rsidR="00872B2D" w:rsidRPr="00872B2D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72B2D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40" w:type="dxa"/>
            <w:vAlign w:val="center"/>
          </w:tcPr>
          <w:p w:rsidR="00872B2D" w:rsidRPr="00D4406B" w:rsidRDefault="00872B2D" w:rsidP="00872B2D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72B2D">
              <w:rPr>
                <w:rFonts w:cstheme="minorHAnsi"/>
                <w:sz w:val="20"/>
                <w:szCs w:val="20"/>
              </w:rPr>
              <w:t>Bien mélanger la farine fleur</w:t>
            </w:r>
            <w:r>
              <w:rPr>
                <w:rFonts w:cstheme="minorHAnsi"/>
                <w:sz w:val="20"/>
                <w:szCs w:val="20"/>
              </w:rPr>
              <w:t xml:space="preserve"> tamisée</w:t>
            </w:r>
            <w:r w:rsidRPr="00872B2D">
              <w:rPr>
                <w:rFonts w:cstheme="minorHAnsi"/>
                <w:sz w:val="20"/>
                <w:szCs w:val="20"/>
              </w:rPr>
              <w:t xml:space="preserve"> avec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2B2D">
              <w:rPr>
                <w:rFonts w:cstheme="minorHAnsi"/>
                <w:sz w:val="20"/>
                <w:szCs w:val="20"/>
              </w:rPr>
              <w:t>du lait, de l'eau et du sucre</w:t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872B2D">
              <w:rPr>
                <w:rFonts w:cstheme="minorHAnsi"/>
                <w:sz w:val="20"/>
                <w:szCs w:val="20"/>
              </w:rPr>
              <w:t>ans le batteur-mélangeur</w:t>
            </w:r>
          </w:p>
        </w:tc>
        <w:tc>
          <w:tcPr>
            <w:tcW w:w="4307" w:type="dxa"/>
            <w:vAlign w:val="center"/>
          </w:tcPr>
          <w:p w:rsidR="00872B2D" w:rsidRPr="00D4406B" w:rsidRDefault="00872B2D" w:rsidP="00872B2D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72B2D">
              <w:rPr>
                <w:rFonts w:cstheme="minorHAnsi"/>
                <w:sz w:val="20"/>
                <w:szCs w:val="20"/>
              </w:rPr>
              <w:t>Laisser reposer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72B2D">
              <w:rPr>
                <w:rFonts w:cstheme="minorHAnsi"/>
                <w:sz w:val="20"/>
                <w:szCs w:val="20"/>
              </w:rPr>
              <w:t>u moins 30 minutes</w:t>
            </w:r>
          </w:p>
        </w:tc>
        <w:tc>
          <w:tcPr>
            <w:tcW w:w="709" w:type="dxa"/>
            <w:vAlign w:val="center"/>
          </w:tcPr>
          <w:p w:rsidR="00872B2D" w:rsidRPr="00872B2D" w:rsidRDefault="00872B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872B2D" w:rsidRPr="00D4406B" w:rsidRDefault="00872B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CC0640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C71C60" w:rsidRPr="00C71C60">
              <w:rPr>
                <w:rFonts w:cstheme="minorHAnsi"/>
                <w:b/>
                <w:sz w:val="20"/>
                <w:szCs w:val="20"/>
              </w:rPr>
              <w:t>Une préparation correcte et soigneuse des fonds est déterminante pour la qualité et</w:t>
            </w:r>
            <w:r w:rsidR="00C71C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1C60" w:rsidRPr="00C71C60">
              <w:rPr>
                <w:rFonts w:cstheme="minorHAnsi"/>
                <w:b/>
                <w:sz w:val="20"/>
                <w:szCs w:val="20"/>
              </w:rPr>
              <w:t>la saveur des mets qu'ils permettront de réaliser</w:t>
            </w:r>
            <w:r w:rsidR="00C71C60">
              <w:rPr>
                <w:rFonts w:cstheme="minorHAnsi"/>
                <w:b/>
                <w:sz w:val="20"/>
                <w:szCs w:val="20"/>
              </w:rPr>
              <w:t>. Citez 4 points importants en écrivant des phrases complètes. (p.</w:t>
            </w:r>
            <w:r w:rsidR="00CC0640">
              <w:rPr>
                <w:rFonts w:cstheme="minorHAnsi"/>
                <w:b/>
                <w:sz w:val="20"/>
                <w:szCs w:val="20"/>
              </w:rPr>
              <w:t>88-89</w:t>
            </w:r>
            <w:r w:rsidR="00C71C6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C71C60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406B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N'utiliser que des produits frais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Utiliser des ustensiles de cuisson appropriés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Maîtriser les techniques de cuisson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Saler très modérément voire pas du tout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Utiliser les aromates avec modération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Eviter le bouillonnement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71C60" w:rsidRPr="00C71C60" w:rsidRDefault="00C71C60" w:rsidP="00C71C60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Ne pas couvrir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C71C60">
              <w:rPr>
                <w:rFonts w:cstheme="minorHAnsi"/>
                <w:b/>
                <w:color w:val="FF0000"/>
                <w:sz w:val="20"/>
                <w:szCs w:val="20"/>
              </w:rPr>
              <w:t>Passer au chinois étamine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CC064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C71C60">
              <w:rPr>
                <w:rFonts w:cstheme="minorHAnsi"/>
                <w:b/>
                <w:sz w:val="20"/>
                <w:szCs w:val="20"/>
              </w:rPr>
              <w:t>Notez les tr</w:t>
            </w:r>
            <w:r w:rsidR="00CC0640">
              <w:rPr>
                <w:rFonts w:cstheme="minorHAnsi"/>
                <w:b/>
                <w:sz w:val="20"/>
                <w:szCs w:val="20"/>
              </w:rPr>
              <w:t>ois sauces brunes de base. (p.98-100</w:t>
            </w:r>
            <w:r w:rsidR="00C71C6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C71C60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71C60" w:rsidRPr="00D4406B" w:rsidTr="00481786">
        <w:trPr>
          <w:trHeight w:val="567"/>
        </w:trPr>
        <w:tc>
          <w:tcPr>
            <w:tcW w:w="3343" w:type="dxa"/>
            <w:vAlign w:val="center"/>
          </w:tcPr>
          <w:p w:rsidR="00C71C60" w:rsidRPr="00C71C60" w:rsidRDefault="00C71C60" w:rsidP="00C71C6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Demi-glace </w:t>
            </w:r>
          </w:p>
        </w:tc>
        <w:tc>
          <w:tcPr>
            <w:tcW w:w="3344" w:type="dxa"/>
            <w:vAlign w:val="center"/>
          </w:tcPr>
          <w:p w:rsidR="00C71C60" w:rsidRPr="00C71C60" w:rsidRDefault="00C71C6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Jus lié</w:t>
            </w:r>
          </w:p>
        </w:tc>
        <w:tc>
          <w:tcPr>
            <w:tcW w:w="3344" w:type="dxa"/>
            <w:vAlign w:val="center"/>
          </w:tcPr>
          <w:p w:rsidR="00C71C60" w:rsidRPr="00C71C60" w:rsidRDefault="00C71C6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Jus de rôti</w:t>
            </w:r>
          </w:p>
        </w:tc>
        <w:tc>
          <w:tcPr>
            <w:tcW w:w="709" w:type="dxa"/>
          </w:tcPr>
          <w:p w:rsidR="00C71C60" w:rsidRPr="00D4406B" w:rsidRDefault="00C71C60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802"/>
        <w:gridCol w:w="7229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E039C8">
              <w:rPr>
                <w:rFonts w:cstheme="minorHAnsi"/>
                <w:b/>
                <w:sz w:val="20"/>
                <w:szCs w:val="20"/>
              </w:rPr>
              <w:t>Rédigez un menu d’hiver selo</w:t>
            </w:r>
            <w:r w:rsidR="00CC0640">
              <w:rPr>
                <w:rFonts w:cstheme="minorHAnsi"/>
                <w:b/>
                <w:sz w:val="20"/>
                <w:szCs w:val="20"/>
              </w:rPr>
              <w:t>n l’ordonnance des menus. (p.136</w:t>
            </w:r>
            <w:r w:rsidR="00362FF1">
              <w:rPr>
                <w:rFonts w:cstheme="minorHAnsi"/>
                <w:b/>
                <w:sz w:val="20"/>
                <w:szCs w:val="20"/>
              </w:rPr>
              <w:t xml:space="preserve"> et explication </w:t>
            </w:r>
            <w:proofErr w:type="spellStart"/>
            <w:r w:rsidR="00362FF1">
              <w:rPr>
                <w:rFonts w:cstheme="minorHAnsi"/>
                <w:b/>
                <w:sz w:val="20"/>
                <w:szCs w:val="20"/>
              </w:rPr>
              <w:t>enseignant-e</w:t>
            </w:r>
            <w:proofErr w:type="spellEnd"/>
            <w:r w:rsidR="00E039C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039C8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039C8" w:rsidRPr="00D4406B" w:rsidTr="00E039C8">
        <w:trPr>
          <w:trHeight w:val="567"/>
        </w:trPr>
        <w:tc>
          <w:tcPr>
            <w:tcW w:w="2802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</w:t>
            </w:r>
          </w:p>
        </w:tc>
        <w:tc>
          <w:tcPr>
            <w:tcW w:w="7229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039C8" w:rsidRPr="00D4406B" w:rsidRDefault="00E039C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39C8" w:rsidRPr="00D4406B" w:rsidTr="00E039C8">
        <w:trPr>
          <w:trHeight w:val="567"/>
        </w:trPr>
        <w:tc>
          <w:tcPr>
            <w:tcW w:w="2802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Hors d’œuvre chaud / poisson</w:t>
            </w:r>
          </w:p>
        </w:tc>
        <w:tc>
          <w:tcPr>
            <w:tcW w:w="7229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9C8" w:rsidRPr="00D4406B" w:rsidRDefault="00E039C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39C8" w:rsidRPr="00D4406B" w:rsidTr="00E039C8">
        <w:trPr>
          <w:trHeight w:val="567"/>
        </w:trPr>
        <w:tc>
          <w:tcPr>
            <w:tcW w:w="2802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Mets principal</w:t>
            </w:r>
          </w:p>
        </w:tc>
        <w:tc>
          <w:tcPr>
            <w:tcW w:w="7229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9C8" w:rsidRPr="00D4406B" w:rsidRDefault="00E039C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39C8" w:rsidRPr="00D4406B" w:rsidTr="00E039C8">
        <w:trPr>
          <w:trHeight w:val="567"/>
        </w:trPr>
        <w:tc>
          <w:tcPr>
            <w:tcW w:w="2802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Féculant</w:t>
            </w:r>
          </w:p>
        </w:tc>
        <w:tc>
          <w:tcPr>
            <w:tcW w:w="7229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9C8" w:rsidRPr="00D4406B" w:rsidRDefault="00E039C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39C8" w:rsidRPr="00D4406B" w:rsidTr="00E039C8">
        <w:trPr>
          <w:trHeight w:val="567"/>
        </w:trPr>
        <w:tc>
          <w:tcPr>
            <w:tcW w:w="2802" w:type="dxa"/>
            <w:vAlign w:val="center"/>
          </w:tcPr>
          <w:p w:rsidR="00E039C8" w:rsidRPr="00D4406B" w:rsidRDefault="00E039C8" w:rsidP="00E039C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Légumes </w:t>
            </w:r>
          </w:p>
        </w:tc>
        <w:tc>
          <w:tcPr>
            <w:tcW w:w="7229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9C8" w:rsidRPr="00D4406B" w:rsidRDefault="00E039C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39C8" w:rsidRPr="00D4406B" w:rsidTr="00E039C8">
        <w:trPr>
          <w:trHeight w:val="567"/>
        </w:trPr>
        <w:tc>
          <w:tcPr>
            <w:tcW w:w="2802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Entremets</w:t>
            </w:r>
          </w:p>
        </w:tc>
        <w:tc>
          <w:tcPr>
            <w:tcW w:w="7229" w:type="dxa"/>
            <w:vAlign w:val="center"/>
          </w:tcPr>
          <w:p w:rsidR="00E039C8" w:rsidRPr="00D4406B" w:rsidRDefault="00E039C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9C8" w:rsidRPr="00D4406B" w:rsidRDefault="00E039C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272"/>
        <w:gridCol w:w="432"/>
        <w:gridCol w:w="2312"/>
        <w:gridCol w:w="2508"/>
        <w:gridCol w:w="709"/>
      </w:tblGrid>
      <w:tr w:rsidR="00E039C8" w:rsidRPr="00D4406B" w:rsidTr="000225C3">
        <w:tc>
          <w:tcPr>
            <w:tcW w:w="10031" w:type="dxa"/>
            <w:gridSpan w:val="5"/>
          </w:tcPr>
          <w:p w:rsidR="00E039C8" w:rsidRPr="00F312AE" w:rsidRDefault="00E039C8" w:rsidP="00CC064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 Calculez le prix</w:t>
            </w:r>
            <w:r w:rsidR="006B18C6">
              <w:rPr>
                <w:rFonts w:cstheme="minorHAnsi"/>
                <w:b/>
                <w:sz w:val="20"/>
                <w:szCs w:val="20"/>
              </w:rPr>
              <w:t xml:space="preserve"> d’une jard</w:t>
            </w:r>
            <w:r w:rsidR="00CC0640">
              <w:rPr>
                <w:rFonts w:cstheme="minorHAnsi"/>
                <w:b/>
                <w:sz w:val="20"/>
                <w:szCs w:val="20"/>
              </w:rPr>
              <w:t>inière de légumes racines. (p.153</w:t>
            </w:r>
            <w:bookmarkStart w:id="0" w:name="_GoBack"/>
            <w:bookmarkEnd w:id="0"/>
            <w:r w:rsidR="006B18C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039C8" w:rsidRPr="00F312AE" w:rsidRDefault="004433E1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E039C8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B18C6" w:rsidRPr="00D4406B" w:rsidTr="006B18C6">
        <w:trPr>
          <w:trHeight w:val="567"/>
        </w:trPr>
        <w:tc>
          <w:tcPr>
            <w:tcW w:w="2507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Panais</w:t>
            </w:r>
          </w:p>
        </w:tc>
        <w:tc>
          <w:tcPr>
            <w:tcW w:w="227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1.200 kg</w:t>
            </w:r>
          </w:p>
        </w:tc>
        <w:tc>
          <w:tcPr>
            <w:tcW w:w="432" w:type="dxa"/>
            <w:vAlign w:val="center"/>
          </w:tcPr>
          <w:p w:rsidR="006B18C6" w:rsidRPr="006D7F85" w:rsidRDefault="006D7F85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F85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3.85 CHF</w:t>
            </w:r>
          </w:p>
        </w:tc>
        <w:tc>
          <w:tcPr>
            <w:tcW w:w="2508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4.62 CHF</w:t>
            </w:r>
          </w:p>
        </w:tc>
        <w:tc>
          <w:tcPr>
            <w:tcW w:w="709" w:type="dxa"/>
            <w:vMerge w:val="restart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B18C6" w:rsidRPr="00D4406B" w:rsidTr="006B18C6">
        <w:trPr>
          <w:trHeight w:val="567"/>
        </w:trPr>
        <w:tc>
          <w:tcPr>
            <w:tcW w:w="2507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Rutabaga</w:t>
            </w:r>
          </w:p>
        </w:tc>
        <w:tc>
          <w:tcPr>
            <w:tcW w:w="227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1.300 kg</w:t>
            </w:r>
          </w:p>
        </w:tc>
        <w:tc>
          <w:tcPr>
            <w:tcW w:w="432" w:type="dxa"/>
            <w:vAlign w:val="center"/>
          </w:tcPr>
          <w:p w:rsidR="006B18C6" w:rsidRPr="006D7F85" w:rsidRDefault="006D7F85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F85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2.90 CHF</w:t>
            </w:r>
          </w:p>
        </w:tc>
        <w:tc>
          <w:tcPr>
            <w:tcW w:w="2508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3.77 CHF</w:t>
            </w:r>
          </w:p>
        </w:tc>
        <w:tc>
          <w:tcPr>
            <w:tcW w:w="709" w:type="dxa"/>
            <w:vMerge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B18C6" w:rsidRPr="00D4406B" w:rsidTr="006B18C6">
        <w:trPr>
          <w:trHeight w:val="567"/>
        </w:trPr>
        <w:tc>
          <w:tcPr>
            <w:tcW w:w="2507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Céleri pomme</w:t>
            </w:r>
          </w:p>
        </w:tc>
        <w:tc>
          <w:tcPr>
            <w:tcW w:w="227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0.800 kg</w:t>
            </w:r>
          </w:p>
        </w:tc>
        <w:tc>
          <w:tcPr>
            <w:tcW w:w="432" w:type="dxa"/>
            <w:vAlign w:val="center"/>
          </w:tcPr>
          <w:p w:rsidR="006B18C6" w:rsidRPr="006D7F85" w:rsidRDefault="006D7F85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F85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4.20 CHF</w:t>
            </w:r>
          </w:p>
        </w:tc>
        <w:tc>
          <w:tcPr>
            <w:tcW w:w="2508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3.36 CHF</w:t>
            </w:r>
          </w:p>
        </w:tc>
        <w:tc>
          <w:tcPr>
            <w:tcW w:w="709" w:type="dxa"/>
            <w:vMerge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B18C6" w:rsidRPr="00D4406B" w:rsidTr="006B18C6">
        <w:trPr>
          <w:trHeight w:val="567"/>
        </w:trPr>
        <w:tc>
          <w:tcPr>
            <w:tcW w:w="2507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Carottes jaunes</w:t>
            </w:r>
          </w:p>
        </w:tc>
        <w:tc>
          <w:tcPr>
            <w:tcW w:w="2272" w:type="dxa"/>
            <w:vAlign w:val="center"/>
          </w:tcPr>
          <w:p w:rsidR="006B18C6" w:rsidRPr="00D4406B" w:rsidRDefault="006B18C6" w:rsidP="006B18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1.500 kg</w:t>
            </w:r>
          </w:p>
        </w:tc>
        <w:tc>
          <w:tcPr>
            <w:tcW w:w="432" w:type="dxa"/>
            <w:vAlign w:val="center"/>
          </w:tcPr>
          <w:p w:rsidR="006B18C6" w:rsidRPr="006D7F85" w:rsidRDefault="006D7F85" w:rsidP="006B18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F85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3.40 CHF</w:t>
            </w:r>
          </w:p>
        </w:tc>
        <w:tc>
          <w:tcPr>
            <w:tcW w:w="2508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5.10 CHF</w:t>
            </w:r>
          </w:p>
        </w:tc>
        <w:tc>
          <w:tcPr>
            <w:tcW w:w="709" w:type="dxa"/>
            <w:vMerge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B18C6" w:rsidRPr="00D4406B" w:rsidTr="006B18C6">
        <w:trPr>
          <w:trHeight w:val="567"/>
        </w:trPr>
        <w:tc>
          <w:tcPr>
            <w:tcW w:w="2507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Navets d’automne</w:t>
            </w:r>
          </w:p>
        </w:tc>
        <w:tc>
          <w:tcPr>
            <w:tcW w:w="227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1.100 kg</w:t>
            </w:r>
          </w:p>
        </w:tc>
        <w:tc>
          <w:tcPr>
            <w:tcW w:w="432" w:type="dxa"/>
            <w:vAlign w:val="center"/>
          </w:tcPr>
          <w:p w:rsidR="006B18C6" w:rsidRPr="006D7F85" w:rsidRDefault="006D7F85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F85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3.10 CHF</w:t>
            </w:r>
          </w:p>
        </w:tc>
        <w:tc>
          <w:tcPr>
            <w:tcW w:w="2508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3.41 CHF</w:t>
            </w:r>
          </w:p>
        </w:tc>
        <w:tc>
          <w:tcPr>
            <w:tcW w:w="709" w:type="dxa"/>
            <w:vMerge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B18C6" w:rsidRPr="00D4406B" w:rsidTr="006B18C6">
        <w:trPr>
          <w:trHeight w:val="567"/>
        </w:trPr>
        <w:tc>
          <w:tcPr>
            <w:tcW w:w="2507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8C6">
              <w:rPr>
                <w:rFonts w:cstheme="minorHAnsi"/>
                <w:b/>
                <w:sz w:val="20"/>
                <w:szCs w:val="20"/>
              </w:rPr>
              <w:t>Total poids</w:t>
            </w:r>
          </w:p>
        </w:tc>
        <w:tc>
          <w:tcPr>
            <w:tcW w:w="2272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5.900 kg</w:t>
            </w:r>
          </w:p>
        </w:tc>
        <w:tc>
          <w:tcPr>
            <w:tcW w:w="432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8C6">
              <w:rPr>
                <w:rFonts w:cstheme="minorHAnsi"/>
                <w:b/>
                <w:sz w:val="20"/>
                <w:szCs w:val="20"/>
              </w:rPr>
              <w:t>Total coût des marchandises</w:t>
            </w:r>
          </w:p>
        </w:tc>
        <w:tc>
          <w:tcPr>
            <w:tcW w:w="2508" w:type="dxa"/>
            <w:vAlign w:val="center"/>
          </w:tcPr>
          <w:p w:rsidR="006B18C6" w:rsidRPr="006B18C6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20.26 CHF</w:t>
            </w:r>
          </w:p>
        </w:tc>
        <w:tc>
          <w:tcPr>
            <w:tcW w:w="709" w:type="dxa"/>
            <w:vMerge/>
          </w:tcPr>
          <w:p w:rsidR="006B18C6" w:rsidRPr="00D4406B" w:rsidRDefault="006B18C6" w:rsidP="000225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039C8" w:rsidRPr="00E17B20" w:rsidRDefault="00E039C8" w:rsidP="00E17B20">
      <w:pPr>
        <w:pStyle w:val="En-tte"/>
        <w:tabs>
          <w:tab w:val="clear" w:pos="4536"/>
          <w:tab w:val="clear" w:pos="9072"/>
        </w:tabs>
        <w:rPr>
          <w:rFonts w:cstheme="minorHAnsi"/>
          <w:sz w:val="2"/>
          <w:szCs w:val="2"/>
        </w:rPr>
      </w:pPr>
    </w:p>
    <w:sectPr w:rsidR="00E039C8" w:rsidRPr="00E17B20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83" w:rsidRDefault="009D6783" w:rsidP="00D362AA">
      <w:pPr>
        <w:spacing w:after="0" w:line="240" w:lineRule="auto"/>
      </w:pPr>
      <w:r>
        <w:separator/>
      </w:r>
    </w:p>
  </w:endnote>
  <w:endnote w:type="continuationSeparator" w:id="0">
    <w:p w:rsidR="009D6783" w:rsidRDefault="009D6783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CC0640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CC0640" w:rsidRPr="00CC0640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CC0640">
          <w:rPr>
            <w:b/>
            <w:sz w:val="20"/>
            <w:szCs w:val="20"/>
          </w:rPr>
          <w:t>AFP 2ème</w:t>
        </w:r>
        <w:r w:rsidR="00CC0640" w:rsidRPr="00F539AF">
          <w:rPr>
            <w:b/>
            <w:sz w:val="20"/>
            <w:szCs w:val="20"/>
          </w:rPr>
          <w:t>-</w:t>
        </w:r>
        <w:r w:rsidR="00CC0640">
          <w:rPr>
            <w:b/>
            <w:sz w:val="28"/>
          </w:rPr>
          <w:t>semaine 47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83" w:rsidRDefault="009D6783" w:rsidP="00D362AA">
      <w:pPr>
        <w:spacing w:after="0" w:line="240" w:lineRule="auto"/>
      </w:pPr>
      <w:r>
        <w:separator/>
      </w:r>
    </w:p>
  </w:footnote>
  <w:footnote w:type="continuationSeparator" w:id="0">
    <w:p w:rsidR="009D6783" w:rsidRDefault="009D6783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1E3212"/>
    <w:multiLevelType w:val="hybridMultilevel"/>
    <w:tmpl w:val="33EADF3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1C"/>
    <w:rsid w:val="00046B0E"/>
    <w:rsid w:val="000B7B25"/>
    <w:rsid w:val="00135960"/>
    <w:rsid w:val="00196EE6"/>
    <w:rsid w:val="002317E7"/>
    <w:rsid w:val="002629E4"/>
    <w:rsid w:val="00292E1C"/>
    <w:rsid w:val="00307123"/>
    <w:rsid w:val="00357252"/>
    <w:rsid w:val="00362FF1"/>
    <w:rsid w:val="00393E96"/>
    <w:rsid w:val="004433E1"/>
    <w:rsid w:val="0046655C"/>
    <w:rsid w:val="004D0C37"/>
    <w:rsid w:val="004D1C73"/>
    <w:rsid w:val="005220E7"/>
    <w:rsid w:val="00525150"/>
    <w:rsid w:val="005319A1"/>
    <w:rsid w:val="006A79A1"/>
    <w:rsid w:val="006B18C6"/>
    <w:rsid w:val="006D7F85"/>
    <w:rsid w:val="0079532E"/>
    <w:rsid w:val="007A39AE"/>
    <w:rsid w:val="007D77C0"/>
    <w:rsid w:val="00872B2D"/>
    <w:rsid w:val="00876EE9"/>
    <w:rsid w:val="0098682E"/>
    <w:rsid w:val="009D6783"/>
    <w:rsid w:val="009F4B3B"/>
    <w:rsid w:val="00A71911"/>
    <w:rsid w:val="00AA614F"/>
    <w:rsid w:val="00B84CD5"/>
    <w:rsid w:val="00BD39A7"/>
    <w:rsid w:val="00BF6CA9"/>
    <w:rsid w:val="00C52611"/>
    <w:rsid w:val="00C71C60"/>
    <w:rsid w:val="00CB1F61"/>
    <w:rsid w:val="00CC0640"/>
    <w:rsid w:val="00D362AA"/>
    <w:rsid w:val="00D4406B"/>
    <w:rsid w:val="00D65689"/>
    <w:rsid w:val="00E039C8"/>
    <w:rsid w:val="00E17B20"/>
    <w:rsid w:val="00E54DF1"/>
    <w:rsid w:val="00F10CC8"/>
    <w:rsid w:val="00F312AE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8944"/>
  <w15:docId w15:val="{F41DB4CB-4ECF-4F7A-B36D-D99BC30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4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cp:lastPrinted>2017-11-07T08:15:00Z</cp:lastPrinted>
  <dcterms:created xsi:type="dcterms:W3CDTF">2020-08-18T10:06:00Z</dcterms:created>
  <dcterms:modified xsi:type="dcterms:W3CDTF">2020-08-18T10:10:00Z</dcterms:modified>
</cp:coreProperties>
</file>