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07" w:rsidRPr="006437E0" w:rsidRDefault="00AB6007" w:rsidP="00AB6007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8D15" wp14:editId="000F2358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07" w:rsidRPr="00D05735" w:rsidRDefault="00AB6007" w:rsidP="00AB60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AB6007" w:rsidRPr="00D05735" w:rsidRDefault="00AB6007" w:rsidP="00AB60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8D1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AB6007" w:rsidRPr="00D05735" w:rsidRDefault="00AB6007" w:rsidP="00AB60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AB6007" w:rsidRPr="00D05735" w:rsidRDefault="00AB6007" w:rsidP="00AB60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FCB89BC" wp14:editId="1E6FD5EE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AB6007" w:rsidRPr="006437E0" w:rsidRDefault="00AB6007" w:rsidP="00AB6007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AB6007" w:rsidRDefault="00AB6007" w:rsidP="00AB6007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271EAB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2E5EC5">
              <w:rPr>
                <w:rFonts w:cstheme="minorHAnsi"/>
                <w:b/>
                <w:sz w:val="20"/>
                <w:szCs w:val="20"/>
              </w:rPr>
              <w:t>Sous l’appellation génér</w:t>
            </w:r>
            <w:r w:rsidR="00EE58B3">
              <w:rPr>
                <w:rFonts w:cstheme="minorHAnsi"/>
                <w:b/>
                <w:sz w:val="20"/>
                <w:szCs w:val="20"/>
              </w:rPr>
              <w:t>ique d’agneau, il existe … (p.44-48</w:t>
            </w:r>
            <w:r w:rsidR="002E5EC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E5EC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E5EC5" w:rsidRPr="00D4406B" w:rsidTr="002E5EC5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5EC5">
              <w:rPr>
                <w:rFonts w:cstheme="minorHAnsi"/>
                <w:b/>
                <w:sz w:val="20"/>
                <w:szCs w:val="20"/>
              </w:rPr>
              <w:t>Jeune de 4 à 11 mois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5EC5">
              <w:rPr>
                <w:rFonts w:cstheme="minorHAnsi"/>
                <w:b/>
                <w:sz w:val="20"/>
                <w:szCs w:val="20"/>
              </w:rPr>
              <w:t>Mâle castré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Jeune jusqu'à</w:t>
            </w:r>
          </w:p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5EC5">
              <w:rPr>
                <w:rFonts w:cstheme="minorHAnsi"/>
                <w:b/>
                <w:sz w:val="20"/>
                <w:szCs w:val="20"/>
              </w:rPr>
              <w:t>4 mois environ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5EC5">
              <w:rPr>
                <w:rFonts w:cstheme="minorHAnsi"/>
                <w:b/>
                <w:sz w:val="20"/>
                <w:szCs w:val="20"/>
              </w:rPr>
              <w:t>Femelle de plus d'une année</w:t>
            </w:r>
          </w:p>
        </w:tc>
        <w:tc>
          <w:tcPr>
            <w:tcW w:w="709" w:type="dxa"/>
            <w:vMerge w:val="restart"/>
          </w:tcPr>
          <w:p w:rsidR="002E5EC5" w:rsidRPr="00D4406B" w:rsidRDefault="002E5E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5EC5" w:rsidRPr="00D4406B" w:rsidTr="002E5EC5">
        <w:trPr>
          <w:trHeight w:val="567"/>
        </w:trPr>
        <w:tc>
          <w:tcPr>
            <w:tcW w:w="2507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E5EC5">
              <w:rPr>
                <w:rFonts w:cstheme="minorHAnsi"/>
                <w:b/>
                <w:color w:val="FF0000"/>
                <w:sz w:val="20"/>
                <w:szCs w:val="20"/>
              </w:rPr>
              <w:t xml:space="preserve">Agneau </w:t>
            </w:r>
          </w:p>
        </w:tc>
        <w:tc>
          <w:tcPr>
            <w:tcW w:w="2508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E5EC5">
              <w:rPr>
                <w:rFonts w:cstheme="minorHAnsi"/>
                <w:b/>
                <w:color w:val="FF0000"/>
                <w:sz w:val="20"/>
                <w:szCs w:val="20"/>
              </w:rPr>
              <w:t>Mouton</w:t>
            </w:r>
          </w:p>
        </w:tc>
        <w:tc>
          <w:tcPr>
            <w:tcW w:w="2508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E5EC5">
              <w:rPr>
                <w:rFonts w:cstheme="minorHAnsi"/>
                <w:b/>
                <w:color w:val="FF0000"/>
                <w:sz w:val="20"/>
                <w:szCs w:val="20"/>
              </w:rPr>
              <w:t>Agneau de lait</w:t>
            </w:r>
          </w:p>
        </w:tc>
        <w:tc>
          <w:tcPr>
            <w:tcW w:w="2508" w:type="dxa"/>
            <w:vAlign w:val="center"/>
          </w:tcPr>
          <w:p w:rsidR="002E5EC5" w:rsidRPr="002E5EC5" w:rsidRDefault="00AC34AA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Brebis</w:t>
            </w:r>
            <w:r w:rsidR="002E5EC5" w:rsidRPr="002E5EC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2E5EC5" w:rsidRPr="00D4406B" w:rsidRDefault="002E5E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2E5EC5">
              <w:rPr>
                <w:rFonts w:cstheme="minorHAnsi"/>
                <w:b/>
                <w:sz w:val="20"/>
                <w:szCs w:val="20"/>
              </w:rPr>
              <w:t>Quels sont les principaux pays de production et d’exportation de la viande d’agneau ? (p.68)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E5EC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E5EC5" w:rsidRPr="00D4406B" w:rsidTr="002E5EC5">
        <w:trPr>
          <w:trHeight w:val="567"/>
        </w:trPr>
        <w:tc>
          <w:tcPr>
            <w:tcW w:w="2507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Nouvelle-Zélande</w:t>
            </w:r>
          </w:p>
        </w:tc>
        <w:tc>
          <w:tcPr>
            <w:tcW w:w="2508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Australie</w:t>
            </w:r>
          </w:p>
        </w:tc>
        <w:tc>
          <w:tcPr>
            <w:tcW w:w="2508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Ecosse</w:t>
            </w:r>
          </w:p>
        </w:tc>
        <w:tc>
          <w:tcPr>
            <w:tcW w:w="2508" w:type="dxa"/>
            <w:vAlign w:val="center"/>
          </w:tcPr>
          <w:p w:rsidR="002E5EC5" w:rsidRPr="002E5EC5" w:rsidRDefault="002E5EC5" w:rsidP="002E5E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France</w:t>
            </w:r>
          </w:p>
        </w:tc>
        <w:tc>
          <w:tcPr>
            <w:tcW w:w="709" w:type="dxa"/>
          </w:tcPr>
          <w:p w:rsidR="002E5EC5" w:rsidRPr="00D4406B" w:rsidRDefault="002E5E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062"/>
        <w:gridCol w:w="1984"/>
        <w:gridCol w:w="1985"/>
        <w:gridCol w:w="709"/>
      </w:tblGrid>
      <w:tr w:rsidR="00D4406B" w:rsidRPr="00D4406B" w:rsidTr="00F80C61">
        <w:tc>
          <w:tcPr>
            <w:tcW w:w="10031" w:type="dxa"/>
            <w:gridSpan w:val="3"/>
          </w:tcPr>
          <w:p w:rsidR="00D4406B" w:rsidRPr="00F312AE" w:rsidRDefault="00F312AE" w:rsidP="00EE58B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AC34AA">
              <w:rPr>
                <w:rFonts w:cstheme="minorHAnsi"/>
                <w:b/>
                <w:sz w:val="20"/>
                <w:szCs w:val="20"/>
              </w:rPr>
              <w:t>Complétez le tableau avec le nom du morceau d’</w:t>
            </w:r>
            <w:r w:rsidR="00F80C61">
              <w:rPr>
                <w:rFonts w:cstheme="minorHAnsi"/>
                <w:b/>
                <w:sz w:val="20"/>
                <w:szCs w:val="20"/>
              </w:rPr>
              <w:t>agneau et une</w:t>
            </w:r>
            <w:r w:rsidR="00AC34AA">
              <w:rPr>
                <w:rFonts w:cstheme="minorHAnsi"/>
                <w:b/>
                <w:sz w:val="20"/>
                <w:szCs w:val="20"/>
              </w:rPr>
              <w:t xml:space="preserve"> technique de</w:t>
            </w:r>
            <w:r w:rsidR="00EE58B3">
              <w:rPr>
                <w:rFonts w:cstheme="minorHAnsi"/>
                <w:b/>
                <w:sz w:val="20"/>
                <w:szCs w:val="20"/>
              </w:rPr>
              <w:t xml:space="preserve"> cuisson correspondante. (p.44-48</w:t>
            </w:r>
            <w:r w:rsidR="00AC34A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F80C6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F80C61" w:rsidRPr="00D4406B" w:rsidTr="00F80C61">
        <w:trPr>
          <w:trHeight w:val="567"/>
        </w:trPr>
        <w:tc>
          <w:tcPr>
            <w:tcW w:w="6062" w:type="dxa"/>
            <w:vMerge w:val="restart"/>
            <w:vAlign w:val="center"/>
          </w:tcPr>
          <w:p w:rsidR="00F80C61" w:rsidRPr="00AC34AA" w:rsidRDefault="00F80C61" w:rsidP="00AC34A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C34AA"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A3FDF6A" wp14:editId="7F6AEC4D">
                  <wp:extent cx="3438525" cy="2063115"/>
                  <wp:effectExtent l="0" t="0" r="9525" b="0"/>
                  <wp:docPr id="7" name="Image 7" descr="Résultat de recherche d'images pour &quot;selle d'agneau cr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selle d'agneau cr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479" cy="206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0C61" w:rsidRPr="00F80C61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80C61">
              <w:rPr>
                <w:rFonts w:cstheme="minorHAnsi"/>
                <w:b/>
                <w:sz w:val="20"/>
                <w:szCs w:val="20"/>
              </w:rPr>
              <w:t>Morceau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80C61" w:rsidRPr="00F80C61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80C61">
              <w:rPr>
                <w:rFonts w:cstheme="minorHAnsi"/>
                <w:b/>
                <w:sz w:val="20"/>
                <w:szCs w:val="20"/>
              </w:rPr>
              <w:t>Technique de cuisson</w:t>
            </w:r>
          </w:p>
        </w:tc>
        <w:tc>
          <w:tcPr>
            <w:tcW w:w="709" w:type="dxa"/>
            <w:vMerge w:val="restart"/>
          </w:tcPr>
          <w:p w:rsidR="00F80C61" w:rsidRPr="00D4406B" w:rsidRDefault="00F80C6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0C61" w:rsidRPr="00D4406B" w:rsidTr="00F80C61">
        <w:trPr>
          <w:trHeight w:val="851"/>
        </w:trPr>
        <w:tc>
          <w:tcPr>
            <w:tcW w:w="6062" w:type="dxa"/>
            <w:vMerge/>
            <w:vAlign w:val="center"/>
          </w:tcPr>
          <w:p w:rsidR="00F80C61" w:rsidRPr="00D4406B" w:rsidRDefault="00F80C61" w:rsidP="00AC34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0C61" w:rsidRPr="00D4406B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80C61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cou</w:t>
            </w:r>
          </w:p>
        </w:tc>
        <w:tc>
          <w:tcPr>
            <w:tcW w:w="1985" w:type="dxa"/>
            <w:vAlign w:val="center"/>
          </w:tcPr>
          <w:p w:rsidR="00F80C61" w:rsidRPr="00F80C61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Braiser / bouillir / étuver</w:t>
            </w:r>
          </w:p>
        </w:tc>
        <w:tc>
          <w:tcPr>
            <w:tcW w:w="709" w:type="dxa"/>
            <w:vMerge/>
          </w:tcPr>
          <w:p w:rsidR="00F80C61" w:rsidRPr="00D4406B" w:rsidRDefault="00F80C6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0C61" w:rsidRPr="00D4406B" w:rsidTr="00F80C61">
        <w:trPr>
          <w:trHeight w:val="851"/>
        </w:trPr>
        <w:tc>
          <w:tcPr>
            <w:tcW w:w="6062" w:type="dxa"/>
            <w:vMerge/>
            <w:vAlign w:val="center"/>
          </w:tcPr>
          <w:p w:rsidR="00F80C61" w:rsidRPr="00D4406B" w:rsidRDefault="00F80C61" w:rsidP="00AC34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0C61" w:rsidRPr="00D4406B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+ 7. </w:t>
            </w: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Carrée / Selle</w:t>
            </w:r>
          </w:p>
        </w:tc>
        <w:tc>
          <w:tcPr>
            <w:tcW w:w="1985" w:type="dxa"/>
            <w:vAlign w:val="center"/>
          </w:tcPr>
          <w:p w:rsidR="00F80C61" w:rsidRPr="00F80C61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Rôtir / sauter / griller</w:t>
            </w:r>
          </w:p>
        </w:tc>
        <w:tc>
          <w:tcPr>
            <w:tcW w:w="709" w:type="dxa"/>
            <w:vMerge/>
          </w:tcPr>
          <w:p w:rsidR="00F80C61" w:rsidRPr="00D4406B" w:rsidRDefault="00F80C6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0C61" w:rsidRPr="00D4406B" w:rsidTr="00F80C61">
        <w:trPr>
          <w:trHeight w:val="851"/>
        </w:trPr>
        <w:tc>
          <w:tcPr>
            <w:tcW w:w="6062" w:type="dxa"/>
            <w:vMerge/>
            <w:vAlign w:val="center"/>
          </w:tcPr>
          <w:p w:rsidR="00F80C61" w:rsidRPr="00D4406B" w:rsidRDefault="00F80C61" w:rsidP="00AC34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0C61" w:rsidRPr="00D4406B" w:rsidRDefault="00FD1B38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Epaule</w:t>
            </w:r>
          </w:p>
        </w:tc>
        <w:tc>
          <w:tcPr>
            <w:tcW w:w="1985" w:type="dxa"/>
            <w:vAlign w:val="center"/>
          </w:tcPr>
          <w:p w:rsidR="00F80C61" w:rsidRPr="00F80C61" w:rsidRDefault="00FD1B38" w:rsidP="00FD1B3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 xml:space="preserve">Rôtir / braiser / étuver / bouillir </w:t>
            </w:r>
          </w:p>
        </w:tc>
        <w:tc>
          <w:tcPr>
            <w:tcW w:w="709" w:type="dxa"/>
            <w:vMerge/>
          </w:tcPr>
          <w:p w:rsidR="00F80C61" w:rsidRPr="00D4406B" w:rsidRDefault="00F80C6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0C61" w:rsidRPr="00D4406B" w:rsidTr="00F80C61">
        <w:trPr>
          <w:trHeight w:val="851"/>
        </w:trPr>
        <w:tc>
          <w:tcPr>
            <w:tcW w:w="6062" w:type="dxa"/>
            <w:vMerge/>
            <w:vAlign w:val="center"/>
          </w:tcPr>
          <w:p w:rsidR="00F80C61" w:rsidRPr="00D4406B" w:rsidRDefault="00F80C61" w:rsidP="00AC34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0C61" w:rsidRPr="00D4406B" w:rsidRDefault="00FD1B38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+ 8. </w:t>
            </w: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Poitrine</w:t>
            </w:r>
          </w:p>
        </w:tc>
        <w:tc>
          <w:tcPr>
            <w:tcW w:w="1985" w:type="dxa"/>
            <w:vAlign w:val="center"/>
          </w:tcPr>
          <w:p w:rsidR="00F80C61" w:rsidRPr="00F80C61" w:rsidRDefault="00FD1B38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Braiser / bouillir</w:t>
            </w:r>
          </w:p>
        </w:tc>
        <w:tc>
          <w:tcPr>
            <w:tcW w:w="709" w:type="dxa"/>
            <w:vMerge/>
          </w:tcPr>
          <w:p w:rsidR="00F80C61" w:rsidRPr="00D4406B" w:rsidRDefault="00F80C6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80C61" w:rsidRPr="00D4406B" w:rsidTr="00F80C61">
        <w:trPr>
          <w:trHeight w:val="851"/>
        </w:trPr>
        <w:tc>
          <w:tcPr>
            <w:tcW w:w="6062" w:type="dxa"/>
            <w:vMerge/>
            <w:vAlign w:val="center"/>
          </w:tcPr>
          <w:p w:rsidR="00F80C61" w:rsidRPr="00D4406B" w:rsidRDefault="00F80C61" w:rsidP="00AC34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0C61" w:rsidRPr="00D4406B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+ 9. </w:t>
            </w: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Gigot</w:t>
            </w:r>
          </w:p>
        </w:tc>
        <w:tc>
          <w:tcPr>
            <w:tcW w:w="1985" w:type="dxa"/>
            <w:vAlign w:val="center"/>
          </w:tcPr>
          <w:p w:rsidR="00F80C61" w:rsidRPr="00F80C61" w:rsidRDefault="00F80C61" w:rsidP="00F80C6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0C61">
              <w:rPr>
                <w:rFonts w:cstheme="minorHAnsi"/>
                <w:b/>
                <w:color w:val="FF0000"/>
                <w:sz w:val="20"/>
                <w:szCs w:val="20"/>
              </w:rPr>
              <w:t>Rôtir / sauter / griller / bouillir</w:t>
            </w:r>
          </w:p>
        </w:tc>
        <w:tc>
          <w:tcPr>
            <w:tcW w:w="709" w:type="dxa"/>
            <w:vMerge/>
          </w:tcPr>
          <w:p w:rsidR="00F80C61" w:rsidRPr="00D4406B" w:rsidRDefault="00F80C6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DD04FE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DD04FE">
              <w:rPr>
                <w:rFonts w:cstheme="minorHAnsi"/>
                <w:b/>
                <w:sz w:val="20"/>
                <w:szCs w:val="20"/>
              </w:rPr>
              <w:t>Vous devez servir 0,18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>0 kg de pommes de terre en dés (poids net) par personne</w:t>
            </w:r>
            <w:r w:rsidR="00DD04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>pour un banquet.</w:t>
            </w:r>
            <w:r w:rsidR="00DD04FE">
              <w:rPr>
                <w:rFonts w:cstheme="minorHAnsi"/>
                <w:b/>
                <w:sz w:val="20"/>
                <w:szCs w:val="20"/>
              </w:rPr>
              <w:t xml:space="preserve"> Perte à l'épluchage 22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>%</w:t>
            </w:r>
            <w:r w:rsidR="00DD04FE">
              <w:rPr>
                <w:rFonts w:cstheme="minorHAnsi"/>
                <w:b/>
                <w:sz w:val="20"/>
                <w:szCs w:val="20"/>
              </w:rPr>
              <w:t>, p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>erte à la découpe 1</w:t>
            </w:r>
            <w:r w:rsidR="00DD04FE">
              <w:rPr>
                <w:rFonts w:cstheme="minorHAnsi"/>
                <w:b/>
                <w:sz w:val="20"/>
                <w:szCs w:val="20"/>
              </w:rPr>
              <w:t>7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>%</w:t>
            </w:r>
            <w:r w:rsidR="00DD04F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>Calculez le poids de pommes de terre non pelées (poids brut) dont nous aurons</w:t>
            </w:r>
            <w:r w:rsidR="00DD04FE">
              <w:rPr>
                <w:rFonts w:cstheme="minorHAnsi"/>
                <w:b/>
                <w:sz w:val="20"/>
                <w:szCs w:val="20"/>
              </w:rPr>
              <w:t xml:space="preserve"> besoin pour servir 65</w:t>
            </w:r>
            <w:r w:rsidR="00DD04FE" w:rsidRPr="00DD04FE">
              <w:rPr>
                <w:rFonts w:cstheme="minorHAnsi"/>
                <w:b/>
                <w:sz w:val="20"/>
                <w:szCs w:val="20"/>
              </w:rPr>
              <w:t xml:space="preserve"> personnes.</w:t>
            </w:r>
            <w:r w:rsidR="00EE58B3">
              <w:rPr>
                <w:rFonts w:cstheme="minorHAnsi"/>
                <w:b/>
                <w:sz w:val="20"/>
                <w:szCs w:val="20"/>
              </w:rPr>
              <w:t xml:space="preserve"> (p.150)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9170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AB6007" w:rsidTr="009F4B3B">
        <w:tc>
          <w:tcPr>
            <w:tcW w:w="10031" w:type="dxa"/>
          </w:tcPr>
          <w:p w:rsidR="00D4406B" w:rsidRPr="00DE2FE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  <w:p w:rsidR="00DD04FE" w:rsidRPr="00DD04FE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  <w:lang w:val="de-CH"/>
              </w:rPr>
            </w:pP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0.180 x 100 x 100 / 78 / 83 = 0.278 kg x 65 = 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18.070 kg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</w:p>
          <w:p w:rsidR="00DD04FE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  <w:p w:rsidR="00DD04FE" w:rsidRPr="00991706" w:rsidRDefault="00DD04FE" w:rsidP="00DD04F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0.180 x 100  / 78  = 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0.230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 xml:space="preserve"> kg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  <w:t xml:space="preserve">0.230 x 100 / 83 = </w:t>
            </w:r>
            <w:r w:rsidR="00991706" w:rsidRPr="0099170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0.278 kg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  <w:t xml:space="preserve">0.278 x 65 = </w:t>
            </w:r>
            <w:r w:rsidR="00991706" w:rsidRPr="0099170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18.070 kg</w:t>
            </w:r>
          </w:p>
          <w:p w:rsidR="00DD04FE" w:rsidRPr="00DD04FE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  <w:p w:rsidR="00DD04FE" w:rsidRPr="00DD04FE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65 x 0.180 x 100 x 100 / 78 / 83 = 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18.072 kg</w:t>
            </w:r>
          </w:p>
          <w:p w:rsidR="00DD04FE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  <w:p w:rsidR="00DD04FE" w:rsidRPr="00991706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65 x 0.180 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= </w:t>
            </w:r>
            <w:r w:rsidR="00991706" w:rsidRPr="0099170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11.700 kg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  <w:t xml:space="preserve">11.700 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x 100 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/ 78 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= 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15.000</w:t>
            </w:r>
            <w:r w:rsidRPr="00DD04FE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 xml:space="preserve"> kg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  <w:t xml:space="preserve">15 X 100 / 83 = </w:t>
            </w:r>
            <w:r w:rsidR="00991706" w:rsidRPr="0099170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de-CH"/>
              </w:rPr>
              <w:t>18.072 kg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</w:t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</w:r>
            <w:r w:rsidR="00991706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ab/>
            </w:r>
          </w:p>
          <w:p w:rsidR="00DD04FE" w:rsidRPr="00DD04FE" w:rsidRDefault="00DD04F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  <w:tc>
          <w:tcPr>
            <w:tcW w:w="709" w:type="dxa"/>
          </w:tcPr>
          <w:p w:rsidR="00D4406B" w:rsidRPr="00DD04F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</w:tbl>
    <w:p w:rsidR="00DE2FEE" w:rsidRDefault="00DE2FEE" w:rsidP="00DD04FE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lastRenderedPageBreak/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DE2FEE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DE2FEE">
        <w:rPr>
          <w:rFonts w:cstheme="minorHAnsi"/>
          <w:sz w:val="20"/>
          <w:szCs w:val="20"/>
          <w:lang w:val="de-CH"/>
        </w:rPr>
        <w:tab/>
      </w:r>
    </w:p>
    <w:p w:rsidR="00DE2FEE" w:rsidRDefault="00DE2FEE">
      <w:pPr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</w:p>
    <w:p w:rsidR="00DE2FEE" w:rsidRPr="00AB6007" w:rsidRDefault="00DE2FEE" w:rsidP="00DE2FEE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  <w:lang w:val="de-CH"/>
        </w:rPr>
      </w:pPr>
      <w:r w:rsidRPr="00AB6007">
        <w:rPr>
          <w:rFonts w:cstheme="minorHAnsi"/>
          <w:sz w:val="20"/>
          <w:szCs w:val="20"/>
          <w:lang w:val="de-CH"/>
        </w:rPr>
        <w:tab/>
      </w:r>
    </w:p>
    <w:sectPr w:rsidR="00DE2FEE" w:rsidRPr="00AB6007" w:rsidSect="00F10CC8">
      <w:headerReference w:type="default" r:id="rId9"/>
      <w:footerReference w:type="default" r:id="rId10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DC" w:rsidRDefault="007C3BDC" w:rsidP="00D362AA">
      <w:pPr>
        <w:spacing w:after="0" w:line="240" w:lineRule="auto"/>
      </w:pPr>
      <w:r>
        <w:separator/>
      </w:r>
    </w:p>
  </w:endnote>
  <w:endnote w:type="continuationSeparator" w:id="0">
    <w:p w:rsidR="007C3BDC" w:rsidRDefault="007C3BDC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Default="00AB6007" w:rsidP="00AB6007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MHe@EPM2020</w:t>
    </w:r>
    <w:r>
      <w:rPr>
        <w:b/>
        <w:sz w:val="20"/>
        <w:szCs w:val="20"/>
      </w:rPr>
      <w:tab/>
    </w:r>
    <w:r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Content>
        <w:r w:rsidRPr="0098682E">
          <w:rPr>
            <w:b/>
            <w:sz w:val="28"/>
          </w:rPr>
          <w:fldChar w:fldCharType="begin"/>
        </w:r>
        <w:r w:rsidRPr="0098682E">
          <w:rPr>
            <w:b/>
            <w:sz w:val="28"/>
          </w:rPr>
          <w:instrText>PAGE   \* MERGEFORMAT</w:instrText>
        </w:r>
        <w:r w:rsidRPr="0098682E">
          <w:rPr>
            <w:b/>
            <w:sz w:val="28"/>
          </w:rPr>
          <w:fldChar w:fldCharType="separate"/>
        </w:r>
        <w:r w:rsidR="00EE58B3" w:rsidRPr="00EE58B3">
          <w:rPr>
            <w:b/>
            <w:noProof/>
            <w:sz w:val="28"/>
            <w:lang w:val="fr-FR"/>
          </w:rPr>
          <w:t>1</w:t>
        </w:r>
        <w:r w:rsidRPr="0098682E">
          <w:rPr>
            <w:b/>
            <w:sz w:val="28"/>
          </w:rPr>
          <w:fldChar w:fldCharType="end"/>
        </w:r>
        <w:r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>
          <w:rPr>
            <w:b/>
            <w:sz w:val="20"/>
            <w:szCs w:val="20"/>
          </w:rPr>
          <w:t>AFP 2ème</w:t>
        </w:r>
        <w:r w:rsidRPr="00F539AF">
          <w:rPr>
            <w:b/>
            <w:sz w:val="20"/>
            <w:szCs w:val="20"/>
          </w:rPr>
          <w:t>-</w:t>
        </w:r>
        <w:r>
          <w:rPr>
            <w:b/>
            <w:sz w:val="28"/>
          </w:rPr>
          <w:t>semaine 4</w:t>
        </w:r>
        <w:r w:rsidR="00EE58B3">
          <w:rPr>
            <w:b/>
            <w:sz w:val="28"/>
          </w:rPr>
          <w:t>4</w:t>
        </w:r>
      </w:sdtContent>
    </w:sdt>
  </w:p>
  <w:p w:rsidR="00AB6007" w:rsidRPr="00AB6007" w:rsidRDefault="00AB6007" w:rsidP="00AB6007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DC" w:rsidRDefault="007C3BDC" w:rsidP="00D362AA">
      <w:pPr>
        <w:spacing w:after="0" w:line="240" w:lineRule="auto"/>
      </w:pPr>
      <w:r>
        <w:separator/>
      </w:r>
    </w:p>
  </w:footnote>
  <w:footnote w:type="continuationSeparator" w:id="0">
    <w:p w:rsidR="007C3BDC" w:rsidRDefault="007C3BDC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087"/>
    <w:multiLevelType w:val="hybridMultilevel"/>
    <w:tmpl w:val="D6089F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2"/>
    <w:rsid w:val="0005438F"/>
    <w:rsid w:val="000A4892"/>
    <w:rsid w:val="00135960"/>
    <w:rsid w:val="00196EE6"/>
    <w:rsid w:val="002629E4"/>
    <w:rsid w:val="00271EAB"/>
    <w:rsid w:val="002E5EC5"/>
    <w:rsid w:val="00307123"/>
    <w:rsid w:val="00357252"/>
    <w:rsid w:val="00393E96"/>
    <w:rsid w:val="0046655C"/>
    <w:rsid w:val="00495AD7"/>
    <w:rsid w:val="00525150"/>
    <w:rsid w:val="006A79A1"/>
    <w:rsid w:val="0079532E"/>
    <w:rsid w:val="007A39AE"/>
    <w:rsid w:val="007C3BDC"/>
    <w:rsid w:val="0098682E"/>
    <w:rsid w:val="00991706"/>
    <w:rsid w:val="009B6411"/>
    <w:rsid w:val="009F4B3B"/>
    <w:rsid w:val="00A71911"/>
    <w:rsid w:val="00AA614F"/>
    <w:rsid w:val="00AB6007"/>
    <w:rsid w:val="00AC34AA"/>
    <w:rsid w:val="00B84CD5"/>
    <w:rsid w:val="00CB1F61"/>
    <w:rsid w:val="00D362AA"/>
    <w:rsid w:val="00D4406B"/>
    <w:rsid w:val="00DA3E46"/>
    <w:rsid w:val="00DD04FE"/>
    <w:rsid w:val="00DE2FEE"/>
    <w:rsid w:val="00EC0372"/>
    <w:rsid w:val="00EE58B3"/>
    <w:rsid w:val="00F10CC8"/>
    <w:rsid w:val="00F312AE"/>
    <w:rsid w:val="00F659E0"/>
    <w:rsid w:val="00F80C61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6550"/>
  <w15:docId w15:val="{D322AD9C-81AC-492C-8AF6-4D4835F0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8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cp:lastPrinted>2017-12-14T11:21:00Z</cp:lastPrinted>
  <dcterms:created xsi:type="dcterms:W3CDTF">2020-08-18T09:41:00Z</dcterms:created>
  <dcterms:modified xsi:type="dcterms:W3CDTF">2020-08-18T09:49:00Z</dcterms:modified>
</cp:coreProperties>
</file>