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E2A" w:rsidRPr="006437E0" w:rsidRDefault="00346E2A" w:rsidP="00346E2A">
      <w:pPr>
        <w:pStyle w:val="En-tte"/>
        <w:pBdr>
          <w:top w:val="single" w:sz="4" w:space="11" w:color="auto"/>
          <w:left w:val="single" w:sz="4" w:space="0" w:color="auto"/>
          <w:bottom w:val="single" w:sz="4" w:space="1" w:color="auto"/>
          <w:right w:val="single" w:sz="4" w:space="6" w:color="auto"/>
        </w:pBdr>
        <w:tabs>
          <w:tab w:val="clear" w:pos="4536"/>
          <w:tab w:val="clear" w:pos="9072"/>
          <w:tab w:val="right" w:leader="dot" w:pos="10490"/>
        </w:tabs>
        <w:spacing w:before="120" w:after="120"/>
        <w:ind w:firstLine="6237"/>
        <w:rPr>
          <w:sz w:val="24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4F1A3" wp14:editId="4CC6F000">
                <wp:simplePos x="0" y="0"/>
                <wp:positionH relativeFrom="column">
                  <wp:posOffset>2552700</wp:posOffset>
                </wp:positionH>
                <wp:positionV relativeFrom="paragraph">
                  <wp:posOffset>125730</wp:posOffset>
                </wp:positionV>
                <wp:extent cx="1362075" cy="742950"/>
                <wp:effectExtent l="0" t="0" r="9525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6E2A" w:rsidRPr="00D05735" w:rsidRDefault="00346E2A" w:rsidP="00346E2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D05735">
                              <w:rPr>
                                <w:b/>
                                <w:sz w:val="40"/>
                              </w:rPr>
                              <w:t>Contrôle</w:t>
                            </w:r>
                          </w:p>
                          <w:p w:rsidR="00346E2A" w:rsidRPr="00D05735" w:rsidRDefault="00346E2A" w:rsidP="00346E2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D05735"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  <w:proofErr w:type="gramStart"/>
                            <w:r w:rsidRPr="00D05735">
                              <w:rPr>
                                <w:b/>
                                <w:sz w:val="40"/>
                              </w:rPr>
                              <w:t>des</w:t>
                            </w:r>
                            <w:proofErr w:type="gramEnd"/>
                            <w:r w:rsidRPr="00D05735">
                              <w:rPr>
                                <w:b/>
                                <w:sz w:val="40"/>
                              </w:rPr>
                              <w:t xml:space="preserve"> acquis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4F1A3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201pt;margin-top:9.9pt;width:107.2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" fillcolor="white [3201]" stroked="f" strokeweight=".5pt">
                <v:textbox>
                  <w:txbxContent>
                    <w:p w:rsidR="00346E2A" w:rsidRPr="00D05735" w:rsidRDefault="00346E2A" w:rsidP="00346E2A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</w:rPr>
                      </w:pPr>
                      <w:r w:rsidRPr="00D05735">
                        <w:rPr>
                          <w:b/>
                          <w:sz w:val="40"/>
                        </w:rPr>
                        <w:t>Contrôle</w:t>
                      </w:r>
                    </w:p>
                    <w:p w:rsidR="00346E2A" w:rsidRPr="00D05735" w:rsidRDefault="00346E2A" w:rsidP="00346E2A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</w:rPr>
                      </w:pPr>
                      <w:r w:rsidRPr="00D05735">
                        <w:rPr>
                          <w:b/>
                          <w:sz w:val="40"/>
                        </w:rPr>
                        <w:t xml:space="preserve"> </w:t>
                      </w:r>
                      <w:proofErr w:type="gramStart"/>
                      <w:r w:rsidRPr="00D05735">
                        <w:rPr>
                          <w:b/>
                          <w:sz w:val="40"/>
                        </w:rPr>
                        <w:t>des</w:t>
                      </w:r>
                      <w:proofErr w:type="gramEnd"/>
                      <w:r w:rsidRPr="00D05735">
                        <w:rPr>
                          <w:b/>
                          <w:sz w:val="40"/>
                        </w:rPr>
                        <w:t xml:space="preserve"> acquis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H"/>
        </w:rPr>
        <w:drawing>
          <wp:anchor distT="0" distB="0" distL="114300" distR="114300" simplePos="0" relativeHeight="251658240" behindDoc="0" locked="0" layoutInCell="1" allowOverlap="1" wp14:anchorId="06F21E86" wp14:editId="1189AB16">
            <wp:simplePos x="0" y="0"/>
            <wp:positionH relativeFrom="column">
              <wp:posOffset>-19050</wp:posOffset>
            </wp:positionH>
            <wp:positionV relativeFrom="paragraph">
              <wp:posOffset>144780</wp:posOffset>
            </wp:positionV>
            <wp:extent cx="2576195" cy="72390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D+EPM logo 201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19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</w:rPr>
        <w:t xml:space="preserve">PRÉNOM : </w:t>
      </w:r>
      <w:r>
        <w:rPr>
          <w:sz w:val="24"/>
        </w:rPr>
        <w:tab/>
      </w:r>
    </w:p>
    <w:p w:rsidR="00346E2A" w:rsidRPr="006437E0" w:rsidRDefault="00346E2A" w:rsidP="00346E2A">
      <w:pPr>
        <w:pStyle w:val="En-tte"/>
        <w:pBdr>
          <w:top w:val="single" w:sz="4" w:space="11" w:color="auto"/>
          <w:left w:val="single" w:sz="4" w:space="0" w:color="auto"/>
          <w:bottom w:val="single" w:sz="4" w:space="1" w:color="auto"/>
          <w:right w:val="single" w:sz="4" w:space="6" w:color="auto"/>
        </w:pBdr>
        <w:tabs>
          <w:tab w:val="clear" w:pos="4536"/>
          <w:tab w:val="clear" w:pos="9072"/>
          <w:tab w:val="right" w:leader="dot" w:pos="10490"/>
        </w:tabs>
        <w:spacing w:before="120" w:after="120"/>
        <w:ind w:firstLine="6237"/>
        <w:rPr>
          <w:sz w:val="24"/>
        </w:rPr>
      </w:pPr>
      <w:r>
        <w:rPr>
          <w:sz w:val="24"/>
        </w:rPr>
        <w:t xml:space="preserve">CLASSE : </w:t>
      </w:r>
      <w:r>
        <w:rPr>
          <w:sz w:val="24"/>
        </w:rPr>
        <w:tab/>
      </w:r>
    </w:p>
    <w:p w:rsidR="00346E2A" w:rsidRDefault="00346E2A" w:rsidP="00346E2A">
      <w:pPr>
        <w:pStyle w:val="En-tte"/>
        <w:pBdr>
          <w:top w:val="single" w:sz="4" w:space="11" w:color="auto"/>
          <w:left w:val="single" w:sz="4" w:space="0" w:color="auto"/>
          <w:bottom w:val="single" w:sz="4" w:space="1" w:color="auto"/>
          <w:right w:val="single" w:sz="4" w:space="6" w:color="auto"/>
        </w:pBdr>
        <w:tabs>
          <w:tab w:val="clear" w:pos="4536"/>
          <w:tab w:val="clear" w:pos="9072"/>
          <w:tab w:val="right" w:leader="dot" w:pos="10490"/>
        </w:tabs>
        <w:spacing w:before="120" w:after="120"/>
        <w:ind w:firstLine="6237"/>
      </w:pPr>
      <w:r>
        <w:rPr>
          <w:sz w:val="24"/>
        </w:rPr>
        <w:t xml:space="preserve">DATE :  </w:t>
      </w:r>
      <w:r>
        <w:tab/>
      </w:r>
    </w:p>
    <w:p w:rsidR="00D4406B" w:rsidRP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031"/>
        <w:gridCol w:w="709"/>
      </w:tblGrid>
      <w:tr w:rsidR="00393E96" w:rsidRPr="00D4406B" w:rsidTr="00393E96">
        <w:tc>
          <w:tcPr>
            <w:tcW w:w="10031" w:type="dxa"/>
          </w:tcPr>
          <w:p w:rsidR="00393E96" w:rsidRPr="00881E77" w:rsidRDefault="00393E96" w:rsidP="001E4D2A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81E77">
              <w:rPr>
                <w:rFonts w:cstheme="minorHAnsi"/>
                <w:b/>
                <w:sz w:val="20"/>
                <w:szCs w:val="20"/>
              </w:rPr>
              <w:t>Maximum des points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393E96" w:rsidRPr="00D92DF2" w:rsidRDefault="00FE111C" w:rsidP="001E4D2A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43</w:t>
            </w:r>
            <w:r w:rsidR="00393E96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393E96" w:rsidRPr="00D4406B" w:rsidTr="009F4B3B">
        <w:tc>
          <w:tcPr>
            <w:tcW w:w="10031" w:type="dxa"/>
          </w:tcPr>
          <w:p w:rsidR="00393E96" w:rsidRPr="00881E77" w:rsidRDefault="00393E96" w:rsidP="001E4D2A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81E77">
              <w:rPr>
                <w:rFonts w:cstheme="minorHAnsi"/>
                <w:b/>
                <w:sz w:val="20"/>
                <w:szCs w:val="20"/>
              </w:rPr>
              <w:t>Total des points obtenus</w:t>
            </w:r>
          </w:p>
        </w:tc>
        <w:tc>
          <w:tcPr>
            <w:tcW w:w="709" w:type="dxa"/>
          </w:tcPr>
          <w:p w:rsidR="00393E96" w:rsidRPr="00D4406B" w:rsidRDefault="00393E96" w:rsidP="001E4D2A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D362AA" w:rsidRPr="00D4406B" w:rsidRDefault="00D362AA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675"/>
        <w:gridCol w:w="2668"/>
        <w:gridCol w:w="734"/>
        <w:gridCol w:w="2610"/>
        <w:gridCol w:w="792"/>
        <w:gridCol w:w="2552"/>
        <w:gridCol w:w="709"/>
      </w:tblGrid>
      <w:tr w:rsidR="00D4406B" w:rsidRPr="00D4406B" w:rsidTr="00393E96">
        <w:tc>
          <w:tcPr>
            <w:tcW w:w="10031" w:type="dxa"/>
            <w:gridSpan w:val="6"/>
          </w:tcPr>
          <w:p w:rsidR="00D4406B" w:rsidRDefault="00082B70" w:rsidP="00082B70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082B70">
              <w:rPr>
                <w:rFonts w:cstheme="minorHAnsi"/>
                <w:b/>
                <w:sz w:val="20"/>
                <w:szCs w:val="20"/>
              </w:rPr>
              <w:t>1.</w:t>
            </w:r>
            <w:r>
              <w:rPr>
                <w:rFonts w:cstheme="minorHAnsi"/>
                <w:b/>
                <w:sz w:val="20"/>
                <w:szCs w:val="20"/>
              </w:rPr>
              <w:t xml:space="preserve"> Classez les poissons selon leur provenance en poisson de mer ou en poisson d’eau douce. (p.</w:t>
            </w:r>
            <w:r w:rsidR="00AB600A">
              <w:rPr>
                <w:rFonts w:cstheme="minorHAnsi"/>
                <w:b/>
                <w:sz w:val="20"/>
                <w:szCs w:val="20"/>
              </w:rPr>
              <w:t>66-68</w:t>
            </w:r>
            <w:r>
              <w:rPr>
                <w:rFonts w:cstheme="minorHAnsi"/>
                <w:b/>
                <w:sz w:val="20"/>
                <w:szCs w:val="20"/>
              </w:rPr>
              <w:t xml:space="preserve"> et révision)</w:t>
            </w:r>
          </w:p>
          <w:p w:rsidR="00082B70" w:rsidRPr="00F312AE" w:rsidRDefault="00082B70" w:rsidP="00F5532D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82B70">
              <w:rPr>
                <w:rFonts w:cstheme="minorHAnsi"/>
                <w:b/>
                <w:sz w:val="24"/>
                <w:szCs w:val="20"/>
              </w:rPr>
              <w:t>M = mer / ED = eau douce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4406B" w:rsidRPr="00F312AE" w:rsidRDefault="00F5532D" w:rsidP="00393E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</w:t>
            </w:r>
            <w:r w:rsidR="00393E96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082B70" w:rsidRPr="00D4406B" w:rsidTr="00F5532D">
        <w:trPr>
          <w:trHeight w:val="567"/>
        </w:trPr>
        <w:tc>
          <w:tcPr>
            <w:tcW w:w="675" w:type="dxa"/>
            <w:vAlign w:val="center"/>
          </w:tcPr>
          <w:p w:rsidR="00082B70" w:rsidRPr="00F5532D" w:rsidRDefault="00F5532D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ED</w:t>
            </w:r>
          </w:p>
        </w:tc>
        <w:tc>
          <w:tcPr>
            <w:tcW w:w="2668" w:type="dxa"/>
            <w:tcBorders>
              <w:right w:val="single" w:sz="12" w:space="0" w:color="auto"/>
            </w:tcBorders>
            <w:vAlign w:val="center"/>
          </w:tcPr>
          <w:p w:rsidR="00082B70" w:rsidRPr="00D4406B" w:rsidRDefault="00F5532D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Truite</w:t>
            </w:r>
            <w:r w:rsidR="00082B7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34" w:type="dxa"/>
            <w:tcBorders>
              <w:left w:val="single" w:sz="12" w:space="0" w:color="auto"/>
            </w:tcBorders>
            <w:vAlign w:val="center"/>
          </w:tcPr>
          <w:p w:rsidR="00082B70" w:rsidRPr="00F5532D" w:rsidRDefault="00F5532D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F5532D">
              <w:rPr>
                <w:rFonts w:cstheme="minorHAnsi"/>
                <w:b/>
                <w:color w:val="FF0000"/>
                <w:sz w:val="20"/>
                <w:szCs w:val="20"/>
              </w:rPr>
              <w:t>M</w:t>
            </w:r>
          </w:p>
        </w:tc>
        <w:tc>
          <w:tcPr>
            <w:tcW w:w="2610" w:type="dxa"/>
            <w:tcBorders>
              <w:right w:val="single" w:sz="12" w:space="0" w:color="auto"/>
            </w:tcBorders>
            <w:vAlign w:val="center"/>
          </w:tcPr>
          <w:p w:rsidR="00082B70" w:rsidRPr="00D4406B" w:rsidRDefault="00082B70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Cabillaud</w:t>
            </w:r>
          </w:p>
        </w:tc>
        <w:tc>
          <w:tcPr>
            <w:tcW w:w="792" w:type="dxa"/>
            <w:tcBorders>
              <w:left w:val="single" w:sz="12" w:space="0" w:color="auto"/>
            </w:tcBorders>
            <w:vAlign w:val="center"/>
          </w:tcPr>
          <w:p w:rsidR="00082B70" w:rsidRPr="00F5532D" w:rsidRDefault="00F5532D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F5532D">
              <w:rPr>
                <w:rFonts w:cstheme="minorHAnsi"/>
                <w:b/>
                <w:color w:val="FF0000"/>
                <w:sz w:val="20"/>
                <w:szCs w:val="20"/>
              </w:rPr>
              <w:t>M</w:t>
            </w:r>
          </w:p>
        </w:tc>
        <w:tc>
          <w:tcPr>
            <w:tcW w:w="2552" w:type="dxa"/>
            <w:vAlign w:val="center"/>
          </w:tcPr>
          <w:p w:rsidR="00082B70" w:rsidRPr="00D4406B" w:rsidRDefault="00F5532D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Daurade</w:t>
            </w:r>
          </w:p>
        </w:tc>
        <w:tc>
          <w:tcPr>
            <w:tcW w:w="709" w:type="dxa"/>
            <w:vMerge w:val="restart"/>
          </w:tcPr>
          <w:p w:rsidR="00082B70" w:rsidRPr="00D4406B" w:rsidRDefault="00082B70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F5532D" w:rsidRPr="00D4406B" w:rsidTr="00F5532D">
        <w:trPr>
          <w:trHeight w:val="567"/>
        </w:trPr>
        <w:tc>
          <w:tcPr>
            <w:tcW w:w="675" w:type="dxa"/>
            <w:vAlign w:val="center"/>
          </w:tcPr>
          <w:p w:rsidR="00F5532D" w:rsidRPr="00F5532D" w:rsidRDefault="00F5532D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F5532D">
              <w:rPr>
                <w:rFonts w:cstheme="minorHAnsi"/>
                <w:b/>
                <w:color w:val="FF0000"/>
                <w:sz w:val="20"/>
                <w:szCs w:val="20"/>
              </w:rPr>
              <w:t>M</w:t>
            </w:r>
          </w:p>
        </w:tc>
        <w:tc>
          <w:tcPr>
            <w:tcW w:w="2668" w:type="dxa"/>
            <w:tcBorders>
              <w:right w:val="single" w:sz="12" w:space="0" w:color="auto"/>
            </w:tcBorders>
            <w:vAlign w:val="center"/>
          </w:tcPr>
          <w:p w:rsidR="00F5532D" w:rsidRPr="00D4406B" w:rsidRDefault="00F5532D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Turbot </w:t>
            </w:r>
          </w:p>
        </w:tc>
        <w:tc>
          <w:tcPr>
            <w:tcW w:w="734" w:type="dxa"/>
            <w:tcBorders>
              <w:left w:val="single" w:sz="12" w:space="0" w:color="auto"/>
            </w:tcBorders>
            <w:vAlign w:val="center"/>
          </w:tcPr>
          <w:p w:rsidR="00F5532D" w:rsidRPr="00F5532D" w:rsidRDefault="00F5532D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F5532D">
              <w:rPr>
                <w:rFonts w:cstheme="minorHAnsi"/>
                <w:b/>
                <w:color w:val="FF0000"/>
                <w:sz w:val="20"/>
                <w:szCs w:val="20"/>
              </w:rPr>
              <w:t>ED</w:t>
            </w:r>
          </w:p>
        </w:tc>
        <w:tc>
          <w:tcPr>
            <w:tcW w:w="2610" w:type="dxa"/>
            <w:tcBorders>
              <w:right w:val="single" w:sz="12" w:space="0" w:color="auto"/>
            </w:tcBorders>
            <w:vAlign w:val="center"/>
          </w:tcPr>
          <w:p w:rsidR="00F5532D" w:rsidRPr="00D4406B" w:rsidRDefault="00F5532D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Brochet</w:t>
            </w:r>
          </w:p>
        </w:tc>
        <w:tc>
          <w:tcPr>
            <w:tcW w:w="792" w:type="dxa"/>
            <w:tcBorders>
              <w:left w:val="single" w:sz="12" w:space="0" w:color="auto"/>
            </w:tcBorders>
            <w:vAlign w:val="center"/>
          </w:tcPr>
          <w:p w:rsidR="00F5532D" w:rsidRPr="00F5532D" w:rsidRDefault="00F5532D" w:rsidP="00673720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F5532D">
              <w:rPr>
                <w:rFonts w:cstheme="minorHAnsi"/>
                <w:b/>
                <w:color w:val="FF0000"/>
                <w:sz w:val="20"/>
                <w:szCs w:val="20"/>
              </w:rPr>
              <w:t>M</w:t>
            </w:r>
          </w:p>
        </w:tc>
        <w:tc>
          <w:tcPr>
            <w:tcW w:w="2552" w:type="dxa"/>
            <w:vAlign w:val="center"/>
          </w:tcPr>
          <w:p w:rsidR="00F5532D" w:rsidRPr="00D4406B" w:rsidRDefault="00F5532D" w:rsidP="00673720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Loup de mer</w:t>
            </w:r>
          </w:p>
        </w:tc>
        <w:tc>
          <w:tcPr>
            <w:tcW w:w="709" w:type="dxa"/>
            <w:vMerge/>
          </w:tcPr>
          <w:p w:rsidR="00F5532D" w:rsidRPr="00D4406B" w:rsidRDefault="00F5532D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F5532D" w:rsidRPr="00D4406B" w:rsidTr="00F5532D">
        <w:trPr>
          <w:trHeight w:val="567"/>
        </w:trPr>
        <w:tc>
          <w:tcPr>
            <w:tcW w:w="675" w:type="dxa"/>
            <w:vAlign w:val="center"/>
          </w:tcPr>
          <w:p w:rsidR="00F5532D" w:rsidRPr="00F5532D" w:rsidRDefault="00F5532D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F5532D">
              <w:rPr>
                <w:rFonts w:cstheme="minorHAnsi"/>
                <w:b/>
                <w:color w:val="FF0000"/>
                <w:sz w:val="20"/>
                <w:szCs w:val="20"/>
              </w:rPr>
              <w:t>M</w:t>
            </w:r>
          </w:p>
        </w:tc>
        <w:tc>
          <w:tcPr>
            <w:tcW w:w="2668" w:type="dxa"/>
            <w:tcBorders>
              <w:right w:val="single" w:sz="12" w:space="0" w:color="auto"/>
            </w:tcBorders>
            <w:vAlign w:val="center"/>
          </w:tcPr>
          <w:p w:rsidR="00F5532D" w:rsidRPr="00D4406B" w:rsidRDefault="00F5532D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Thon</w:t>
            </w:r>
          </w:p>
        </w:tc>
        <w:tc>
          <w:tcPr>
            <w:tcW w:w="734" w:type="dxa"/>
            <w:tcBorders>
              <w:left w:val="single" w:sz="12" w:space="0" w:color="auto"/>
            </w:tcBorders>
            <w:vAlign w:val="center"/>
          </w:tcPr>
          <w:p w:rsidR="00F5532D" w:rsidRPr="00F5532D" w:rsidRDefault="00F5532D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M</w:t>
            </w:r>
          </w:p>
        </w:tc>
        <w:tc>
          <w:tcPr>
            <w:tcW w:w="2610" w:type="dxa"/>
            <w:tcBorders>
              <w:right w:val="single" w:sz="12" w:space="0" w:color="auto"/>
            </w:tcBorders>
            <w:vAlign w:val="center"/>
          </w:tcPr>
          <w:p w:rsidR="00F5532D" w:rsidRPr="00D4406B" w:rsidRDefault="00F5532D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Sole</w:t>
            </w:r>
          </w:p>
        </w:tc>
        <w:tc>
          <w:tcPr>
            <w:tcW w:w="792" w:type="dxa"/>
            <w:tcBorders>
              <w:left w:val="single" w:sz="12" w:space="0" w:color="auto"/>
            </w:tcBorders>
            <w:vAlign w:val="center"/>
          </w:tcPr>
          <w:p w:rsidR="00F5532D" w:rsidRPr="00F5532D" w:rsidRDefault="00F5532D" w:rsidP="005E522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F5532D">
              <w:rPr>
                <w:rFonts w:cstheme="minorHAnsi"/>
                <w:b/>
                <w:color w:val="FF0000"/>
                <w:sz w:val="20"/>
                <w:szCs w:val="20"/>
              </w:rPr>
              <w:t>ED</w:t>
            </w:r>
          </w:p>
        </w:tc>
        <w:tc>
          <w:tcPr>
            <w:tcW w:w="2552" w:type="dxa"/>
            <w:vAlign w:val="center"/>
          </w:tcPr>
          <w:p w:rsidR="00F5532D" w:rsidRPr="00D4406B" w:rsidRDefault="00F5532D" w:rsidP="005E522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Perche</w:t>
            </w:r>
          </w:p>
        </w:tc>
        <w:tc>
          <w:tcPr>
            <w:tcW w:w="709" w:type="dxa"/>
            <w:vMerge/>
          </w:tcPr>
          <w:p w:rsidR="00F5532D" w:rsidRPr="00D4406B" w:rsidRDefault="00F5532D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D4406B" w:rsidRP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2505"/>
        <w:gridCol w:w="2501"/>
        <w:gridCol w:w="2507"/>
        <w:gridCol w:w="2541"/>
        <w:gridCol w:w="686"/>
      </w:tblGrid>
      <w:tr w:rsidR="00D4406B" w:rsidRPr="00D4406B" w:rsidTr="00393E96">
        <w:tc>
          <w:tcPr>
            <w:tcW w:w="10031" w:type="dxa"/>
            <w:gridSpan w:val="4"/>
          </w:tcPr>
          <w:p w:rsidR="00D4406B" w:rsidRPr="00F312AE" w:rsidRDefault="00F312AE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2. </w:t>
            </w:r>
            <w:r w:rsidR="00F5532D">
              <w:rPr>
                <w:rFonts w:cstheme="minorHAnsi"/>
                <w:b/>
                <w:sz w:val="20"/>
                <w:szCs w:val="20"/>
              </w:rPr>
              <w:t>Nommez les poissons et compléter avec une technique de cuisson adapt</w:t>
            </w:r>
            <w:r w:rsidR="00AB600A">
              <w:rPr>
                <w:rFonts w:cstheme="minorHAnsi"/>
                <w:b/>
                <w:sz w:val="20"/>
                <w:szCs w:val="20"/>
              </w:rPr>
              <w:t>ée (sans répétition). (p.66-68</w:t>
            </w:r>
            <w:r w:rsidR="00F5532D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4406B" w:rsidRPr="00F312AE" w:rsidRDefault="00E77F59" w:rsidP="00393E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</w:t>
            </w:r>
            <w:r w:rsidR="00393E96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F5532D" w:rsidRPr="00D4406B" w:rsidTr="00F5532D">
        <w:trPr>
          <w:trHeight w:val="567"/>
        </w:trPr>
        <w:tc>
          <w:tcPr>
            <w:tcW w:w="2507" w:type="dxa"/>
            <w:vAlign w:val="center"/>
          </w:tcPr>
          <w:p w:rsidR="00F5532D" w:rsidRPr="00D4406B" w:rsidRDefault="00F5532D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fr-CH"/>
              </w:rPr>
              <w:drawing>
                <wp:inline distT="0" distB="0" distL="0" distR="0" wp14:anchorId="14F58C1B" wp14:editId="1D76D642">
                  <wp:extent cx="1442357" cy="1009650"/>
                  <wp:effectExtent l="0" t="0" r="5715" b="0"/>
                  <wp:docPr id="1" name="Image 1" descr="Ähnliches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Ähnliches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735" cy="100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8" w:type="dxa"/>
            <w:vAlign w:val="center"/>
          </w:tcPr>
          <w:p w:rsidR="00F5532D" w:rsidRPr="00F5532D" w:rsidRDefault="00F5532D" w:rsidP="00F5532D">
            <w:pPr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884EB26" wp14:editId="59C05120">
                  <wp:extent cx="1409698" cy="809625"/>
                  <wp:effectExtent l="0" t="0" r="635" b="0"/>
                  <wp:docPr id="2" name="Image 2" descr="Bildergebnis für dorade roy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rgebnis für dorade roy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550" cy="811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8" w:type="dxa"/>
            <w:vAlign w:val="center"/>
          </w:tcPr>
          <w:p w:rsidR="00F5532D" w:rsidRPr="00D4406B" w:rsidRDefault="00F5532D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fr-CH"/>
              </w:rPr>
              <w:drawing>
                <wp:inline distT="0" distB="0" distL="0" distR="0" wp14:anchorId="35F4F003" wp14:editId="03696C7C">
                  <wp:extent cx="1443038" cy="962025"/>
                  <wp:effectExtent l="0" t="0" r="5080" b="0"/>
                  <wp:docPr id="3" name="Image 3" descr="Bildergebnis für sole fis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ildergebnis für sole fis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665" cy="96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8" w:type="dxa"/>
            <w:vAlign w:val="center"/>
          </w:tcPr>
          <w:p w:rsidR="00F5532D" w:rsidRPr="00D4406B" w:rsidRDefault="00E77F59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fr-CH"/>
              </w:rPr>
              <w:drawing>
                <wp:inline distT="0" distB="0" distL="0" distR="0" wp14:anchorId="72F0A3AC" wp14:editId="38F9B7B7">
                  <wp:extent cx="1476375" cy="671153"/>
                  <wp:effectExtent l="0" t="0" r="0" b="0"/>
                  <wp:docPr id="5" name="Image 5" descr="Bildergebnis für cabilla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ildergebnis für cabillau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274" cy="674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</w:tcPr>
          <w:p w:rsidR="00F5532D" w:rsidRPr="00D4406B" w:rsidRDefault="00F5532D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F5532D" w:rsidRPr="00D4406B" w:rsidTr="00F5532D">
        <w:trPr>
          <w:trHeight w:val="567"/>
        </w:trPr>
        <w:tc>
          <w:tcPr>
            <w:tcW w:w="2507" w:type="dxa"/>
            <w:vAlign w:val="center"/>
          </w:tcPr>
          <w:p w:rsidR="00F5532D" w:rsidRPr="00F5532D" w:rsidRDefault="00E77F59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Loup de mer / Bar</w:t>
            </w:r>
          </w:p>
        </w:tc>
        <w:tc>
          <w:tcPr>
            <w:tcW w:w="2508" w:type="dxa"/>
            <w:vAlign w:val="center"/>
          </w:tcPr>
          <w:p w:rsidR="00F5532D" w:rsidRPr="00F5532D" w:rsidRDefault="00E77F59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Daurade (royale)</w:t>
            </w:r>
          </w:p>
        </w:tc>
        <w:tc>
          <w:tcPr>
            <w:tcW w:w="2508" w:type="dxa"/>
            <w:vAlign w:val="center"/>
          </w:tcPr>
          <w:p w:rsidR="00F5532D" w:rsidRPr="00F5532D" w:rsidRDefault="00E77F59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Sole</w:t>
            </w:r>
          </w:p>
        </w:tc>
        <w:tc>
          <w:tcPr>
            <w:tcW w:w="2508" w:type="dxa"/>
            <w:vAlign w:val="center"/>
          </w:tcPr>
          <w:p w:rsidR="00F5532D" w:rsidRPr="00F5532D" w:rsidRDefault="00E77F59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Cabillaud</w:t>
            </w:r>
          </w:p>
        </w:tc>
        <w:tc>
          <w:tcPr>
            <w:tcW w:w="709" w:type="dxa"/>
            <w:vMerge/>
          </w:tcPr>
          <w:p w:rsidR="00F5532D" w:rsidRPr="00D4406B" w:rsidRDefault="00F5532D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F5532D" w:rsidRPr="00D4406B" w:rsidTr="00F5532D">
        <w:trPr>
          <w:trHeight w:val="567"/>
        </w:trPr>
        <w:tc>
          <w:tcPr>
            <w:tcW w:w="2507" w:type="dxa"/>
            <w:vAlign w:val="center"/>
          </w:tcPr>
          <w:p w:rsidR="00F5532D" w:rsidRPr="00F5532D" w:rsidRDefault="00E77F59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Griller </w:t>
            </w:r>
          </w:p>
        </w:tc>
        <w:tc>
          <w:tcPr>
            <w:tcW w:w="2508" w:type="dxa"/>
            <w:vAlign w:val="center"/>
          </w:tcPr>
          <w:p w:rsidR="00F5532D" w:rsidRPr="00F5532D" w:rsidRDefault="00E77F59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Sauter </w:t>
            </w:r>
          </w:p>
        </w:tc>
        <w:tc>
          <w:tcPr>
            <w:tcW w:w="2508" w:type="dxa"/>
            <w:vAlign w:val="center"/>
          </w:tcPr>
          <w:p w:rsidR="00F5532D" w:rsidRPr="00F5532D" w:rsidRDefault="00E77F59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Pocher </w:t>
            </w:r>
          </w:p>
        </w:tc>
        <w:tc>
          <w:tcPr>
            <w:tcW w:w="2508" w:type="dxa"/>
            <w:vAlign w:val="center"/>
          </w:tcPr>
          <w:p w:rsidR="00F5532D" w:rsidRPr="00F5532D" w:rsidRDefault="00E77F59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Frire </w:t>
            </w:r>
          </w:p>
        </w:tc>
        <w:tc>
          <w:tcPr>
            <w:tcW w:w="709" w:type="dxa"/>
            <w:vMerge/>
          </w:tcPr>
          <w:p w:rsidR="00F5532D" w:rsidRPr="00D4406B" w:rsidRDefault="00F5532D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D4406B" w:rsidRP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2507"/>
        <w:gridCol w:w="2508"/>
        <w:gridCol w:w="2508"/>
        <w:gridCol w:w="2508"/>
        <w:gridCol w:w="709"/>
      </w:tblGrid>
      <w:tr w:rsidR="00D4406B" w:rsidRPr="00D4406B" w:rsidTr="00393E96">
        <w:tc>
          <w:tcPr>
            <w:tcW w:w="10031" w:type="dxa"/>
            <w:gridSpan w:val="4"/>
          </w:tcPr>
          <w:p w:rsidR="00D4406B" w:rsidRPr="00F312AE" w:rsidRDefault="00F312AE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3. </w:t>
            </w:r>
            <w:r w:rsidR="00CE1A94">
              <w:rPr>
                <w:rFonts w:cstheme="minorHAnsi"/>
                <w:b/>
                <w:sz w:val="20"/>
                <w:szCs w:val="20"/>
              </w:rPr>
              <w:t xml:space="preserve">Dans quels appareils ou ustensiles de cuisson peut-on cuire </w:t>
            </w:r>
            <w:r w:rsidR="00AB600A">
              <w:rPr>
                <w:rFonts w:cstheme="minorHAnsi"/>
                <w:b/>
                <w:sz w:val="20"/>
                <w:szCs w:val="20"/>
              </w:rPr>
              <w:t>à la vapeur ? (p.111-112</w:t>
            </w:r>
            <w:r w:rsidR="00CE1A94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4406B" w:rsidRPr="00F312AE" w:rsidRDefault="00CE1A94" w:rsidP="00393E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="00393E96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CE1A94" w:rsidRPr="00D4406B" w:rsidTr="00D27C93">
        <w:trPr>
          <w:trHeight w:val="567"/>
        </w:trPr>
        <w:tc>
          <w:tcPr>
            <w:tcW w:w="2507" w:type="dxa"/>
            <w:vAlign w:val="center"/>
          </w:tcPr>
          <w:p w:rsidR="00CE1A94" w:rsidRPr="00CE1A94" w:rsidRDefault="00CE1A94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CE1A94">
              <w:rPr>
                <w:rFonts w:cstheme="minorHAnsi"/>
                <w:b/>
                <w:color w:val="FF0000"/>
                <w:sz w:val="20"/>
                <w:szCs w:val="20"/>
              </w:rPr>
              <w:t xml:space="preserve">Steamer </w:t>
            </w:r>
          </w:p>
        </w:tc>
        <w:tc>
          <w:tcPr>
            <w:tcW w:w="2508" w:type="dxa"/>
            <w:vAlign w:val="center"/>
          </w:tcPr>
          <w:p w:rsidR="00CE1A94" w:rsidRPr="00CE1A94" w:rsidRDefault="00CE1A94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CE1A94">
              <w:rPr>
                <w:rFonts w:cstheme="minorHAnsi"/>
                <w:b/>
                <w:color w:val="FF0000"/>
                <w:sz w:val="20"/>
                <w:szCs w:val="20"/>
              </w:rPr>
              <w:t xml:space="preserve">Combisteamer </w:t>
            </w:r>
          </w:p>
        </w:tc>
        <w:tc>
          <w:tcPr>
            <w:tcW w:w="2508" w:type="dxa"/>
            <w:vAlign w:val="center"/>
          </w:tcPr>
          <w:p w:rsidR="00CE1A94" w:rsidRPr="00CE1A94" w:rsidRDefault="00CE1A94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CE1A94">
              <w:rPr>
                <w:rFonts w:cstheme="minorHAnsi"/>
                <w:b/>
                <w:color w:val="FF0000"/>
                <w:sz w:val="20"/>
                <w:szCs w:val="20"/>
              </w:rPr>
              <w:t>Casserole avec grille et couvercle</w:t>
            </w:r>
          </w:p>
        </w:tc>
        <w:tc>
          <w:tcPr>
            <w:tcW w:w="2508" w:type="dxa"/>
            <w:vAlign w:val="center"/>
          </w:tcPr>
          <w:p w:rsidR="00CE1A94" w:rsidRPr="00CE1A94" w:rsidRDefault="00CE1A94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CE1A94">
              <w:rPr>
                <w:rFonts w:cstheme="minorHAnsi"/>
                <w:b/>
                <w:color w:val="FF0000"/>
                <w:sz w:val="20"/>
                <w:szCs w:val="20"/>
              </w:rPr>
              <w:t xml:space="preserve">Paniers en bambou  </w:t>
            </w:r>
          </w:p>
        </w:tc>
        <w:tc>
          <w:tcPr>
            <w:tcW w:w="709" w:type="dxa"/>
          </w:tcPr>
          <w:p w:rsidR="00CE1A94" w:rsidRPr="00D4406B" w:rsidRDefault="00CE1A94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D4406B" w:rsidRP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534"/>
        <w:gridCol w:w="9497"/>
        <w:gridCol w:w="709"/>
      </w:tblGrid>
      <w:tr w:rsidR="00D4406B" w:rsidRPr="00D4406B" w:rsidTr="00393E96">
        <w:tc>
          <w:tcPr>
            <w:tcW w:w="10031" w:type="dxa"/>
            <w:gridSpan w:val="2"/>
          </w:tcPr>
          <w:p w:rsidR="00D4406B" w:rsidRPr="00F312AE" w:rsidRDefault="00F312AE" w:rsidP="00664988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4. </w:t>
            </w:r>
            <w:r w:rsidR="00664988">
              <w:rPr>
                <w:rFonts w:cstheme="minorHAnsi"/>
                <w:b/>
                <w:sz w:val="20"/>
                <w:szCs w:val="20"/>
              </w:rPr>
              <w:t xml:space="preserve">Numérotez selon la BPF la technique de cuisson « cuire à la vapeur sur un </w:t>
            </w:r>
            <w:r w:rsidR="00AB600A">
              <w:rPr>
                <w:rFonts w:cstheme="minorHAnsi"/>
                <w:b/>
                <w:sz w:val="20"/>
                <w:szCs w:val="20"/>
              </w:rPr>
              <w:t>liquide du poisson ». (p.111-112</w:t>
            </w:r>
            <w:r w:rsidR="00664988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4406B" w:rsidRPr="00F312AE" w:rsidRDefault="00664988" w:rsidP="00393E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  <w:r w:rsidR="00393E96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664988" w:rsidRPr="00D4406B" w:rsidTr="00664988">
        <w:trPr>
          <w:trHeight w:val="567"/>
        </w:trPr>
        <w:tc>
          <w:tcPr>
            <w:tcW w:w="534" w:type="dxa"/>
            <w:vAlign w:val="center"/>
          </w:tcPr>
          <w:p w:rsidR="00664988" w:rsidRPr="00664988" w:rsidRDefault="00664988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9497" w:type="dxa"/>
            <w:vAlign w:val="center"/>
          </w:tcPr>
          <w:p w:rsidR="00664988" w:rsidRPr="00D4406B" w:rsidRDefault="00664988" w:rsidP="00664988">
            <w:pPr>
              <w:pStyle w:val="En-tte"/>
              <w:spacing w:before="60" w:after="60"/>
              <w:rPr>
                <w:rFonts w:cstheme="minorHAnsi"/>
                <w:sz w:val="20"/>
                <w:szCs w:val="20"/>
              </w:rPr>
            </w:pPr>
            <w:r w:rsidRPr="00664988">
              <w:rPr>
                <w:rFonts w:cstheme="minorHAnsi"/>
                <w:sz w:val="20"/>
                <w:szCs w:val="20"/>
              </w:rPr>
              <w:t>Le liquide utilisé pour la vapeur peut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64988">
              <w:rPr>
                <w:rFonts w:cstheme="minorHAnsi"/>
                <w:sz w:val="20"/>
                <w:szCs w:val="20"/>
              </w:rPr>
              <w:t>être utilisé pour la préparation d'une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64988">
              <w:rPr>
                <w:rFonts w:cstheme="minorHAnsi"/>
                <w:sz w:val="20"/>
                <w:szCs w:val="20"/>
              </w:rPr>
              <w:t>sauce</w:t>
            </w:r>
          </w:p>
        </w:tc>
        <w:tc>
          <w:tcPr>
            <w:tcW w:w="709" w:type="dxa"/>
            <w:vMerge w:val="restart"/>
          </w:tcPr>
          <w:p w:rsidR="00664988" w:rsidRPr="00D4406B" w:rsidRDefault="00664988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664988" w:rsidRPr="00D4406B" w:rsidTr="00664988">
        <w:trPr>
          <w:trHeight w:val="567"/>
        </w:trPr>
        <w:tc>
          <w:tcPr>
            <w:tcW w:w="534" w:type="dxa"/>
            <w:vAlign w:val="center"/>
          </w:tcPr>
          <w:p w:rsidR="00664988" w:rsidRPr="00664988" w:rsidRDefault="00664988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9497" w:type="dxa"/>
            <w:vAlign w:val="center"/>
          </w:tcPr>
          <w:p w:rsidR="00664988" w:rsidRPr="00D4406B" w:rsidRDefault="00664988" w:rsidP="00664988">
            <w:pPr>
              <w:pStyle w:val="En-tte"/>
              <w:spacing w:before="60" w:after="60"/>
              <w:rPr>
                <w:rFonts w:cstheme="minorHAnsi"/>
                <w:sz w:val="20"/>
                <w:szCs w:val="20"/>
              </w:rPr>
            </w:pPr>
            <w:r w:rsidRPr="00664988">
              <w:rPr>
                <w:rFonts w:cstheme="minorHAnsi"/>
                <w:sz w:val="20"/>
                <w:szCs w:val="20"/>
              </w:rPr>
              <w:t>Cuire à la vapeur au point de cuisson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64988">
              <w:rPr>
                <w:rFonts w:cstheme="minorHAnsi"/>
                <w:sz w:val="20"/>
                <w:szCs w:val="20"/>
              </w:rPr>
              <w:t>désiré sur le liquide frémissant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664988">
              <w:rPr>
                <w:rFonts w:cstheme="minorHAnsi"/>
                <w:sz w:val="20"/>
                <w:szCs w:val="20"/>
              </w:rPr>
              <w:t xml:space="preserve"> Un mélange des saveurs du fond, du vin et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64988">
              <w:rPr>
                <w:rFonts w:cstheme="minorHAnsi"/>
                <w:sz w:val="20"/>
                <w:szCs w:val="20"/>
              </w:rPr>
              <w:t>des huiles essentielles des herbes monte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64988">
              <w:rPr>
                <w:rFonts w:cstheme="minorHAnsi"/>
                <w:sz w:val="20"/>
                <w:szCs w:val="20"/>
              </w:rPr>
              <w:t>avec la vapeur et a un effet favorable sur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64988">
              <w:rPr>
                <w:rFonts w:cstheme="minorHAnsi"/>
                <w:sz w:val="20"/>
                <w:szCs w:val="20"/>
              </w:rPr>
              <w:t>les produits mis à cuire</w:t>
            </w:r>
          </w:p>
        </w:tc>
        <w:tc>
          <w:tcPr>
            <w:tcW w:w="709" w:type="dxa"/>
            <w:vMerge/>
          </w:tcPr>
          <w:p w:rsidR="00664988" w:rsidRPr="00D4406B" w:rsidRDefault="00664988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664988" w:rsidRPr="00D4406B" w:rsidTr="00664988">
        <w:trPr>
          <w:trHeight w:val="567"/>
        </w:trPr>
        <w:tc>
          <w:tcPr>
            <w:tcW w:w="534" w:type="dxa"/>
            <w:vAlign w:val="center"/>
          </w:tcPr>
          <w:p w:rsidR="00664988" w:rsidRPr="00664988" w:rsidRDefault="00664988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9497" w:type="dxa"/>
            <w:vAlign w:val="center"/>
          </w:tcPr>
          <w:p w:rsidR="00664988" w:rsidRPr="00D4406B" w:rsidRDefault="00664988" w:rsidP="00664988">
            <w:pPr>
              <w:pStyle w:val="En-tte"/>
              <w:spacing w:before="60" w:after="60"/>
              <w:rPr>
                <w:rFonts w:cstheme="minorHAnsi"/>
                <w:sz w:val="20"/>
                <w:szCs w:val="20"/>
              </w:rPr>
            </w:pPr>
            <w:r w:rsidRPr="00664988">
              <w:rPr>
                <w:rFonts w:cstheme="minorHAnsi"/>
                <w:sz w:val="20"/>
                <w:szCs w:val="20"/>
              </w:rPr>
              <w:t>Placer la grille au-dessus du liquide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64988">
              <w:rPr>
                <w:rFonts w:cstheme="minorHAnsi"/>
                <w:sz w:val="20"/>
                <w:szCs w:val="20"/>
              </w:rPr>
              <w:t>et couvrir</w:t>
            </w:r>
          </w:p>
        </w:tc>
        <w:tc>
          <w:tcPr>
            <w:tcW w:w="709" w:type="dxa"/>
            <w:vMerge/>
          </w:tcPr>
          <w:p w:rsidR="00664988" w:rsidRPr="00D4406B" w:rsidRDefault="00664988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664988" w:rsidRPr="00D4406B" w:rsidTr="00664988">
        <w:trPr>
          <w:trHeight w:val="567"/>
        </w:trPr>
        <w:tc>
          <w:tcPr>
            <w:tcW w:w="534" w:type="dxa"/>
            <w:vAlign w:val="center"/>
          </w:tcPr>
          <w:p w:rsidR="00664988" w:rsidRPr="00664988" w:rsidRDefault="00664988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9497" w:type="dxa"/>
            <w:vAlign w:val="center"/>
          </w:tcPr>
          <w:p w:rsidR="00664988" w:rsidRPr="00D4406B" w:rsidRDefault="00664988" w:rsidP="00664988">
            <w:pPr>
              <w:pStyle w:val="En-tte"/>
              <w:spacing w:before="60" w:after="60"/>
              <w:rPr>
                <w:rFonts w:cstheme="minorHAnsi"/>
                <w:sz w:val="20"/>
                <w:szCs w:val="20"/>
              </w:rPr>
            </w:pPr>
            <w:r w:rsidRPr="00664988">
              <w:rPr>
                <w:rFonts w:cstheme="minorHAnsi"/>
                <w:sz w:val="20"/>
                <w:szCs w:val="20"/>
              </w:rPr>
              <w:t>Porter à ébullition le fond, le vin et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64988">
              <w:rPr>
                <w:rFonts w:cstheme="minorHAnsi"/>
                <w:sz w:val="20"/>
                <w:szCs w:val="20"/>
              </w:rPr>
              <w:t>les herbes dans un récipient adéquat</w:t>
            </w:r>
            <w:r>
              <w:rPr>
                <w:rFonts w:cstheme="minorHAnsi"/>
                <w:sz w:val="20"/>
                <w:szCs w:val="20"/>
              </w:rPr>
              <w:t xml:space="preserve"> : </w:t>
            </w:r>
            <w:r w:rsidRPr="00664988">
              <w:rPr>
                <w:rFonts w:cstheme="minorHAnsi"/>
                <w:sz w:val="20"/>
                <w:szCs w:val="20"/>
              </w:rPr>
              <w:t>Equipement pour la vapeur</w:t>
            </w:r>
            <w:r>
              <w:rPr>
                <w:rFonts w:cstheme="minorHAnsi"/>
                <w:sz w:val="20"/>
                <w:szCs w:val="20"/>
              </w:rPr>
              <w:t>, c</w:t>
            </w:r>
            <w:r w:rsidRPr="00664988">
              <w:rPr>
                <w:rFonts w:cstheme="minorHAnsi"/>
                <w:sz w:val="20"/>
                <w:szCs w:val="20"/>
              </w:rPr>
              <w:t>asserole avec une grille</w:t>
            </w:r>
            <w:r>
              <w:rPr>
                <w:rFonts w:cstheme="minorHAnsi"/>
                <w:sz w:val="20"/>
                <w:szCs w:val="20"/>
              </w:rPr>
              <w:t>, p</w:t>
            </w:r>
            <w:r w:rsidRPr="00664988">
              <w:rPr>
                <w:rFonts w:cstheme="minorHAnsi"/>
                <w:sz w:val="20"/>
                <w:szCs w:val="20"/>
              </w:rPr>
              <w:t>anier de bambou</w:t>
            </w:r>
            <w:r>
              <w:rPr>
                <w:rFonts w:cstheme="minorHAnsi"/>
                <w:sz w:val="20"/>
                <w:szCs w:val="20"/>
              </w:rPr>
              <w:t>, c</w:t>
            </w:r>
            <w:r w:rsidRPr="00664988">
              <w:rPr>
                <w:rFonts w:cstheme="minorHAnsi"/>
                <w:sz w:val="20"/>
                <w:szCs w:val="20"/>
              </w:rPr>
              <w:t>ouscoussière</w:t>
            </w:r>
          </w:p>
        </w:tc>
        <w:tc>
          <w:tcPr>
            <w:tcW w:w="709" w:type="dxa"/>
            <w:vMerge/>
          </w:tcPr>
          <w:p w:rsidR="00664988" w:rsidRPr="00D4406B" w:rsidRDefault="00664988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664988" w:rsidRPr="00D4406B" w:rsidTr="00664988">
        <w:trPr>
          <w:trHeight w:val="567"/>
        </w:trPr>
        <w:tc>
          <w:tcPr>
            <w:tcW w:w="534" w:type="dxa"/>
            <w:vAlign w:val="center"/>
          </w:tcPr>
          <w:p w:rsidR="00664988" w:rsidRPr="00664988" w:rsidRDefault="00664988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9497" w:type="dxa"/>
            <w:vAlign w:val="center"/>
          </w:tcPr>
          <w:p w:rsidR="00664988" w:rsidRPr="00D4406B" w:rsidRDefault="00664988" w:rsidP="00664988">
            <w:pPr>
              <w:pStyle w:val="En-tte"/>
              <w:spacing w:before="60" w:after="60"/>
              <w:rPr>
                <w:rFonts w:cstheme="minorHAnsi"/>
                <w:sz w:val="20"/>
                <w:szCs w:val="20"/>
              </w:rPr>
            </w:pPr>
            <w:r w:rsidRPr="00664988">
              <w:rPr>
                <w:rFonts w:cstheme="minorHAnsi"/>
                <w:sz w:val="20"/>
                <w:szCs w:val="20"/>
              </w:rPr>
              <w:t>Beurrer la grille (ou autre ustensile)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664988">
              <w:rPr>
                <w:rFonts w:cstheme="minorHAnsi"/>
                <w:sz w:val="20"/>
                <w:szCs w:val="20"/>
              </w:rPr>
              <w:t>Le beurre évite que le poisson ne colle sur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64988">
              <w:rPr>
                <w:rFonts w:cstheme="minorHAnsi"/>
                <w:sz w:val="20"/>
                <w:szCs w:val="20"/>
              </w:rPr>
              <w:t>la grille</w:t>
            </w:r>
          </w:p>
        </w:tc>
        <w:tc>
          <w:tcPr>
            <w:tcW w:w="709" w:type="dxa"/>
            <w:vMerge/>
          </w:tcPr>
          <w:p w:rsidR="00664988" w:rsidRPr="00D4406B" w:rsidRDefault="00664988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664988" w:rsidRPr="00D4406B" w:rsidTr="00664988">
        <w:trPr>
          <w:trHeight w:val="567"/>
        </w:trPr>
        <w:tc>
          <w:tcPr>
            <w:tcW w:w="534" w:type="dxa"/>
            <w:vAlign w:val="center"/>
          </w:tcPr>
          <w:p w:rsidR="00664988" w:rsidRPr="00664988" w:rsidRDefault="00664988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9497" w:type="dxa"/>
            <w:vAlign w:val="center"/>
          </w:tcPr>
          <w:p w:rsidR="00664988" w:rsidRPr="00D4406B" w:rsidRDefault="00664988" w:rsidP="00664988">
            <w:pPr>
              <w:pStyle w:val="En-tte"/>
              <w:spacing w:before="60" w:after="60"/>
              <w:rPr>
                <w:rFonts w:cstheme="minorHAnsi"/>
                <w:sz w:val="20"/>
                <w:szCs w:val="20"/>
              </w:rPr>
            </w:pPr>
            <w:r w:rsidRPr="00664988">
              <w:rPr>
                <w:rFonts w:cstheme="minorHAnsi"/>
                <w:sz w:val="20"/>
                <w:szCs w:val="20"/>
              </w:rPr>
              <w:t>Saler les produits à cuire et les placer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64988">
              <w:rPr>
                <w:rFonts w:cstheme="minorHAnsi"/>
                <w:sz w:val="20"/>
                <w:szCs w:val="20"/>
              </w:rPr>
              <w:t>les uns à côté des autres sur la grille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664988">
              <w:rPr>
                <w:rFonts w:cstheme="minorHAnsi"/>
                <w:sz w:val="20"/>
                <w:szCs w:val="20"/>
              </w:rPr>
              <w:t>Si la place fait défaut, enduire les points de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64988">
              <w:rPr>
                <w:rFonts w:cstheme="minorHAnsi"/>
                <w:sz w:val="20"/>
                <w:szCs w:val="20"/>
              </w:rPr>
              <w:t>contact d'un peu de beurre pour éviter que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64988">
              <w:rPr>
                <w:rFonts w:cstheme="minorHAnsi"/>
                <w:sz w:val="20"/>
                <w:szCs w:val="20"/>
              </w:rPr>
              <w:t>les morceaux ne collent entre eux</w:t>
            </w:r>
          </w:p>
        </w:tc>
        <w:tc>
          <w:tcPr>
            <w:tcW w:w="709" w:type="dxa"/>
            <w:vMerge/>
          </w:tcPr>
          <w:p w:rsidR="00664988" w:rsidRPr="00D4406B" w:rsidRDefault="00664988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AB18E4" w:rsidRDefault="00AB18E4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p w:rsidR="00AB18E4" w:rsidRDefault="00AB18E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D4406B" w:rsidRP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031"/>
        <w:gridCol w:w="709"/>
      </w:tblGrid>
      <w:tr w:rsidR="00D4406B" w:rsidRPr="00D4406B" w:rsidTr="00393E96">
        <w:tc>
          <w:tcPr>
            <w:tcW w:w="10031" w:type="dxa"/>
          </w:tcPr>
          <w:p w:rsidR="00A27680" w:rsidRDefault="00F312AE" w:rsidP="00A27680">
            <w:pPr>
              <w:pStyle w:val="En-tte"/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5. </w:t>
            </w:r>
            <w:r w:rsidR="004868AE">
              <w:rPr>
                <w:rFonts w:cstheme="minorHAnsi"/>
                <w:b/>
                <w:sz w:val="20"/>
                <w:szCs w:val="20"/>
              </w:rPr>
              <w:t xml:space="preserve">Vous devez fileter une sole entière, poids brut </w:t>
            </w:r>
            <w:r w:rsidR="00A27680">
              <w:rPr>
                <w:rFonts w:cstheme="minorHAnsi"/>
                <w:b/>
                <w:sz w:val="20"/>
                <w:szCs w:val="20"/>
              </w:rPr>
              <w:t>de la sole entière 450 gr, perte au filetage 45%.  a) quel est le poids des quatre filets de sole ?</w:t>
            </w:r>
          </w:p>
          <w:p w:rsidR="00A27680" w:rsidRDefault="00A27680" w:rsidP="00A27680">
            <w:pPr>
              <w:pStyle w:val="En-tte"/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Vous préparez 4</w:t>
            </w:r>
            <w:r w:rsidR="004868AE" w:rsidRPr="004868AE">
              <w:rPr>
                <w:rFonts w:cstheme="minorHAnsi"/>
                <w:b/>
                <w:sz w:val="20"/>
                <w:szCs w:val="20"/>
              </w:rPr>
              <w:t xml:space="preserve"> paupiettes de sole</w:t>
            </w:r>
            <w:r>
              <w:rPr>
                <w:rFonts w:cstheme="minorHAnsi"/>
                <w:b/>
                <w:sz w:val="20"/>
                <w:szCs w:val="20"/>
              </w:rPr>
              <w:t xml:space="preserve"> avec les filets et</w:t>
            </w:r>
            <w:r w:rsidR="004868AE" w:rsidRPr="004868AE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ajouter 107</w:t>
            </w:r>
            <w:r w:rsidR="004868AE" w:rsidRPr="004868AE">
              <w:rPr>
                <w:rFonts w:cstheme="minorHAnsi"/>
                <w:b/>
                <w:sz w:val="20"/>
                <w:szCs w:val="20"/>
              </w:rPr>
              <w:t xml:space="preserve"> g de farce de</w:t>
            </w:r>
            <w:r w:rsidR="004868A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4868AE" w:rsidRPr="004868AE">
              <w:rPr>
                <w:rFonts w:cstheme="minorHAnsi"/>
                <w:b/>
                <w:sz w:val="20"/>
                <w:szCs w:val="20"/>
              </w:rPr>
              <w:t xml:space="preserve">saumon et </w:t>
            </w: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="004868AE" w:rsidRPr="004868AE">
              <w:rPr>
                <w:rFonts w:cstheme="minorHAnsi"/>
                <w:b/>
                <w:sz w:val="20"/>
                <w:szCs w:val="20"/>
              </w:rPr>
              <w:t>0 g de feuilles d’épinards blanchies.</w:t>
            </w:r>
            <w:r>
              <w:rPr>
                <w:rFonts w:cstheme="minorHAnsi"/>
                <w:b/>
                <w:sz w:val="20"/>
                <w:szCs w:val="20"/>
              </w:rPr>
              <w:t xml:space="preserve"> b</w:t>
            </w:r>
            <w:r w:rsidR="004868AE" w:rsidRPr="004868AE">
              <w:rPr>
                <w:rFonts w:cstheme="minorHAnsi"/>
                <w:b/>
                <w:sz w:val="20"/>
                <w:szCs w:val="20"/>
              </w:rPr>
              <w:t>) Qu</w:t>
            </w:r>
            <w:r w:rsidR="004868AE">
              <w:rPr>
                <w:rFonts w:cstheme="minorHAnsi"/>
                <w:b/>
                <w:sz w:val="20"/>
                <w:szCs w:val="20"/>
              </w:rPr>
              <w:t>el est le poids d’une paupiette</w:t>
            </w:r>
            <w:r w:rsidR="004868AE" w:rsidRPr="004868AE">
              <w:rPr>
                <w:rFonts w:cstheme="minorHAnsi"/>
                <w:b/>
                <w:sz w:val="20"/>
                <w:szCs w:val="20"/>
              </w:rPr>
              <w:t xml:space="preserve"> ? </w:t>
            </w:r>
          </w:p>
          <w:p w:rsidR="00D4406B" w:rsidRDefault="00A27680" w:rsidP="00A27680">
            <w:pPr>
              <w:pStyle w:val="En-tte"/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</w:t>
            </w:r>
            <w:r w:rsidR="004868AE">
              <w:rPr>
                <w:rFonts w:cstheme="minorHAnsi"/>
                <w:b/>
                <w:sz w:val="20"/>
                <w:szCs w:val="20"/>
              </w:rPr>
              <w:t>) Exprimez en %</w:t>
            </w:r>
            <w:r w:rsidR="004868AE" w:rsidRPr="004868AE">
              <w:rPr>
                <w:rFonts w:cstheme="minorHAnsi"/>
                <w:b/>
                <w:sz w:val="20"/>
                <w:szCs w:val="20"/>
              </w:rPr>
              <w:t xml:space="preserve"> la</w:t>
            </w:r>
            <w:r>
              <w:rPr>
                <w:rFonts w:cstheme="minorHAnsi"/>
                <w:b/>
                <w:sz w:val="20"/>
                <w:szCs w:val="20"/>
              </w:rPr>
              <w:t xml:space="preserve"> quantité de</w:t>
            </w:r>
            <w:r w:rsidR="004868AE" w:rsidRPr="004868AE">
              <w:rPr>
                <w:rFonts w:cstheme="minorHAnsi"/>
                <w:b/>
                <w:sz w:val="20"/>
                <w:szCs w:val="20"/>
              </w:rPr>
              <w:t xml:space="preserve"> farce par rapport au</w:t>
            </w:r>
            <w:r>
              <w:rPr>
                <w:rFonts w:cstheme="minorHAnsi"/>
                <w:b/>
                <w:sz w:val="20"/>
                <w:szCs w:val="20"/>
              </w:rPr>
              <w:t>x</w:t>
            </w:r>
            <w:r w:rsidR="004868AE" w:rsidRPr="004868AE">
              <w:rPr>
                <w:rFonts w:cstheme="minorHAnsi"/>
                <w:b/>
                <w:sz w:val="20"/>
                <w:szCs w:val="20"/>
              </w:rPr>
              <w:t xml:space="preserve"> filet</w:t>
            </w:r>
            <w:r>
              <w:rPr>
                <w:rFonts w:cstheme="minorHAnsi"/>
                <w:b/>
                <w:sz w:val="20"/>
                <w:szCs w:val="20"/>
              </w:rPr>
              <w:t xml:space="preserve">s de sole. </w:t>
            </w:r>
          </w:p>
          <w:p w:rsidR="00A27680" w:rsidRPr="00F312AE" w:rsidRDefault="00A27680" w:rsidP="00A27680">
            <w:pPr>
              <w:pStyle w:val="En-tte"/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Ecrivez tous les calculs et arrondissez correctement ! (révision)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4406B" w:rsidRPr="00F312AE" w:rsidRDefault="00A27680" w:rsidP="00393E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  <w:r w:rsidR="00393E96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D4406B" w:rsidRPr="00D4406B" w:rsidTr="00BD39A7">
        <w:trPr>
          <w:trHeight w:val="567"/>
        </w:trPr>
        <w:tc>
          <w:tcPr>
            <w:tcW w:w="10031" w:type="dxa"/>
            <w:vAlign w:val="center"/>
          </w:tcPr>
          <w:p w:rsidR="004868AE" w:rsidRPr="00A27680" w:rsidRDefault="004868AE" w:rsidP="004868A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D4406B" w:rsidRPr="00A27680" w:rsidRDefault="004868AE" w:rsidP="004868A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  <w:r w:rsidRPr="00A27680">
              <w:rPr>
                <w:rFonts w:cstheme="minorHAnsi"/>
                <w:b/>
                <w:color w:val="FF0000"/>
                <w:sz w:val="20"/>
                <w:szCs w:val="20"/>
              </w:rPr>
              <w:t xml:space="preserve">a)  </w:t>
            </w:r>
            <w:r w:rsidR="00A27680" w:rsidRPr="00A27680">
              <w:rPr>
                <w:rFonts w:cstheme="minorHAnsi"/>
                <w:b/>
                <w:color w:val="FF0000"/>
                <w:sz w:val="20"/>
                <w:szCs w:val="20"/>
              </w:rPr>
              <w:t xml:space="preserve">450 x 55 / 100 = </w:t>
            </w:r>
            <w:r w:rsidR="00A27680" w:rsidRPr="00A27680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253 gr</w:t>
            </w:r>
            <w:r w:rsidR="00A27680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 xml:space="preserve"> de filets</w:t>
            </w:r>
          </w:p>
          <w:p w:rsidR="004868AE" w:rsidRPr="00A27680" w:rsidRDefault="004868AE" w:rsidP="004868A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4868AE" w:rsidRPr="00A27680" w:rsidRDefault="00A27680" w:rsidP="004868A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b) 253 + 107 + 40 = 400 / 4 = </w:t>
            </w:r>
            <w:r w:rsidRPr="00A27680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100 gr par paupiette</w:t>
            </w:r>
          </w:p>
          <w:p w:rsidR="004868AE" w:rsidRPr="00A27680" w:rsidRDefault="004868AE" w:rsidP="004868A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4868AE" w:rsidRPr="00A27680" w:rsidRDefault="00A27680" w:rsidP="004868A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c) 107 x 100 / 253 = </w:t>
            </w:r>
            <w:r w:rsidR="000A192F" w:rsidRPr="000A192F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42.29 % de farce de saumon par rapport des filets de sole</w:t>
            </w:r>
          </w:p>
          <w:p w:rsidR="004868AE" w:rsidRPr="00A27680" w:rsidRDefault="004868AE" w:rsidP="004868A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4868AE" w:rsidRPr="00A27680" w:rsidRDefault="004868AE" w:rsidP="004868A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4868AE" w:rsidRPr="00A27680" w:rsidRDefault="004868AE" w:rsidP="004868A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4868AE" w:rsidRPr="00A27680" w:rsidRDefault="004868AE" w:rsidP="004868A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4868AE" w:rsidRPr="00D4406B" w:rsidRDefault="004868AE" w:rsidP="004868A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D4406B" w:rsidRPr="00D4406B" w:rsidRDefault="00D4406B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D4406B" w:rsidRP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031"/>
        <w:gridCol w:w="709"/>
      </w:tblGrid>
      <w:tr w:rsidR="00D4406B" w:rsidRPr="00D4406B" w:rsidTr="00393E96">
        <w:tc>
          <w:tcPr>
            <w:tcW w:w="10031" w:type="dxa"/>
          </w:tcPr>
          <w:p w:rsidR="00D4406B" w:rsidRPr="00F312AE" w:rsidRDefault="000A192F" w:rsidP="000A192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6. </w:t>
            </w:r>
            <w:r w:rsidRPr="000A192F">
              <w:rPr>
                <w:rFonts w:cstheme="minorHAnsi"/>
                <w:b/>
                <w:sz w:val="20"/>
                <w:szCs w:val="20"/>
              </w:rPr>
              <w:t>Le file</w:t>
            </w:r>
            <w:r>
              <w:rPr>
                <w:rFonts w:cstheme="minorHAnsi"/>
                <w:b/>
                <w:sz w:val="20"/>
                <w:szCs w:val="20"/>
              </w:rPr>
              <w:t xml:space="preserve">t de daurade royal vient d’augmenter de </w:t>
            </w:r>
            <w:r w:rsidRPr="000A192F">
              <w:rPr>
                <w:rFonts w:cstheme="minorHAnsi"/>
                <w:b/>
                <w:sz w:val="20"/>
                <w:szCs w:val="20"/>
              </w:rPr>
              <w:t xml:space="preserve">4.50 </w:t>
            </w:r>
            <w:r>
              <w:rPr>
                <w:rFonts w:cstheme="minorHAnsi"/>
                <w:b/>
                <w:sz w:val="20"/>
                <w:szCs w:val="20"/>
              </w:rPr>
              <w:t>CHF</w:t>
            </w:r>
            <w:r w:rsidRPr="000A192F">
              <w:rPr>
                <w:rFonts w:cstheme="minorHAnsi"/>
                <w:b/>
                <w:sz w:val="20"/>
                <w:szCs w:val="20"/>
              </w:rPr>
              <w:t xml:space="preserve">/kg et coûte maintenant </w:t>
            </w:r>
            <w:r>
              <w:rPr>
                <w:rFonts w:cstheme="minorHAnsi"/>
                <w:b/>
                <w:sz w:val="20"/>
                <w:szCs w:val="20"/>
              </w:rPr>
              <w:t xml:space="preserve">32.80 CHF/kg. Quel est </w:t>
            </w:r>
            <w:r w:rsidRPr="000A192F">
              <w:rPr>
                <w:rFonts w:cstheme="minorHAnsi"/>
                <w:b/>
                <w:sz w:val="20"/>
                <w:szCs w:val="20"/>
              </w:rPr>
              <w:t xml:space="preserve">l’augmentation </w:t>
            </w:r>
            <w:r>
              <w:rPr>
                <w:rFonts w:cstheme="minorHAnsi"/>
                <w:b/>
                <w:sz w:val="20"/>
                <w:szCs w:val="20"/>
              </w:rPr>
              <w:t xml:space="preserve">en % </w:t>
            </w:r>
            <w:r w:rsidRPr="000A192F">
              <w:rPr>
                <w:rFonts w:cstheme="minorHAnsi"/>
                <w:b/>
                <w:sz w:val="20"/>
                <w:szCs w:val="20"/>
              </w:rPr>
              <w:t>par rapport à son ancien prix ?</w:t>
            </w:r>
            <w:r w:rsidR="00AB600A">
              <w:rPr>
                <w:rFonts w:cstheme="minorHAnsi"/>
                <w:b/>
                <w:sz w:val="20"/>
                <w:szCs w:val="20"/>
              </w:rPr>
              <w:t xml:space="preserve"> (p.158)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4406B" w:rsidRPr="00F312AE" w:rsidRDefault="000A192F" w:rsidP="00393E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="00393E96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D4406B" w:rsidRPr="00D4406B" w:rsidTr="00BD39A7">
        <w:trPr>
          <w:trHeight w:val="567"/>
        </w:trPr>
        <w:tc>
          <w:tcPr>
            <w:tcW w:w="10031" w:type="dxa"/>
            <w:vAlign w:val="center"/>
          </w:tcPr>
          <w:p w:rsidR="00D4406B" w:rsidRDefault="00D4406B" w:rsidP="000A192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0A192F" w:rsidRDefault="000A192F" w:rsidP="000A192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32.80 – 4.50 = 28.30 CHF prix ancien</w:t>
            </w:r>
          </w:p>
          <w:p w:rsidR="000A192F" w:rsidRDefault="000A192F" w:rsidP="000A192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0A192F" w:rsidRDefault="000A192F" w:rsidP="000A192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4.50 x 100 / 28.30 = </w:t>
            </w:r>
            <w:r w:rsidRPr="000A192F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13.93 % d’augmentation</w:t>
            </w:r>
          </w:p>
          <w:p w:rsidR="000A192F" w:rsidRDefault="000A192F" w:rsidP="000A192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0A192F" w:rsidRDefault="000A192F" w:rsidP="000A192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0A192F" w:rsidRDefault="000A192F" w:rsidP="000A192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0A192F" w:rsidRDefault="000A192F" w:rsidP="000A192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0A192F" w:rsidRDefault="000A192F" w:rsidP="000A192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0A192F" w:rsidRPr="000A192F" w:rsidRDefault="000A192F" w:rsidP="000A192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4406B" w:rsidRPr="00D4406B" w:rsidRDefault="00D4406B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D4406B" w:rsidRP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031"/>
        <w:gridCol w:w="709"/>
      </w:tblGrid>
      <w:tr w:rsidR="00D4406B" w:rsidRPr="00D4406B" w:rsidTr="00393E96">
        <w:tc>
          <w:tcPr>
            <w:tcW w:w="10031" w:type="dxa"/>
          </w:tcPr>
          <w:p w:rsidR="00D4406B" w:rsidRPr="00F312AE" w:rsidRDefault="000A192F" w:rsidP="000A192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</w:t>
            </w:r>
            <w:r w:rsidR="00F312AE">
              <w:rPr>
                <w:rFonts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</w:rPr>
              <w:t xml:space="preserve">Ecrivez un menu </w:t>
            </w:r>
            <w:r w:rsidR="00AB600A">
              <w:rPr>
                <w:rFonts w:cstheme="minorHAnsi"/>
                <w:b/>
                <w:sz w:val="20"/>
                <w:szCs w:val="20"/>
              </w:rPr>
              <w:t xml:space="preserve">pour personnes âgées </w:t>
            </w:r>
            <w:bookmarkStart w:id="0" w:name="_GoBack"/>
            <w:bookmarkEnd w:id="0"/>
            <w:r>
              <w:rPr>
                <w:rFonts w:cstheme="minorHAnsi"/>
                <w:b/>
                <w:sz w:val="20"/>
                <w:szCs w:val="20"/>
              </w:rPr>
              <w:t>de poisson avec quatre services</w:t>
            </w:r>
            <w:r w:rsidR="00543135">
              <w:rPr>
                <w:rFonts w:cstheme="minorHAnsi"/>
                <w:b/>
                <w:sz w:val="20"/>
                <w:szCs w:val="20"/>
              </w:rPr>
              <w:t xml:space="preserve"> sans répétition des techniques de cuisson et de couleur.</w:t>
            </w:r>
            <w:r w:rsidR="00AB600A">
              <w:rPr>
                <w:rFonts w:cstheme="minorHAnsi"/>
                <w:b/>
                <w:sz w:val="20"/>
                <w:szCs w:val="20"/>
              </w:rPr>
              <w:t xml:space="preserve"> (p.138)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4406B" w:rsidRPr="00F312AE" w:rsidRDefault="00543135" w:rsidP="00393E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  <w:r w:rsidR="00393E96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D4406B" w:rsidRPr="00D4406B" w:rsidTr="00BD39A7">
        <w:trPr>
          <w:trHeight w:val="567"/>
        </w:trPr>
        <w:tc>
          <w:tcPr>
            <w:tcW w:w="10031" w:type="dxa"/>
            <w:vAlign w:val="center"/>
          </w:tcPr>
          <w:p w:rsidR="00543135" w:rsidRDefault="00543135" w:rsidP="00543135">
            <w:pPr>
              <w:pStyle w:val="En-tte"/>
              <w:tabs>
                <w:tab w:val="clear" w:pos="4536"/>
                <w:tab w:val="clear" w:pos="9072"/>
                <w:tab w:val="left" w:pos="1701"/>
                <w:tab w:val="right" w:leader="dot" w:pos="8080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:rsidR="00543135" w:rsidRDefault="00543135" w:rsidP="00543135">
            <w:pPr>
              <w:pStyle w:val="En-tte"/>
              <w:tabs>
                <w:tab w:val="clear" w:pos="4536"/>
                <w:tab w:val="clear" w:pos="9072"/>
                <w:tab w:val="left" w:pos="1701"/>
                <w:tab w:val="right" w:leader="dot" w:pos="8080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ab/>
            </w:r>
          </w:p>
          <w:p w:rsidR="00543135" w:rsidRDefault="00543135" w:rsidP="00543135">
            <w:pPr>
              <w:pStyle w:val="En-tte"/>
              <w:tabs>
                <w:tab w:val="clear" w:pos="4536"/>
                <w:tab w:val="clear" w:pos="9072"/>
                <w:tab w:val="left" w:pos="1701"/>
                <w:tab w:val="right" w:leader="dot" w:pos="8080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*****</w:t>
            </w:r>
          </w:p>
          <w:p w:rsidR="00543135" w:rsidRDefault="00543135" w:rsidP="00543135">
            <w:pPr>
              <w:pStyle w:val="En-tte"/>
              <w:tabs>
                <w:tab w:val="clear" w:pos="4536"/>
                <w:tab w:val="clear" w:pos="9072"/>
                <w:tab w:val="left" w:pos="1701"/>
                <w:tab w:val="right" w:leader="dot" w:pos="8080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:rsidR="00543135" w:rsidRDefault="00543135" w:rsidP="00543135">
            <w:pPr>
              <w:pStyle w:val="En-tte"/>
              <w:tabs>
                <w:tab w:val="clear" w:pos="4536"/>
                <w:tab w:val="clear" w:pos="9072"/>
                <w:tab w:val="left" w:pos="1701"/>
                <w:tab w:val="right" w:leader="dot" w:pos="8080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ab/>
            </w:r>
          </w:p>
          <w:p w:rsidR="00543135" w:rsidRDefault="00543135" w:rsidP="00543135">
            <w:pPr>
              <w:pStyle w:val="En-tte"/>
              <w:tabs>
                <w:tab w:val="clear" w:pos="4536"/>
                <w:tab w:val="clear" w:pos="9072"/>
                <w:tab w:val="left" w:pos="1701"/>
                <w:tab w:val="right" w:leader="dot" w:pos="8080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*****</w:t>
            </w:r>
          </w:p>
          <w:p w:rsidR="00543135" w:rsidRDefault="00543135" w:rsidP="00543135">
            <w:pPr>
              <w:pStyle w:val="En-tte"/>
              <w:tabs>
                <w:tab w:val="clear" w:pos="4536"/>
                <w:tab w:val="clear" w:pos="9072"/>
                <w:tab w:val="left" w:pos="1701"/>
                <w:tab w:val="right" w:leader="dot" w:pos="8080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:rsidR="00543135" w:rsidRDefault="00543135" w:rsidP="00543135">
            <w:pPr>
              <w:pStyle w:val="En-tte"/>
              <w:tabs>
                <w:tab w:val="clear" w:pos="4536"/>
                <w:tab w:val="clear" w:pos="9072"/>
                <w:tab w:val="left" w:pos="1701"/>
                <w:tab w:val="right" w:leader="dot" w:pos="8080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ab/>
            </w:r>
          </w:p>
          <w:p w:rsidR="00543135" w:rsidRDefault="00543135" w:rsidP="00543135">
            <w:pPr>
              <w:pStyle w:val="En-tte"/>
              <w:tabs>
                <w:tab w:val="clear" w:pos="4536"/>
                <w:tab w:val="clear" w:pos="9072"/>
                <w:tab w:val="left" w:pos="1701"/>
                <w:tab w:val="right" w:leader="dot" w:pos="8080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:rsidR="00543135" w:rsidRDefault="00543135" w:rsidP="00543135">
            <w:pPr>
              <w:pStyle w:val="En-tte"/>
              <w:tabs>
                <w:tab w:val="clear" w:pos="4536"/>
                <w:tab w:val="clear" w:pos="9072"/>
                <w:tab w:val="left" w:pos="1701"/>
                <w:tab w:val="right" w:leader="dot" w:pos="8080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ab/>
            </w:r>
          </w:p>
          <w:p w:rsidR="00543135" w:rsidRDefault="00543135" w:rsidP="00543135">
            <w:pPr>
              <w:pStyle w:val="En-tte"/>
              <w:tabs>
                <w:tab w:val="clear" w:pos="4536"/>
                <w:tab w:val="clear" w:pos="9072"/>
                <w:tab w:val="left" w:pos="1701"/>
                <w:tab w:val="right" w:leader="dot" w:pos="8080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:rsidR="00543135" w:rsidRDefault="00543135" w:rsidP="00543135">
            <w:pPr>
              <w:pStyle w:val="En-tte"/>
              <w:tabs>
                <w:tab w:val="clear" w:pos="4536"/>
                <w:tab w:val="clear" w:pos="9072"/>
                <w:tab w:val="left" w:pos="1701"/>
                <w:tab w:val="right" w:leader="dot" w:pos="8080"/>
              </w:tabs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ab/>
            </w:r>
          </w:p>
          <w:p w:rsidR="00543135" w:rsidRDefault="00543135" w:rsidP="00543135">
            <w:pPr>
              <w:pStyle w:val="En-tte"/>
              <w:tabs>
                <w:tab w:val="clear" w:pos="4536"/>
                <w:tab w:val="clear" w:pos="9072"/>
                <w:tab w:val="left" w:pos="1701"/>
                <w:tab w:val="right" w:leader="dot" w:pos="8080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*****</w:t>
            </w:r>
          </w:p>
          <w:p w:rsidR="00543135" w:rsidRDefault="00543135" w:rsidP="00543135">
            <w:pPr>
              <w:pStyle w:val="En-tte"/>
              <w:tabs>
                <w:tab w:val="clear" w:pos="4536"/>
                <w:tab w:val="clear" w:pos="9072"/>
                <w:tab w:val="left" w:pos="1701"/>
                <w:tab w:val="right" w:leader="dot" w:pos="8080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  <w:p w:rsidR="00543135" w:rsidRDefault="00543135" w:rsidP="00543135">
            <w:pPr>
              <w:pStyle w:val="En-tte"/>
              <w:tabs>
                <w:tab w:val="clear" w:pos="4536"/>
                <w:tab w:val="clear" w:pos="9072"/>
                <w:tab w:val="left" w:pos="1701"/>
                <w:tab w:val="right" w:leader="dot" w:pos="8080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ab/>
            </w:r>
          </w:p>
          <w:p w:rsidR="00543135" w:rsidRPr="00D4406B" w:rsidRDefault="00543135" w:rsidP="00543135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D4406B" w:rsidRPr="00D4406B" w:rsidRDefault="00D4406B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D4406B" w:rsidRP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sectPr w:rsidR="00D4406B" w:rsidRPr="00D4406B" w:rsidSect="00F10CC8">
      <w:headerReference w:type="default" r:id="rId12"/>
      <w:footerReference w:type="default" r:id="rId13"/>
      <w:pgSz w:w="11906" w:h="16838" w:code="9"/>
      <w:pgMar w:top="567" w:right="720" w:bottom="720" w:left="720" w:header="0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439" w:rsidRDefault="00866439" w:rsidP="00D362AA">
      <w:pPr>
        <w:spacing w:after="0" w:line="240" w:lineRule="auto"/>
      </w:pPr>
      <w:r>
        <w:separator/>
      </w:r>
    </w:p>
  </w:endnote>
  <w:endnote w:type="continuationSeparator" w:id="0">
    <w:p w:rsidR="00866439" w:rsidRDefault="00866439" w:rsidP="00D36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CC8" w:rsidRPr="0098682E" w:rsidRDefault="00196EE6" w:rsidP="00196EE6">
    <w:pPr>
      <w:pStyle w:val="Pieddepage"/>
      <w:tabs>
        <w:tab w:val="clear" w:pos="4536"/>
        <w:tab w:val="clear" w:pos="9072"/>
        <w:tab w:val="left" w:pos="5245"/>
        <w:tab w:val="right" w:pos="10206"/>
      </w:tabs>
      <w:rPr>
        <w:b/>
        <w:sz w:val="28"/>
      </w:rPr>
    </w:pPr>
    <w:r>
      <w:rPr>
        <w:b/>
        <w:sz w:val="20"/>
        <w:szCs w:val="20"/>
      </w:rPr>
      <w:t>M</w:t>
    </w:r>
    <w:r w:rsidR="006A79A1">
      <w:rPr>
        <w:b/>
        <w:sz w:val="20"/>
        <w:szCs w:val="20"/>
      </w:rPr>
      <w:t>H</w:t>
    </w:r>
    <w:r w:rsidR="00346E2A">
      <w:rPr>
        <w:b/>
        <w:sz w:val="20"/>
        <w:szCs w:val="20"/>
      </w:rPr>
      <w:t>e@EPM2020</w:t>
    </w:r>
    <w:r>
      <w:rPr>
        <w:b/>
        <w:sz w:val="20"/>
        <w:szCs w:val="20"/>
      </w:rPr>
      <w:tab/>
    </w:r>
    <w:r w:rsidR="00F10CC8" w:rsidRPr="0098682E">
      <w:rPr>
        <w:b/>
        <w:sz w:val="28"/>
      </w:rPr>
      <w:t xml:space="preserve">- </w:t>
    </w:r>
    <w:sdt>
      <w:sdtPr>
        <w:rPr>
          <w:b/>
          <w:sz w:val="28"/>
        </w:rPr>
        <w:id w:val="774140631"/>
        <w:docPartObj>
          <w:docPartGallery w:val="Page Numbers (Bottom of Page)"/>
          <w:docPartUnique/>
        </w:docPartObj>
      </w:sdtPr>
      <w:sdtEndPr/>
      <w:sdtContent>
        <w:r w:rsidR="00F10CC8" w:rsidRPr="0098682E">
          <w:rPr>
            <w:b/>
            <w:sz w:val="28"/>
          </w:rPr>
          <w:fldChar w:fldCharType="begin"/>
        </w:r>
        <w:r w:rsidR="00F10CC8" w:rsidRPr="0098682E">
          <w:rPr>
            <w:b/>
            <w:sz w:val="28"/>
          </w:rPr>
          <w:instrText>PAGE   \* MERGEFORMAT</w:instrText>
        </w:r>
        <w:r w:rsidR="00F10CC8" w:rsidRPr="0098682E">
          <w:rPr>
            <w:b/>
            <w:sz w:val="28"/>
          </w:rPr>
          <w:fldChar w:fldCharType="separate"/>
        </w:r>
        <w:r w:rsidR="00AB600A" w:rsidRPr="00AB600A">
          <w:rPr>
            <w:b/>
            <w:noProof/>
            <w:sz w:val="28"/>
            <w:lang w:val="fr-FR"/>
          </w:rPr>
          <w:t>2</w:t>
        </w:r>
        <w:r w:rsidR="00F10CC8" w:rsidRPr="0098682E">
          <w:rPr>
            <w:b/>
            <w:sz w:val="28"/>
          </w:rPr>
          <w:fldChar w:fldCharType="end"/>
        </w:r>
        <w:r w:rsidR="00F10CC8" w:rsidRPr="0098682E">
          <w:rPr>
            <w:b/>
            <w:sz w:val="28"/>
          </w:rPr>
          <w:t xml:space="preserve"> -</w:t>
        </w:r>
        <w:r>
          <w:rPr>
            <w:b/>
            <w:sz w:val="28"/>
          </w:rPr>
          <w:tab/>
        </w:r>
        <w:r w:rsidR="00346E2A">
          <w:rPr>
            <w:b/>
            <w:sz w:val="20"/>
            <w:szCs w:val="20"/>
          </w:rPr>
          <w:t>AFP 2ème</w:t>
        </w:r>
        <w:r w:rsidR="00346E2A" w:rsidRPr="00F539AF">
          <w:rPr>
            <w:b/>
            <w:sz w:val="20"/>
            <w:szCs w:val="20"/>
          </w:rPr>
          <w:t>-</w:t>
        </w:r>
        <w:r w:rsidR="00346E2A">
          <w:rPr>
            <w:b/>
            <w:sz w:val="28"/>
          </w:rPr>
          <w:t>semaine 1</w:t>
        </w:r>
      </w:sdtContent>
    </w:sdt>
  </w:p>
  <w:p w:rsidR="00F10CC8" w:rsidRDefault="00F10CC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439" w:rsidRDefault="00866439" w:rsidP="00D362AA">
      <w:pPr>
        <w:spacing w:after="0" w:line="240" w:lineRule="auto"/>
      </w:pPr>
      <w:r>
        <w:separator/>
      </w:r>
    </w:p>
  </w:footnote>
  <w:footnote w:type="continuationSeparator" w:id="0">
    <w:p w:rsidR="00866439" w:rsidRDefault="00866439" w:rsidP="00D36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2AA" w:rsidRDefault="00D362AA" w:rsidP="00D362AA">
    <w:pPr>
      <w:pStyle w:val="En-tte"/>
      <w:tabs>
        <w:tab w:val="clear" w:pos="4536"/>
        <w:tab w:val="clear" w:pos="9072"/>
      </w:tabs>
      <w:spacing w:before="60" w:after="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619F0"/>
    <w:multiLevelType w:val="hybridMultilevel"/>
    <w:tmpl w:val="6F06B7BC"/>
    <w:lvl w:ilvl="0" w:tplc="374CA8F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D73F2"/>
    <w:multiLevelType w:val="hybridMultilevel"/>
    <w:tmpl w:val="325A07E8"/>
    <w:lvl w:ilvl="0" w:tplc="1F2E89C0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466EBE"/>
    <w:multiLevelType w:val="hybridMultilevel"/>
    <w:tmpl w:val="F062898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C34"/>
    <w:rsid w:val="00082B70"/>
    <w:rsid w:val="000A192F"/>
    <w:rsid w:val="000B7B25"/>
    <w:rsid w:val="00135960"/>
    <w:rsid w:val="00196EE6"/>
    <w:rsid w:val="00200147"/>
    <w:rsid w:val="002629E4"/>
    <w:rsid w:val="00307123"/>
    <w:rsid w:val="00346E2A"/>
    <w:rsid w:val="00357252"/>
    <w:rsid w:val="00393E96"/>
    <w:rsid w:val="0046655C"/>
    <w:rsid w:val="004868AE"/>
    <w:rsid w:val="00525150"/>
    <w:rsid w:val="00543135"/>
    <w:rsid w:val="00664988"/>
    <w:rsid w:val="006A79A1"/>
    <w:rsid w:val="0079532E"/>
    <w:rsid w:val="007A39AE"/>
    <w:rsid w:val="00866439"/>
    <w:rsid w:val="0098682E"/>
    <w:rsid w:val="009F4B3B"/>
    <w:rsid w:val="00A27680"/>
    <w:rsid w:val="00A5415C"/>
    <w:rsid w:val="00A71911"/>
    <w:rsid w:val="00AA614F"/>
    <w:rsid w:val="00AB18E4"/>
    <w:rsid w:val="00AB600A"/>
    <w:rsid w:val="00B84CD5"/>
    <w:rsid w:val="00BD2C34"/>
    <w:rsid w:val="00BD39A7"/>
    <w:rsid w:val="00CB1F61"/>
    <w:rsid w:val="00CE1A94"/>
    <w:rsid w:val="00D362AA"/>
    <w:rsid w:val="00D4406B"/>
    <w:rsid w:val="00DE2A4D"/>
    <w:rsid w:val="00E77F59"/>
    <w:rsid w:val="00F10CC8"/>
    <w:rsid w:val="00F312AE"/>
    <w:rsid w:val="00F5532D"/>
    <w:rsid w:val="00F659E0"/>
    <w:rsid w:val="00FE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5771C"/>
  <w15:docId w15:val="{C1D839F4-0B1C-4F73-8A2A-F714A1F7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6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62AA"/>
  </w:style>
  <w:style w:type="paragraph" w:styleId="Pieddepage">
    <w:name w:val="footer"/>
    <w:basedOn w:val="Normal"/>
    <w:link w:val="PieddepageCar"/>
    <w:uiPriority w:val="99"/>
    <w:unhideWhenUsed/>
    <w:rsid w:val="00D36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62AA"/>
  </w:style>
  <w:style w:type="table" w:styleId="Grilledutableau">
    <w:name w:val="Table Grid"/>
    <w:basedOn w:val="TableauNormal"/>
    <w:uiPriority w:val="59"/>
    <w:rsid w:val="00D36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3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6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PM\0-CUISINE\99-Base%20de%20donn&#233;es\22.2-Contr&#244;les%20des%20acquis%202&#232;me%20ann&#233;e%20AFP\Contr&#244;les%20des%20acquis%20AFP%202&#232;me%20ann&#233;e\CA-AFP-2_NOM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CA-AFP-2_NOM.dotx</Template>
  <TotalTime>4</TotalTime>
  <Pages>2</Pages>
  <Words>425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Heubrandner</dc:creator>
  <cp:lastModifiedBy>MARCEL HEUBRANDNER</cp:lastModifiedBy>
  <cp:revision>3</cp:revision>
  <cp:lastPrinted>2017-11-28T14:04:00Z</cp:lastPrinted>
  <dcterms:created xsi:type="dcterms:W3CDTF">2020-08-18T10:37:00Z</dcterms:created>
  <dcterms:modified xsi:type="dcterms:W3CDTF">2020-08-18T10:40:00Z</dcterms:modified>
</cp:coreProperties>
</file>