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B247E" w14:textId="77777777"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7B4E6" wp14:editId="47B3C92A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60DAD" w14:textId="77777777"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14:paraId="2A479053" w14:textId="77777777"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 w:rsidRPr="00D05735">
                              <w:rPr>
                                <w:b/>
                                <w:sz w:val="40"/>
                              </w:rPr>
                              <w:t>des</w:t>
                            </w:r>
                            <w:proofErr w:type="gramEnd"/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7B4E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1pt;margin-top:9.9pt;width:107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DFY9YI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14:paraId="53060DAD" w14:textId="77777777"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14:paraId="2A479053" w14:textId="77777777"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</w:t>
                      </w:r>
                      <w:proofErr w:type="gramStart"/>
                      <w:r w:rsidRPr="00D05735">
                        <w:rPr>
                          <w:b/>
                          <w:sz w:val="40"/>
                        </w:rPr>
                        <w:t>des</w:t>
                      </w:r>
                      <w:proofErr w:type="gramEnd"/>
                      <w:r w:rsidRPr="00D05735">
                        <w:rPr>
                          <w:b/>
                          <w:sz w:val="40"/>
                        </w:rPr>
                        <w:t xml:space="preserve">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57393735" wp14:editId="4907DC1F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14:paraId="1873C02E" w14:textId="77777777"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14:paraId="2BA0665A" w14:textId="77777777" w:rsidR="00D362AA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14:paraId="438342AB" w14:textId="77777777" w:rsidR="00A54090" w:rsidRPr="00D4406B" w:rsidRDefault="00A54090" w:rsidP="00A5409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A54090" w:rsidRPr="00D4406B" w14:paraId="44769EA0" w14:textId="77777777" w:rsidTr="00265CEF">
        <w:tc>
          <w:tcPr>
            <w:tcW w:w="10031" w:type="dxa"/>
          </w:tcPr>
          <w:p w14:paraId="1DA167E6" w14:textId="77777777" w:rsidR="00A54090" w:rsidRPr="00881E77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41BAADC" w14:textId="77777777" w:rsidR="00A54090" w:rsidRPr="00D92DF2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37p.</w:t>
            </w:r>
          </w:p>
        </w:tc>
      </w:tr>
      <w:tr w:rsidR="00A54090" w:rsidRPr="00D4406B" w14:paraId="1BE0E3D0" w14:textId="77777777" w:rsidTr="00265CEF">
        <w:tc>
          <w:tcPr>
            <w:tcW w:w="10031" w:type="dxa"/>
          </w:tcPr>
          <w:p w14:paraId="15B03EC3" w14:textId="77777777" w:rsidR="00A54090" w:rsidRPr="00881E77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14:paraId="25648221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1D906267" w14:textId="77777777" w:rsidR="00A54090" w:rsidRPr="00D4406B" w:rsidRDefault="00A54090" w:rsidP="00A5409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  <w:gridCol w:w="709"/>
      </w:tblGrid>
      <w:tr w:rsidR="00A54090" w:rsidRPr="00D4406B" w14:paraId="2FA46B41" w14:textId="77777777" w:rsidTr="00265CEF">
        <w:tc>
          <w:tcPr>
            <w:tcW w:w="10031" w:type="dxa"/>
            <w:gridSpan w:val="4"/>
          </w:tcPr>
          <w:p w14:paraId="471BD9F7" w14:textId="77777777" w:rsidR="00A54090" w:rsidRPr="00F312AE" w:rsidRDefault="00A54090" w:rsidP="00A5409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312AE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>Nommez les légumes appartenant à la famille des légumes bulbes. (p.12)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285BCB0" w14:textId="77777777" w:rsidR="00A54090" w:rsidRPr="00F312AE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4p.</w:t>
            </w:r>
          </w:p>
        </w:tc>
      </w:tr>
      <w:tr w:rsidR="00A54090" w:rsidRPr="00D4406B" w14:paraId="61471200" w14:textId="77777777" w:rsidTr="00265CEF">
        <w:trPr>
          <w:trHeight w:val="567"/>
        </w:trPr>
        <w:tc>
          <w:tcPr>
            <w:tcW w:w="2507" w:type="dxa"/>
            <w:vAlign w:val="center"/>
          </w:tcPr>
          <w:p w14:paraId="51B362BF" w14:textId="77777777" w:rsidR="00A54090" w:rsidRPr="00AB308A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Oignon</w:t>
            </w:r>
          </w:p>
        </w:tc>
        <w:tc>
          <w:tcPr>
            <w:tcW w:w="2508" w:type="dxa"/>
            <w:vAlign w:val="center"/>
          </w:tcPr>
          <w:p w14:paraId="69E013D3" w14:textId="77777777" w:rsidR="00A54090" w:rsidRPr="00AB308A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Echalote</w:t>
            </w:r>
          </w:p>
        </w:tc>
        <w:tc>
          <w:tcPr>
            <w:tcW w:w="2508" w:type="dxa"/>
            <w:vAlign w:val="center"/>
          </w:tcPr>
          <w:p w14:paraId="546568B5" w14:textId="77777777" w:rsidR="00A54090" w:rsidRPr="00AB308A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Poireau</w:t>
            </w:r>
          </w:p>
        </w:tc>
        <w:tc>
          <w:tcPr>
            <w:tcW w:w="2508" w:type="dxa"/>
            <w:vAlign w:val="center"/>
          </w:tcPr>
          <w:p w14:paraId="516EC68A" w14:textId="77777777" w:rsidR="00A54090" w:rsidRPr="00AB308A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Ail</w:t>
            </w:r>
          </w:p>
        </w:tc>
        <w:tc>
          <w:tcPr>
            <w:tcW w:w="709" w:type="dxa"/>
          </w:tcPr>
          <w:p w14:paraId="21C36D5B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7E8A70F3" w14:textId="77777777" w:rsidR="00A54090" w:rsidRPr="00D4406B" w:rsidRDefault="00A54090" w:rsidP="00A5409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A54090" w:rsidRPr="00D4406B" w14:paraId="0C43DA28" w14:textId="77777777" w:rsidTr="00265CEF">
        <w:tc>
          <w:tcPr>
            <w:tcW w:w="10031" w:type="dxa"/>
            <w:gridSpan w:val="3"/>
          </w:tcPr>
          <w:p w14:paraId="201C0A26" w14:textId="77777777" w:rsidR="00A54090" w:rsidRPr="00F312AE" w:rsidRDefault="00A54090" w:rsidP="00A5409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 Indiquez les techniques de cuissons pour les morceaux de bœuf ci-dessous. (p.60)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EBE0E9F" w14:textId="77777777" w:rsidR="00A54090" w:rsidRPr="00F312AE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3p.</w:t>
            </w:r>
          </w:p>
        </w:tc>
      </w:tr>
      <w:tr w:rsidR="00A54090" w:rsidRPr="00D4406B" w14:paraId="1D76E980" w14:textId="77777777" w:rsidTr="00265CEF">
        <w:trPr>
          <w:trHeight w:val="567"/>
        </w:trPr>
        <w:tc>
          <w:tcPr>
            <w:tcW w:w="3343" w:type="dxa"/>
            <w:vAlign w:val="center"/>
          </w:tcPr>
          <w:p w14:paraId="2214F5B1" w14:textId="77777777" w:rsidR="00A54090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376E6">
              <w:rPr>
                <w:rFonts w:cstheme="minorHAnsi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4D94725E" wp14:editId="52F46992">
                  <wp:extent cx="1790700" cy="1485900"/>
                  <wp:effectExtent l="0" t="0" r="0" b="0"/>
                  <wp:docPr id="3" name="Image 3" descr="Résultat de recherche d'images pour &quot;cou de boeu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cou de boeu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493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253E1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376E6">
              <w:rPr>
                <w:rFonts w:cstheme="minorHAnsi"/>
                <w:sz w:val="12"/>
                <w:szCs w:val="20"/>
              </w:rPr>
              <w:t xml:space="preserve">Cou de </w:t>
            </w:r>
            <w:r>
              <w:rPr>
                <w:rFonts w:cstheme="minorHAnsi"/>
                <w:sz w:val="12"/>
                <w:szCs w:val="20"/>
              </w:rPr>
              <w:t xml:space="preserve">bœuf </w:t>
            </w:r>
          </w:p>
        </w:tc>
        <w:tc>
          <w:tcPr>
            <w:tcW w:w="3344" w:type="dxa"/>
            <w:vAlign w:val="center"/>
          </w:tcPr>
          <w:p w14:paraId="54F8AAA4" w14:textId="77777777" w:rsidR="00A54090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376E6">
              <w:rPr>
                <w:rFonts w:cstheme="minorHAnsi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0582F5B0" wp14:editId="0C1806C8">
                  <wp:extent cx="1800225" cy="1466850"/>
                  <wp:effectExtent l="0" t="0" r="9525" b="0"/>
                  <wp:docPr id="4" name="Image 4" descr="Résultat de recherche d'images pour &quot;basse côte de bœu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basse côte de bœu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46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B72F7E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376E6">
              <w:rPr>
                <w:rFonts w:cstheme="minorHAnsi"/>
                <w:sz w:val="12"/>
                <w:szCs w:val="20"/>
              </w:rPr>
              <w:t xml:space="preserve">Côte couverte de bœuf </w:t>
            </w:r>
          </w:p>
        </w:tc>
        <w:tc>
          <w:tcPr>
            <w:tcW w:w="3344" w:type="dxa"/>
            <w:vAlign w:val="center"/>
          </w:tcPr>
          <w:p w14:paraId="28A5CD6A" w14:textId="77777777" w:rsidR="00A54090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376E6">
              <w:rPr>
                <w:rFonts w:cstheme="minorHAnsi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10C8CFB8" wp14:editId="02D58E01">
                  <wp:extent cx="1800000" cy="1526400"/>
                  <wp:effectExtent l="0" t="0" r="0" b="0"/>
                  <wp:docPr id="5" name="Image 5" descr="Résultat de recherche d'images pour &quot;basse côte boeu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basse côte boeu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C630C6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376E6">
              <w:rPr>
                <w:rFonts w:cstheme="minorHAnsi"/>
                <w:sz w:val="12"/>
                <w:szCs w:val="20"/>
              </w:rPr>
              <w:t xml:space="preserve">Basse côte de bœuf </w:t>
            </w:r>
          </w:p>
        </w:tc>
        <w:tc>
          <w:tcPr>
            <w:tcW w:w="709" w:type="dxa"/>
            <w:vMerge w:val="restart"/>
          </w:tcPr>
          <w:p w14:paraId="7D4A10E4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54090" w:rsidRPr="00D4406B" w14:paraId="0576CA8C" w14:textId="77777777" w:rsidTr="00265CEF">
        <w:trPr>
          <w:trHeight w:val="567"/>
        </w:trPr>
        <w:tc>
          <w:tcPr>
            <w:tcW w:w="3343" w:type="dxa"/>
            <w:vAlign w:val="center"/>
          </w:tcPr>
          <w:p w14:paraId="75E891EA" w14:textId="77777777" w:rsidR="00A54090" w:rsidRPr="00C376E6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76E6">
              <w:rPr>
                <w:rFonts w:cstheme="minorHAnsi"/>
                <w:b/>
                <w:color w:val="FF0000"/>
                <w:sz w:val="20"/>
                <w:szCs w:val="20"/>
              </w:rPr>
              <w:t xml:space="preserve">Braiser / bouillir / étuver </w:t>
            </w:r>
          </w:p>
        </w:tc>
        <w:tc>
          <w:tcPr>
            <w:tcW w:w="3344" w:type="dxa"/>
            <w:vAlign w:val="center"/>
          </w:tcPr>
          <w:p w14:paraId="7632A39C" w14:textId="77777777" w:rsidR="00A54090" w:rsidRPr="00C376E6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76E6">
              <w:rPr>
                <w:rFonts w:cstheme="minorHAnsi"/>
                <w:b/>
                <w:color w:val="FF0000"/>
                <w:sz w:val="20"/>
                <w:szCs w:val="20"/>
              </w:rPr>
              <w:t>Rôtir / griller / sauter</w:t>
            </w:r>
          </w:p>
        </w:tc>
        <w:tc>
          <w:tcPr>
            <w:tcW w:w="3344" w:type="dxa"/>
            <w:vAlign w:val="center"/>
          </w:tcPr>
          <w:p w14:paraId="0FBB7D34" w14:textId="77777777" w:rsidR="00A54090" w:rsidRPr="00C376E6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76E6">
              <w:rPr>
                <w:rFonts w:cstheme="minorHAnsi"/>
                <w:b/>
                <w:color w:val="FF0000"/>
                <w:sz w:val="20"/>
                <w:szCs w:val="20"/>
              </w:rPr>
              <w:t>Braiser / bouillir</w:t>
            </w:r>
          </w:p>
        </w:tc>
        <w:tc>
          <w:tcPr>
            <w:tcW w:w="709" w:type="dxa"/>
            <w:vMerge/>
          </w:tcPr>
          <w:p w14:paraId="26BEEC2A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394514AF" w14:textId="77777777" w:rsidR="00A54090" w:rsidRPr="00D4406B" w:rsidRDefault="00A54090" w:rsidP="00A5409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015"/>
        <w:gridCol w:w="5016"/>
        <w:gridCol w:w="709"/>
      </w:tblGrid>
      <w:tr w:rsidR="00A54090" w:rsidRPr="00D4406B" w14:paraId="2775E90B" w14:textId="77777777" w:rsidTr="00265CEF">
        <w:tc>
          <w:tcPr>
            <w:tcW w:w="10031" w:type="dxa"/>
            <w:gridSpan w:val="2"/>
          </w:tcPr>
          <w:p w14:paraId="2A373D6A" w14:textId="77777777" w:rsidR="00A54090" w:rsidRPr="00F312AE" w:rsidRDefault="00A54090" w:rsidP="00A5409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3.a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)  Il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existe 2 catégories de sauces à l’huile, nommez-les ! b) décrivez 2 variations de sauce à l’huile. (p.94-95 et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enseignant-e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43BDC0F" w14:textId="77777777" w:rsidR="00A54090" w:rsidRPr="00F312AE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4p.</w:t>
            </w:r>
          </w:p>
        </w:tc>
      </w:tr>
      <w:tr w:rsidR="00A54090" w:rsidRPr="00D4406B" w14:paraId="4F323C13" w14:textId="77777777" w:rsidTr="00265CEF">
        <w:trPr>
          <w:trHeight w:val="567"/>
        </w:trPr>
        <w:tc>
          <w:tcPr>
            <w:tcW w:w="5015" w:type="dxa"/>
            <w:vAlign w:val="center"/>
          </w:tcPr>
          <w:p w14:paraId="717A0A4F" w14:textId="77777777" w:rsidR="00A54090" w:rsidRPr="001D5691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D5691">
              <w:rPr>
                <w:rFonts w:cstheme="minorHAnsi"/>
                <w:b/>
                <w:color w:val="FF0000"/>
                <w:sz w:val="20"/>
                <w:szCs w:val="20"/>
              </w:rPr>
              <w:t xml:space="preserve">Sauce vinaigrette </w:t>
            </w:r>
          </w:p>
        </w:tc>
        <w:tc>
          <w:tcPr>
            <w:tcW w:w="5016" w:type="dxa"/>
            <w:vAlign w:val="center"/>
          </w:tcPr>
          <w:p w14:paraId="71EA6531" w14:textId="77777777" w:rsidR="00A54090" w:rsidRPr="001D5691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D5691">
              <w:rPr>
                <w:rFonts w:cstheme="minorHAnsi"/>
                <w:b/>
                <w:color w:val="FF0000"/>
                <w:sz w:val="20"/>
                <w:szCs w:val="20"/>
              </w:rPr>
              <w:t>Sauce mayonnaise</w:t>
            </w:r>
          </w:p>
        </w:tc>
        <w:tc>
          <w:tcPr>
            <w:tcW w:w="709" w:type="dxa"/>
            <w:vMerge w:val="restart"/>
          </w:tcPr>
          <w:p w14:paraId="4839099A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54090" w:rsidRPr="00D4406B" w14:paraId="4646F58D" w14:textId="77777777" w:rsidTr="00265CEF">
        <w:trPr>
          <w:trHeight w:val="567"/>
        </w:trPr>
        <w:tc>
          <w:tcPr>
            <w:tcW w:w="5015" w:type="dxa"/>
            <w:vAlign w:val="center"/>
          </w:tcPr>
          <w:p w14:paraId="55378AA7" w14:textId="77777777" w:rsidR="00A54090" w:rsidRPr="001D5691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D5691">
              <w:rPr>
                <w:rFonts w:cstheme="minorHAnsi"/>
                <w:b/>
                <w:color w:val="FF0000"/>
                <w:sz w:val="20"/>
                <w:szCs w:val="20"/>
              </w:rPr>
              <w:t>Sauce ravigote (cornichons, câpres)</w:t>
            </w:r>
          </w:p>
        </w:tc>
        <w:tc>
          <w:tcPr>
            <w:tcW w:w="5016" w:type="dxa"/>
            <w:vAlign w:val="center"/>
          </w:tcPr>
          <w:p w14:paraId="4ECF1C22" w14:textId="77777777" w:rsidR="00A54090" w:rsidRPr="001D5691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D5691">
              <w:rPr>
                <w:rFonts w:cstheme="minorHAnsi"/>
                <w:b/>
                <w:color w:val="FF0000"/>
                <w:sz w:val="20"/>
                <w:szCs w:val="20"/>
              </w:rPr>
              <w:t>Sauce tar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tare (</w:t>
            </w:r>
            <w:r w:rsidRPr="001D5691">
              <w:rPr>
                <w:rFonts w:cstheme="minorHAnsi"/>
                <w:b/>
                <w:color w:val="FF0000"/>
                <w:sz w:val="20"/>
                <w:szCs w:val="20"/>
              </w:rPr>
              <w:t xml:space="preserve">cornichons, œuf dur, ciboulette) </w:t>
            </w:r>
          </w:p>
        </w:tc>
        <w:tc>
          <w:tcPr>
            <w:tcW w:w="709" w:type="dxa"/>
            <w:vMerge/>
          </w:tcPr>
          <w:p w14:paraId="7A771AAA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2B46FD90" w14:textId="77777777" w:rsidR="00A54090" w:rsidRPr="00D4406B" w:rsidRDefault="00A54090" w:rsidP="00A5409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675"/>
        <w:gridCol w:w="9356"/>
        <w:gridCol w:w="709"/>
      </w:tblGrid>
      <w:tr w:rsidR="00A54090" w:rsidRPr="00D4406B" w14:paraId="66A2EBF7" w14:textId="77777777" w:rsidTr="00265CEF">
        <w:tc>
          <w:tcPr>
            <w:tcW w:w="10031" w:type="dxa"/>
            <w:gridSpan w:val="2"/>
          </w:tcPr>
          <w:p w14:paraId="5D7A40E5" w14:textId="77777777" w:rsidR="00A54090" w:rsidRPr="00F312AE" w:rsidRDefault="00A54090" w:rsidP="00A5409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 Numérotez la technique de cuisson « bouillir » selon la BPF. (p.155-156)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6188B40" w14:textId="77777777" w:rsidR="00A54090" w:rsidRPr="00F312AE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7p.</w:t>
            </w:r>
          </w:p>
        </w:tc>
      </w:tr>
      <w:tr w:rsidR="00A54090" w:rsidRPr="00D4406B" w14:paraId="43C54D2E" w14:textId="77777777" w:rsidTr="00265CEF">
        <w:trPr>
          <w:trHeight w:val="56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3435B25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No.</w:t>
            </w:r>
          </w:p>
        </w:tc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1A0C49F3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Activité de base et justification</w:t>
            </w:r>
          </w:p>
        </w:tc>
        <w:tc>
          <w:tcPr>
            <w:tcW w:w="709" w:type="dxa"/>
            <w:vMerge w:val="restart"/>
          </w:tcPr>
          <w:p w14:paraId="647DA8E5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54090" w:rsidRPr="00D4406B" w14:paraId="7A20E302" w14:textId="77777777" w:rsidTr="00265CEF">
        <w:trPr>
          <w:trHeight w:val="567"/>
        </w:trPr>
        <w:tc>
          <w:tcPr>
            <w:tcW w:w="675" w:type="dxa"/>
            <w:vAlign w:val="center"/>
          </w:tcPr>
          <w:p w14:paraId="032EBE73" w14:textId="77777777" w:rsidR="00A54090" w:rsidRPr="00A96507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96507">
              <w:rPr>
                <w:rFonts w:cstheme="minorHAns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9356" w:type="dxa"/>
            <w:vAlign w:val="center"/>
          </w:tcPr>
          <w:p w14:paraId="334CE1FF" w14:textId="77777777" w:rsidR="00A54090" w:rsidRPr="00D4406B" w:rsidRDefault="00A54090" w:rsidP="00265CEF">
            <w:pPr>
              <w:pStyle w:val="En-tte"/>
              <w:rPr>
                <w:rFonts w:cstheme="minorHAnsi"/>
                <w:sz w:val="20"/>
                <w:szCs w:val="20"/>
              </w:rPr>
            </w:pPr>
            <w:r w:rsidRPr="00A96507">
              <w:rPr>
                <w:rFonts w:cstheme="minorHAnsi"/>
                <w:sz w:val="20"/>
                <w:szCs w:val="20"/>
              </w:rPr>
              <w:t>Laisser mijoter, écumer et dégraisser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96507">
              <w:rPr>
                <w:rFonts w:cstheme="minorHAnsi"/>
                <w:sz w:val="20"/>
                <w:szCs w:val="20"/>
              </w:rPr>
              <w:t>régulièrement</w:t>
            </w:r>
            <w:r>
              <w:rPr>
                <w:rFonts w:cstheme="minorHAnsi"/>
                <w:sz w:val="20"/>
                <w:szCs w:val="20"/>
              </w:rPr>
              <w:t>. N</w:t>
            </w:r>
            <w:r w:rsidRPr="00A96507">
              <w:rPr>
                <w:rFonts w:cstheme="minorHAnsi"/>
                <w:sz w:val="20"/>
                <w:szCs w:val="20"/>
              </w:rPr>
              <w:t>e pas couvrir, sans quoi on ne peut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96507">
              <w:rPr>
                <w:rFonts w:cstheme="minorHAnsi"/>
                <w:sz w:val="20"/>
                <w:szCs w:val="20"/>
              </w:rPr>
              <w:t>plus surveiller le processus</w:t>
            </w:r>
          </w:p>
        </w:tc>
        <w:tc>
          <w:tcPr>
            <w:tcW w:w="709" w:type="dxa"/>
            <w:vMerge/>
          </w:tcPr>
          <w:p w14:paraId="2786D187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54090" w:rsidRPr="00D4406B" w14:paraId="2BFAFE1D" w14:textId="77777777" w:rsidTr="00265CEF">
        <w:trPr>
          <w:trHeight w:val="567"/>
        </w:trPr>
        <w:tc>
          <w:tcPr>
            <w:tcW w:w="675" w:type="dxa"/>
            <w:vAlign w:val="center"/>
          </w:tcPr>
          <w:p w14:paraId="5AB1C20E" w14:textId="77777777" w:rsidR="00A54090" w:rsidRPr="00A96507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96507">
              <w:rPr>
                <w:rFonts w:cstheme="minorHAns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9356" w:type="dxa"/>
            <w:vAlign w:val="center"/>
          </w:tcPr>
          <w:p w14:paraId="706E7683" w14:textId="77777777" w:rsidR="00A54090" w:rsidRPr="00D4406B" w:rsidRDefault="00A54090" w:rsidP="00265CEF">
            <w:pPr>
              <w:pStyle w:val="En-tte"/>
              <w:rPr>
                <w:rFonts w:cstheme="minorHAnsi"/>
                <w:sz w:val="20"/>
                <w:szCs w:val="20"/>
              </w:rPr>
            </w:pPr>
            <w:r w:rsidRPr="00A96507">
              <w:rPr>
                <w:rFonts w:cstheme="minorHAnsi"/>
                <w:sz w:val="20"/>
                <w:szCs w:val="20"/>
              </w:rPr>
              <w:t>Ajouter la viande, porter à ébullition,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96507">
              <w:rPr>
                <w:rFonts w:cstheme="minorHAnsi"/>
                <w:sz w:val="20"/>
                <w:szCs w:val="20"/>
              </w:rPr>
              <w:t>écumer</w:t>
            </w:r>
          </w:p>
        </w:tc>
        <w:tc>
          <w:tcPr>
            <w:tcW w:w="709" w:type="dxa"/>
            <w:vMerge/>
          </w:tcPr>
          <w:p w14:paraId="58C58137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54090" w:rsidRPr="00D4406B" w14:paraId="2ABF3BE5" w14:textId="77777777" w:rsidTr="00265CEF">
        <w:trPr>
          <w:trHeight w:val="567"/>
        </w:trPr>
        <w:tc>
          <w:tcPr>
            <w:tcW w:w="675" w:type="dxa"/>
            <w:vAlign w:val="center"/>
          </w:tcPr>
          <w:p w14:paraId="56F35DEC" w14:textId="77777777" w:rsidR="00A54090" w:rsidRPr="00A96507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96507">
              <w:rPr>
                <w:rFonts w:cstheme="minorHAnsi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356" w:type="dxa"/>
            <w:vAlign w:val="center"/>
          </w:tcPr>
          <w:p w14:paraId="51671A33" w14:textId="77777777" w:rsidR="00A54090" w:rsidRPr="00A96507" w:rsidRDefault="00A54090" w:rsidP="00265CEF">
            <w:pPr>
              <w:pStyle w:val="En-tte"/>
              <w:rPr>
                <w:rFonts w:cstheme="minorHAnsi"/>
                <w:sz w:val="20"/>
                <w:szCs w:val="20"/>
              </w:rPr>
            </w:pPr>
            <w:r w:rsidRPr="00A96507">
              <w:rPr>
                <w:rFonts w:cstheme="minorHAnsi"/>
                <w:sz w:val="20"/>
                <w:szCs w:val="20"/>
              </w:rPr>
              <w:t>Ajouter les aromates env. 1/2 heure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96507">
              <w:rPr>
                <w:rFonts w:cstheme="minorHAnsi"/>
                <w:sz w:val="20"/>
                <w:szCs w:val="20"/>
              </w:rPr>
              <w:t>avant la fin de la cuisson et la terminer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A96507">
              <w:rPr>
                <w:rFonts w:cstheme="minorHAnsi"/>
                <w:sz w:val="20"/>
                <w:szCs w:val="20"/>
              </w:rPr>
              <w:t>Viande bouillie bouquet garni avec</w:t>
            </w:r>
          </w:p>
          <w:p w14:paraId="7B64ECD7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proofErr w:type="gramStart"/>
            <w:r w:rsidRPr="00A96507">
              <w:rPr>
                <w:rFonts w:cstheme="minorHAnsi"/>
                <w:sz w:val="20"/>
                <w:szCs w:val="20"/>
              </w:rPr>
              <w:t>oignons</w:t>
            </w:r>
            <w:proofErr w:type="gramEnd"/>
            <w:r w:rsidRPr="00A96507">
              <w:rPr>
                <w:rFonts w:cstheme="minorHAnsi"/>
                <w:sz w:val="20"/>
                <w:szCs w:val="20"/>
              </w:rPr>
              <w:t xml:space="preserve"> brûlés et sachet d'épices</w:t>
            </w:r>
          </w:p>
        </w:tc>
        <w:tc>
          <w:tcPr>
            <w:tcW w:w="709" w:type="dxa"/>
            <w:vMerge/>
          </w:tcPr>
          <w:p w14:paraId="69DEFDE5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54090" w:rsidRPr="00D4406B" w14:paraId="72A27188" w14:textId="77777777" w:rsidTr="00265CEF">
        <w:trPr>
          <w:trHeight w:val="567"/>
        </w:trPr>
        <w:tc>
          <w:tcPr>
            <w:tcW w:w="675" w:type="dxa"/>
            <w:vAlign w:val="center"/>
          </w:tcPr>
          <w:p w14:paraId="056983C8" w14:textId="77777777" w:rsidR="00A54090" w:rsidRPr="00A96507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96507"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9356" w:type="dxa"/>
            <w:vAlign w:val="center"/>
          </w:tcPr>
          <w:p w14:paraId="3BF13CFD" w14:textId="77777777" w:rsidR="00A54090" w:rsidRPr="00D4406B" w:rsidRDefault="00A54090" w:rsidP="00265CEF">
            <w:pPr>
              <w:pStyle w:val="En-tte"/>
              <w:rPr>
                <w:rFonts w:cstheme="minorHAnsi"/>
                <w:sz w:val="20"/>
                <w:szCs w:val="20"/>
              </w:rPr>
            </w:pPr>
            <w:r w:rsidRPr="00A96507">
              <w:rPr>
                <w:rFonts w:cstheme="minorHAnsi"/>
                <w:sz w:val="20"/>
                <w:szCs w:val="20"/>
              </w:rPr>
              <w:t>Finir la viande bouillie conformément 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96507">
              <w:rPr>
                <w:rFonts w:cstheme="minorHAnsi"/>
                <w:sz w:val="20"/>
                <w:szCs w:val="20"/>
              </w:rPr>
              <w:t>l'utilisation prévue</w:t>
            </w:r>
          </w:p>
        </w:tc>
        <w:tc>
          <w:tcPr>
            <w:tcW w:w="709" w:type="dxa"/>
            <w:vMerge/>
          </w:tcPr>
          <w:p w14:paraId="30BD8BA1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54090" w:rsidRPr="00D4406B" w14:paraId="757F7DAE" w14:textId="77777777" w:rsidTr="00265CEF">
        <w:trPr>
          <w:trHeight w:val="567"/>
        </w:trPr>
        <w:tc>
          <w:tcPr>
            <w:tcW w:w="675" w:type="dxa"/>
            <w:vAlign w:val="center"/>
          </w:tcPr>
          <w:p w14:paraId="5CEA6AA3" w14:textId="77777777" w:rsidR="00A54090" w:rsidRPr="00A96507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96507"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356" w:type="dxa"/>
            <w:vAlign w:val="center"/>
          </w:tcPr>
          <w:p w14:paraId="2809CF5A" w14:textId="77777777" w:rsidR="00A54090" w:rsidRPr="00D4406B" w:rsidRDefault="00A54090" w:rsidP="00265CEF">
            <w:pPr>
              <w:pStyle w:val="En-tte"/>
              <w:rPr>
                <w:rFonts w:cstheme="minorHAnsi"/>
                <w:sz w:val="20"/>
                <w:szCs w:val="20"/>
              </w:rPr>
            </w:pPr>
            <w:r w:rsidRPr="00A96507">
              <w:rPr>
                <w:rFonts w:cstheme="minorHAnsi"/>
                <w:sz w:val="20"/>
                <w:szCs w:val="20"/>
              </w:rPr>
              <w:t>Porter à ébullition un bouillon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96507">
              <w:rPr>
                <w:rFonts w:cstheme="minorHAnsi"/>
                <w:sz w:val="20"/>
                <w:szCs w:val="20"/>
              </w:rPr>
              <w:t>ou un fond correspondant</w:t>
            </w:r>
          </w:p>
        </w:tc>
        <w:tc>
          <w:tcPr>
            <w:tcW w:w="709" w:type="dxa"/>
            <w:vMerge/>
          </w:tcPr>
          <w:p w14:paraId="1B6464E6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54090" w:rsidRPr="00D4406B" w14:paraId="07381797" w14:textId="77777777" w:rsidTr="00265CEF">
        <w:trPr>
          <w:trHeight w:val="567"/>
        </w:trPr>
        <w:tc>
          <w:tcPr>
            <w:tcW w:w="675" w:type="dxa"/>
            <w:vAlign w:val="center"/>
          </w:tcPr>
          <w:p w14:paraId="370569E8" w14:textId="77777777" w:rsidR="00A54090" w:rsidRPr="00A96507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96507">
              <w:rPr>
                <w:rFonts w:cs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356" w:type="dxa"/>
            <w:vAlign w:val="center"/>
          </w:tcPr>
          <w:p w14:paraId="65BCC01F" w14:textId="77777777" w:rsidR="00A54090" w:rsidRPr="00D4406B" w:rsidRDefault="00A54090" w:rsidP="00265CEF">
            <w:pPr>
              <w:pStyle w:val="En-tte"/>
              <w:rPr>
                <w:rFonts w:cstheme="minorHAnsi"/>
                <w:sz w:val="20"/>
                <w:szCs w:val="20"/>
              </w:rPr>
            </w:pPr>
            <w:r w:rsidRPr="00A96507">
              <w:rPr>
                <w:rFonts w:cstheme="minorHAnsi"/>
                <w:sz w:val="20"/>
                <w:szCs w:val="20"/>
              </w:rPr>
              <w:t>La mettre dans l'eau bouillante, 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96507">
              <w:rPr>
                <w:rFonts w:cstheme="minorHAnsi"/>
                <w:sz w:val="20"/>
                <w:szCs w:val="20"/>
              </w:rPr>
              <w:t>blanchir, l'égoutter.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96507">
              <w:rPr>
                <w:rFonts w:cstheme="minorHAnsi"/>
                <w:sz w:val="20"/>
                <w:szCs w:val="20"/>
              </w:rPr>
              <w:t>Rincer à chaud, puis à froid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96507">
              <w:rPr>
                <w:rFonts w:cstheme="minorHAnsi"/>
                <w:sz w:val="20"/>
                <w:szCs w:val="20"/>
              </w:rPr>
              <w:t xml:space="preserve">- Bouillon pour le </w:t>
            </w:r>
            <w:r>
              <w:rPr>
                <w:rFonts w:cstheme="minorHAnsi"/>
                <w:sz w:val="20"/>
                <w:szCs w:val="20"/>
              </w:rPr>
              <w:t xml:space="preserve">bœuf </w:t>
            </w:r>
            <w:r w:rsidRPr="00A96507">
              <w:rPr>
                <w:rFonts w:cstheme="minorHAnsi"/>
                <w:sz w:val="20"/>
                <w:szCs w:val="20"/>
              </w:rPr>
              <w:t>et l'agneau bouillis</w:t>
            </w:r>
          </w:p>
        </w:tc>
        <w:tc>
          <w:tcPr>
            <w:tcW w:w="709" w:type="dxa"/>
            <w:vMerge/>
          </w:tcPr>
          <w:p w14:paraId="1523531C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54090" w:rsidRPr="00D4406B" w14:paraId="3EB57AC4" w14:textId="77777777" w:rsidTr="00265CEF">
        <w:trPr>
          <w:trHeight w:val="567"/>
        </w:trPr>
        <w:tc>
          <w:tcPr>
            <w:tcW w:w="675" w:type="dxa"/>
            <w:vAlign w:val="center"/>
          </w:tcPr>
          <w:p w14:paraId="0DEDBB19" w14:textId="77777777" w:rsidR="00A54090" w:rsidRPr="00A96507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96507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356" w:type="dxa"/>
            <w:vAlign w:val="center"/>
          </w:tcPr>
          <w:p w14:paraId="742F6D3E" w14:textId="77777777" w:rsidR="00A54090" w:rsidRPr="00A96507" w:rsidRDefault="00A54090" w:rsidP="00265CEF">
            <w:pPr>
              <w:pStyle w:val="En-tte"/>
              <w:rPr>
                <w:rFonts w:cstheme="minorHAnsi"/>
                <w:sz w:val="20"/>
                <w:szCs w:val="20"/>
              </w:rPr>
            </w:pPr>
            <w:r w:rsidRPr="00A96507">
              <w:rPr>
                <w:rFonts w:cstheme="minorHAnsi"/>
                <w:sz w:val="20"/>
                <w:szCs w:val="20"/>
              </w:rPr>
              <w:t>Préparer la viande pour la bouillir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A96507">
              <w:rPr>
                <w:rFonts w:cstheme="minorHAnsi"/>
                <w:sz w:val="20"/>
                <w:szCs w:val="20"/>
              </w:rPr>
              <w:t xml:space="preserve"> Parer et ficeler les gros morceaux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96507">
              <w:rPr>
                <w:rFonts w:cstheme="minorHAnsi"/>
                <w:sz w:val="20"/>
                <w:szCs w:val="20"/>
              </w:rPr>
              <w:t>viande, p. ex. pointe de grumeau</w:t>
            </w:r>
          </w:p>
          <w:p w14:paraId="5A7EE872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proofErr w:type="gramStart"/>
            <w:r w:rsidRPr="00A96507">
              <w:rPr>
                <w:rFonts w:cstheme="minorHAnsi"/>
                <w:sz w:val="20"/>
                <w:szCs w:val="20"/>
              </w:rPr>
              <w:t>ou</w:t>
            </w:r>
            <w:proofErr w:type="gramEnd"/>
            <w:r w:rsidRPr="00A96507">
              <w:rPr>
                <w:rFonts w:cstheme="minorHAnsi"/>
                <w:sz w:val="20"/>
                <w:szCs w:val="20"/>
              </w:rPr>
              <w:t xml:space="preserve"> palette de </w:t>
            </w:r>
            <w:r>
              <w:rPr>
                <w:rFonts w:cstheme="minorHAnsi"/>
                <w:sz w:val="20"/>
                <w:szCs w:val="20"/>
              </w:rPr>
              <w:t xml:space="preserve">bœuf </w:t>
            </w:r>
          </w:p>
        </w:tc>
        <w:tc>
          <w:tcPr>
            <w:tcW w:w="709" w:type="dxa"/>
            <w:vMerge/>
          </w:tcPr>
          <w:p w14:paraId="51A8403E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53338ECA" w14:textId="77777777" w:rsidR="00A54090" w:rsidRDefault="00A54090" w:rsidP="00A5409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BF9B033" w14:textId="77777777" w:rsidR="00A54090" w:rsidRPr="00D4406B" w:rsidRDefault="00A54090" w:rsidP="00A5409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794"/>
        <w:gridCol w:w="1276"/>
        <w:gridCol w:w="567"/>
        <w:gridCol w:w="3118"/>
        <w:gridCol w:w="1276"/>
        <w:gridCol w:w="709"/>
      </w:tblGrid>
      <w:tr w:rsidR="00A54090" w:rsidRPr="00D4406B" w14:paraId="04A73001" w14:textId="77777777" w:rsidTr="00265CEF">
        <w:tc>
          <w:tcPr>
            <w:tcW w:w="10031" w:type="dxa"/>
            <w:gridSpan w:val="5"/>
          </w:tcPr>
          <w:p w14:paraId="34E9860B" w14:textId="77777777" w:rsidR="00A54090" w:rsidRPr="00F312AE" w:rsidRDefault="00A54090" w:rsidP="00A5409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5. Mettez la bonne abréviation, </w:t>
            </w:r>
            <w:r w:rsidRPr="00A54090">
              <w:rPr>
                <w:rFonts w:cstheme="minorHAnsi"/>
                <w:b/>
                <w:sz w:val="20"/>
                <w:szCs w:val="20"/>
                <w:u w:val="single"/>
              </w:rPr>
              <w:t>AGS</w:t>
            </w:r>
            <w:r>
              <w:rPr>
                <w:rFonts w:cstheme="minorHAnsi"/>
                <w:b/>
                <w:sz w:val="20"/>
                <w:szCs w:val="20"/>
              </w:rPr>
              <w:t xml:space="preserve"> (acides gras saturés), </w:t>
            </w:r>
            <w:r w:rsidRPr="00A54090">
              <w:rPr>
                <w:rFonts w:cstheme="minorHAnsi"/>
                <w:b/>
                <w:sz w:val="20"/>
                <w:szCs w:val="20"/>
                <w:u w:val="single"/>
              </w:rPr>
              <w:t>AGM</w:t>
            </w:r>
            <w:r>
              <w:rPr>
                <w:rFonts w:cstheme="minorHAnsi"/>
                <w:b/>
                <w:sz w:val="20"/>
                <w:szCs w:val="20"/>
              </w:rPr>
              <w:t xml:space="preserve"> (acides gras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mono-insaturés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) et </w:t>
            </w:r>
            <w:r w:rsidRPr="00A54090">
              <w:rPr>
                <w:rFonts w:cstheme="minorHAnsi"/>
                <w:b/>
                <w:sz w:val="20"/>
                <w:szCs w:val="20"/>
                <w:u w:val="single"/>
              </w:rPr>
              <w:t>AGP</w:t>
            </w:r>
            <w:r>
              <w:rPr>
                <w:rFonts w:cstheme="minorHAnsi"/>
                <w:b/>
                <w:sz w:val="20"/>
                <w:szCs w:val="20"/>
              </w:rPr>
              <w:t xml:space="preserve"> (acides gras polyinsaturés) selon l’énoncé proposé. (p.173-174)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DC83506" w14:textId="77777777" w:rsidR="00A54090" w:rsidRPr="00F312AE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8p.</w:t>
            </w:r>
          </w:p>
        </w:tc>
      </w:tr>
      <w:tr w:rsidR="00A54090" w:rsidRPr="00D4406B" w14:paraId="6204B4C8" w14:textId="77777777" w:rsidTr="00265CEF">
        <w:trPr>
          <w:trHeight w:val="567"/>
        </w:trPr>
        <w:tc>
          <w:tcPr>
            <w:tcW w:w="3794" w:type="dxa"/>
            <w:vAlign w:val="center"/>
          </w:tcPr>
          <w:p w14:paraId="1CE93D8E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Cuisson haute température</w:t>
            </w:r>
          </w:p>
        </w:tc>
        <w:tc>
          <w:tcPr>
            <w:tcW w:w="1276" w:type="dxa"/>
            <w:vAlign w:val="center"/>
          </w:tcPr>
          <w:p w14:paraId="3AEB23FD" w14:textId="77777777" w:rsidR="00A54090" w:rsidRPr="00EB345E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345E">
              <w:rPr>
                <w:rFonts w:cstheme="minorHAnsi"/>
                <w:b/>
                <w:color w:val="FF0000"/>
                <w:sz w:val="20"/>
                <w:szCs w:val="20"/>
              </w:rPr>
              <w:t>AGS</w:t>
            </w:r>
          </w:p>
        </w:tc>
        <w:tc>
          <w:tcPr>
            <w:tcW w:w="567" w:type="dxa"/>
            <w:vMerge w:val="restart"/>
            <w:vAlign w:val="center"/>
          </w:tcPr>
          <w:p w14:paraId="69D06B9D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BBD438B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Conservation limitée</w:t>
            </w:r>
          </w:p>
        </w:tc>
        <w:tc>
          <w:tcPr>
            <w:tcW w:w="1276" w:type="dxa"/>
            <w:vAlign w:val="center"/>
          </w:tcPr>
          <w:p w14:paraId="26D51FB6" w14:textId="77777777" w:rsidR="00A54090" w:rsidRPr="00EB345E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AGP</w:t>
            </w:r>
          </w:p>
        </w:tc>
        <w:tc>
          <w:tcPr>
            <w:tcW w:w="709" w:type="dxa"/>
            <w:vMerge w:val="restart"/>
          </w:tcPr>
          <w:p w14:paraId="592E5877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54090" w:rsidRPr="00D4406B" w14:paraId="2D994BC0" w14:textId="77777777" w:rsidTr="00265CEF">
        <w:trPr>
          <w:trHeight w:val="567"/>
        </w:trPr>
        <w:tc>
          <w:tcPr>
            <w:tcW w:w="3794" w:type="dxa"/>
            <w:vAlign w:val="center"/>
          </w:tcPr>
          <w:p w14:paraId="6998378B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Facile à digérer</w:t>
            </w:r>
          </w:p>
        </w:tc>
        <w:tc>
          <w:tcPr>
            <w:tcW w:w="1276" w:type="dxa"/>
            <w:vAlign w:val="center"/>
          </w:tcPr>
          <w:p w14:paraId="0F97B600" w14:textId="77777777" w:rsidR="00A54090" w:rsidRPr="00EB345E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AGM</w:t>
            </w:r>
          </w:p>
          <w:p w14:paraId="4A2DE40F" w14:textId="77777777" w:rsidR="00A54090" w:rsidRPr="00EB345E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AGP</w:t>
            </w:r>
          </w:p>
        </w:tc>
        <w:tc>
          <w:tcPr>
            <w:tcW w:w="567" w:type="dxa"/>
            <w:vMerge/>
            <w:vAlign w:val="center"/>
          </w:tcPr>
          <w:p w14:paraId="5D92E6EB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7B1AC8C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Sésame, germes de blé, pépins de raisin</w:t>
            </w:r>
          </w:p>
        </w:tc>
        <w:tc>
          <w:tcPr>
            <w:tcW w:w="1276" w:type="dxa"/>
            <w:vAlign w:val="center"/>
          </w:tcPr>
          <w:p w14:paraId="26355545" w14:textId="77777777" w:rsidR="00A54090" w:rsidRPr="00EB345E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AGP</w:t>
            </w:r>
          </w:p>
        </w:tc>
        <w:tc>
          <w:tcPr>
            <w:tcW w:w="709" w:type="dxa"/>
            <w:vMerge/>
          </w:tcPr>
          <w:p w14:paraId="67150CCF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54090" w:rsidRPr="00D4406B" w14:paraId="3EEE90DC" w14:textId="77777777" w:rsidTr="00265CEF">
        <w:trPr>
          <w:trHeight w:val="567"/>
        </w:trPr>
        <w:tc>
          <w:tcPr>
            <w:tcW w:w="3794" w:type="dxa"/>
            <w:vAlign w:val="center"/>
          </w:tcPr>
          <w:p w14:paraId="6CFBC376" w14:textId="77777777" w:rsidR="00A54090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Basse température, cuisine froide</w:t>
            </w:r>
          </w:p>
        </w:tc>
        <w:tc>
          <w:tcPr>
            <w:tcW w:w="1276" w:type="dxa"/>
            <w:vAlign w:val="center"/>
          </w:tcPr>
          <w:p w14:paraId="11868759" w14:textId="77777777" w:rsidR="00A54090" w:rsidRPr="00EB345E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AGP</w:t>
            </w:r>
          </w:p>
        </w:tc>
        <w:tc>
          <w:tcPr>
            <w:tcW w:w="567" w:type="dxa"/>
            <w:vMerge/>
            <w:vAlign w:val="center"/>
          </w:tcPr>
          <w:p w14:paraId="71031002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D8A2326" w14:textId="77777777" w:rsidR="00A54090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Solide à température ambiante</w:t>
            </w:r>
          </w:p>
        </w:tc>
        <w:tc>
          <w:tcPr>
            <w:tcW w:w="1276" w:type="dxa"/>
            <w:vAlign w:val="center"/>
          </w:tcPr>
          <w:p w14:paraId="57733D8C" w14:textId="77777777" w:rsidR="00A54090" w:rsidRPr="00EB345E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AGS</w:t>
            </w:r>
          </w:p>
        </w:tc>
        <w:tc>
          <w:tcPr>
            <w:tcW w:w="709" w:type="dxa"/>
            <w:vMerge/>
          </w:tcPr>
          <w:p w14:paraId="7B0D0E67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54090" w:rsidRPr="00D4406B" w14:paraId="5B814711" w14:textId="77777777" w:rsidTr="00265CEF">
        <w:trPr>
          <w:trHeight w:val="567"/>
        </w:trPr>
        <w:tc>
          <w:tcPr>
            <w:tcW w:w="3794" w:type="dxa"/>
            <w:vAlign w:val="center"/>
          </w:tcPr>
          <w:p w14:paraId="6138231C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Saindoux, beurre, graisse de friture </w:t>
            </w:r>
          </w:p>
        </w:tc>
        <w:tc>
          <w:tcPr>
            <w:tcW w:w="1276" w:type="dxa"/>
            <w:vAlign w:val="center"/>
          </w:tcPr>
          <w:p w14:paraId="41A7C52F" w14:textId="77777777" w:rsidR="00A54090" w:rsidRPr="00EB345E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345E">
              <w:rPr>
                <w:rFonts w:cstheme="minorHAnsi"/>
                <w:b/>
                <w:color w:val="FF0000"/>
                <w:sz w:val="20"/>
                <w:szCs w:val="20"/>
              </w:rPr>
              <w:t>AGS</w:t>
            </w:r>
          </w:p>
        </w:tc>
        <w:tc>
          <w:tcPr>
            <w:tcW w:w="567" w:type="dxa"/>
            <w:vMerge/>
            <w:vAlign w:val="center"/>
          </w:tcPr>
          <w:p w14:paraId="5C447803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9BCE00F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Liquide, fige au froid !</w:t>
            </w:r>
          </w:p>
        </w:tc>
        <w:tc>
          <w:tcPr>
            <w:tcW w:w="1276" w:type="dxa"/>
            <w:vAlign w:val="center"/>
          </w:tcPr>
          <w:p w14:paraId="6DEC7889" w14:textId="77777777" w:rsidR="00A54090" w:rsidRPr="00EB345E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AGM</w:t>
            </w:r>
          </w:p>
        </w:tc>
        <w:tc>
          <w:tcPr>
            <w:tcW w:w="709" w:type="dxa"/>
            <w:vMerge/>
          </w:tcPr>
          <w:p w14:paraId="23D91EDA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09904805" w14:textId="77777777" w:rsidR="00A54090" w:rsidRPr="00D4406B" w:rsidRDefault="00A54090" w:rsidP="00A5409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  <w:gridCol w:w="709"/>
      </w:tblGrid>
      <w:tr w:rsidR="00A54090" w:rsidRPr="00D4406B" w14:paraId="37197EEE" w14:textId="77777777" w:rsidTr="00265CEF">
        <w:tc>
          <w:tcPr>
            <w:tcW w:w="10031" w:type="dxa"/>
            <w:gridSpan w:val="4"/>
          </w:tcPr>
          <w:p w14:paraId="7F27B06B" w14:textId="77777777" w:rsidR="00A54090" w:rsidRPr="00F312AE" w:rsidRDefault="00A54090" w:rsidP="00A5409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 a) Diverses éléments influencent la détérioration des lipides, les quelles ? b) Quel rôle ont les lipides dans la cuisine (écrivez une phrase complète) ? (p.173-174)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0A7F973" w14:textId="77777777" w:rsidR="00A54090" w:rsidRPr="00F312AE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5p.</w:t>
            </w:r>
          </w:p>
        </w:tc>
      </w:tr>
      <w:tr w:rsidR="00A54090" w:rsidRPr="00D4406B" w14:paraId="3962D995" w14:textId="77777777" w:rsidTr="00265CEF">
        <w:trPr>
          <w:trHeight w:val="567"/>
        </w:trPr>
        <w:tc>
          <w:tcPr>
            <w:tcW w:w="2507" w:type="dxa"/>
            <w:vAlign w:val="center"/>
          </w:tcPr>
          <w:p w14:paraId="6827353E" w14:textId="77777777" w:rsidR="00A54090" w:rsidRPr="006C7E4A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7E4A">
              <w:rPr>
                <w:rFonts w:cstheme="minorHAnsi"/>
                <w:b/>
                <w:color w:val="FF0000"/>
                <w:sz w:val="20"/>
                <w:szCs w:val="20"/>
              </w:rPr>
              <w:t>a)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Enzyme</w:t>
            </w:r>
          </w:p>
        </w:tc>
        <w:tc>
          <w:tcPr>
            <w:tcW w:w="2508" w:type="dxa"/>
            <w:vAlign w:val="center"/>
          </w:tcPr>
          <w:p w14:paraId="433281FC" w14:textId="77777777" w:rsidR="00A54090" w:rsidRPr="006C7E4A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Chaleur </w:t>
            </w:r>
          </w:p>
        </w:tc>
        <w:tc>
          <w:tcPr>
            <w:tcW w:w="2508" w:type="dxa"/>
            <w:vAlign w:val="center"/>
          </w:tcPr>
          <w:p w14:paraId="03B1810F" w14:textId="77777777" w:rsidR="00A54090" w:rsidRPr="006C7E4A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Lumière </w:t>
            </w:r>
          </w:p>
        </w:tc>
        <w:tc>
          <w:tcPr>
            <w:tcW w:w="2508" w:type="dxa"/>
            <w:vAlign w:val="center"/>
          </w:tcPr>
          <w:p w14:paraId="4BB0CE20" w14:textId="77777777" w:rsidR="00A54090" w:rsidRPr="006C7E4A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Microbe </w:t>
            </w:r>
          </w:p>
        </w:tc>
        <w:tc>
          <w:tcPr>
            <w:tcW w:w="709" w:type="dxa"/>
            <w:vMerge w:val="restart"/>
          </w:tcPr>
          <w:p w14:paraId="58E08BDF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54090" w:rsidRPr="00D4406B" w14:paraId="7F3E39A8" w14:textId="77777777" w:rsidTr="00265CEF">
        <w:trPr>
          <w:trHeight w:val="567"/>
        </w:trPr>
        <w:tc>
          <w:tcPr>
            <w:tcW w:w="10031" w:type="dxa"/>
            <w:gridSpan w:val="4"/>
            <w:vAlign w:val="center"/>
          </w:tcPr>
          <w:p w14:paraId="2041EE5D" w14:textId="77777777" w:rsidR="00A54090" w:rsidRPr="006C7E4A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b) Les lipides renforcent/portent les saveurs et les goûts des mets. </w:t>
            </w:r>
          </w:p>
        </w:tc>
        <w:tc>
          <w:tcPr>
            <w:tcW w:w="709" w:type="dxa"/>
            <w:vMerge/>
          </w:tcPr>
          <w:p w14:paraId="1C623955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1136E2B0" w14:textId="77777777" w:rsidR="00A54090" w:rsidRPr="00D4406B" w:rsidRDefault="00A54090" w:rsidP="00A5409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A54090" w:rsidRPr="00D4406B" w14:paraId="5682D1E1" w14:textId="77777777" w:rsidTr="00265CEF">
        <w:tc>
          <w:tcPr>
            <w:tcW w:w="10031" w:type="dxa"/>
          </w:tcPr>
          <w:p w14:paraId="01A328C6" w14:textId="77777777" w:rsidR="00A54090" w:rsidRPr="00F312AE" w:rsidRDefault="00A54090" w:rsidP="00A5409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7. L’entremétier a besoin 15,500kg d’oignons pour une soupe à l’oignon lyonnaise. La perte d’épluchage est de 7,50%. Combien de kg doit-il éplucher pour sa soupe ? (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arrondir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au kg supérieur) (p.211)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B5FD532" w14:textId="77777777" w:rsidR="00A54090" w:rsidRPr="00F312AE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3p.</w:t>
            </w:r>
          </w:p>
        </w:tc>
      </w:tr>
      <w:tr w:rsidR="00A54090" w:rsidRPr="00D4406B" w14:paraId="4FFED1EC" w14:textId="77777777" w:rsidTr="00265CEF">
        <w:tc>
          <w:tcPr>
            <w:tcW w:w="10031" w:type="dxa"/>
          </w:tcPr>
          <w:p w14:paraId="73BA8DB6" w14:textId="77777777" w:rsidR="00A54090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56DB6B50" w14:textId="77777777" w:rsidR="00A54090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3AB0C0FE" w14:textId="77777777" w:rsidR="00A54090" w:rsidRPr="00215258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100.00% – 7.50% = 92.500%</w:t>
            </w:r>
          </w:p>
          <w:p w14:paraId="29E89D74" w14:textId="77777777" w:rsidR="00A54090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5BED2210" w14:textId="77777777" w:rsidR="00A54090" w:rsidRPr="00215258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15258">
              <w:rPr>
                <w:rFonts w:cstheme="minorHAnsi"/>
                <w:b/>
                <w:color w:val="FF0000"/>
                <w:sz w:val="20"/>
                <w:szCs w:val="20"/>
              </w:rPr>
              <w:t xml:space="preserve">15.500 x 100 / 92.5 = 16.756756 = 16.757 = </w:t>
            </w:r>
            <w:r w:rsidRPr="00215258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17.000kg</w:t>
            </w: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d’oignons à commander</w:t>
            </w:r>
          </w:p>
          <w:p w14:paraId="33409F1F" w14:textId="77777777" w:rsidR="00A54090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512543E6" w14:textId="77777777" w:rsidR="00A54090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1DAAAE04" w14:textId="77777777" w:rsidR="00A54090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37E292AA" w14:textId="77777777" w:rsidR="00A54090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0A215AFA" w14:textId="77777777" w:rsidR="00A54090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3CABECC8" w14:textId="77777777" w:rsidR="00A54090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2AA784D5" w14:textId="77777777" w:rsidR="00A54090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779FA07D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DCD5B1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7DC836C7" w14:textId="77777777" w:rsidR="00A54090" w:rsidRPr="00D4406B" w:rsidRDefault="00A54090" w:rsidP="00A5409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A54090" w:rsidRPr="00D4406B" w14:paraId="5244CB9D" w14:textId="77777777" w:rsidTr="00265CEF">
        <w:tc>
          <w:tcPr>
            <w:tcW w:w="10031" w:type="dxa"/>
          </w:tcPr>
          <w:p w14:paraId="04EA6DA7" w14:textId="77777777" w:rsidR="00A54090" w:rsidRPr="00F312AE" w:rsidRDefault="00A54090" w:rsidP="00A5409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8. Le rôtisseur a besoin de 27,400kg de rôti de bœuf pour un banquet. La perte de cuisson s’élève à 25%. Combien de kg doit-il commander ? arrondir au 100gr supérieur) (p.211)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07D4ECD" w14:textId="77777777" w:rsidR="00A54090" w:rsidRPr="00F312AE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3p.</w:t>
            </w:r>
          </w:p>
        </w:tc>
      </w:tr>
      <w:tr w:rsidR="00A54090" w:rsidRPr="00D4406B" w14:paraId="023D5691" w14:textId="77777777" w:rsidTr="00265CEF">
        <w:tc>
          <w:tcPr>
            <w:tcW w:w="10031" w:type="dxa"/>
          </w:tcPr>
          <w:p w14:paraId="34442844" w14:textId="77777777" w:rsidR="00A54090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35C99790" w14:textId="77777777" w:rsidR="00A54090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11C84782" w14:textId="2D7DD93B" w:rsidR="00A54090" w:rsidRPr="00215258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27.400 x 100 / 75 = 36.53333 = 36.533 </w:t>
            </w:r>
            <w:proofErr w:type="gramStart"/>
            <w:r>
              <w:rPr>
                <w:rFonts w:cstheme="minorHAnsi"/>
                <w:b/>
                <w:color w:val="FF0000"/>
                <w:sz w:val="20"/>
                <w:szCs w:val="20"/>
              </w:rPr>
              <w:t>kg  =</w:t>
            </w:r>
            <w:proofErr w:type="gramEnd"/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215258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3</w:t>
            </w:r>
            <w:r w:rsidR="00A94529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6</w:t>
            </w:r>
            <w:r w:rsidRPr="00215258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.600 kg de rôti de bœuf à commander</w:t>
            </w:r>
          </w:p>
          <w:p w14:paraId="4B6BF1AF" w14:textId="77777777" w:rsidR="00A54090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0723ADE7" w14:textId="77777777" w:rsidR="00A54090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7ED33CE6" w14:textId="77777777" w:rsidR="00A54090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14:paraId="08D4366C" w14:textId="77777777" w:rsidR="00A54090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5038923E" w14:textId="77777777" w:rsidR="00A54090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254F3987" w14:textId="77777777" w:rsidR="00A54090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6B5EC42F" w14:textId="77777777" w:rsidR="00A54090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2D993E9B" w14:textId="77777777" w:rsidR="00A54090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6B0379C7" w14:textId="77777777" w:rsidR="00A54090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7F63AD57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FDF218" w14:textId="77777777" w:rsidR="00A54090" w:rsidRPr="00D4406B" w:rsidRDefault="00A5409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062EB5F9" w14:textId="77777777"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sectPr w:rsidR="00D4406B" w:rsidRPr="00D4406B" w:rsidSect="00F10CC8">
      <w:headerReference w:type="default" r:id="rId11"/>
      <w:footerReference w:type="default" r:id="rId12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1FDEA" w14:textId="77777777" w:rsidR="00CE25BD" w:rsidRDefault="00CE25BD" w:rsidP="00D362AA">
      <w:pPr>
        <w:spacing w:after="0" w:line="240" w:lineRule="auto"/>
      </w:pPr>
      <w:r>
        <w:separator/>
      </w:r>
    </w:p>
  </w:endnote>
  <w:endnote w:type="continuationSeparator" w:id="0">
    <w:p w14:paraId="21B14D57" w14:textId="77777777" w:rsidR="00CE25BD" w:rsidRDefault="00CE25BD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E493C" w14:textId="77777777"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F12BD6">
      <w:rPr>
        <w:b/>
        <w:sz w:val="20"/>
        <w:szCs w:val="20"/>
      </w:rPr>
      <w:t>e@EPM2019</w:t>
    </w:r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64810026"/>
        <w:docPartObj>
          <w:docPartGallery w:val="Page Numbers (Bottom of Page)"/>
          <w:docPartUnique/>
        </w:docPartObj>
      </w:sdtPr>
      <w:sdtEndPr/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282C04" w:rsidRPr="00282C04">
          <w:rPr>
            <w:b/>
            <w:noProof/>
            <w:sz w:val="28"/>
            <w:lang w:val="fr-FR"/>
          </w:rPr>
          <w:t>1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F12BD6" w:rsidRPr="00F12BD6">
          <w:rPr>
            <w:b/>
            <w:sz w:val="20"/>
          </w:rPr>
          <w:t>AFP 1</w:t>
        </w:r>
        <w:r w:rsidR="00F12BD6" w:rsidRPr="00F12BD6">
          <w:rPr>
            <w:b/>
            <w:sz w:val="20"/>
            <w:vertAlign w:val="superscript"/>
          </w:rPr>
          <w:t>ère</w:t>
        </w:r>
        <w:r w:rsidR="00F12BD6" w:rsidRPr="00F12BD6">
          <w:rPr>
            <w:b/>
            <w:sz w:val="20"/>
          </w:rPr>
          <w:t xml:space="preserve"> </w:t>
        </w:r>
        <w:r w:rsidR="00F12BD6">
          <w:rPr>
            <w:b/>
            <w:sz w:val="28"/>
          </w:rPr>
          <w:t>sem.</w:t>
        </w:r>
        <w:r>
          <w:rPr>
            <w:b/>
            <w:sz w:val="28"/>
          </w:rPr>
          <w:t xml:space="preserve"> </w:t>
        </w:r>
        <w:r w:rsidR="00CE4C3D">
          <w:rPr>
            <w:b/>
            <w:sz w:val="28"/>
          </w:rPr>
          <w:t>48</w:t>
        </w:r>
      </w:sdtContent>
    </w:sdt>
  </w:p>
  <w:p w14:paraId="56BC4EEC" w14:textId="77777777" w:rsidR="00F10CC8" w:rsidRDefault="00F10C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0F2B0" w14:textId="77777777" w:rsidR="00CE25BD" w:rsidRDefault="00CE25BD" w:rsidP="00D362AA">
      <w:pPr>
        <w:spacing w:after="0" w:line="240" w:lineRule="auto"/>
      </w:pPr>
      <w:r>
        <w:separator/>
      </w:r>
    </w:p>
  </w:footnote>
  <w:footnote w:type="continuationSeparator" w:id="0">
    <w:p w14:paraId="5B365F0C" w14:textId="77777777" w:rsidR="00CE25BD" w:rsidRDefault="00CE25BD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96D9E" w14:textId="77777777"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090"/>
    <w:rsid w:val="00135960"/>
    <w:rsid w:val="00196EE6"/>
    <w:rsid w:val="002629E4"/>
    <w:rsid w:val="00282C04"/>
    <w:rsid w:val="002D501A"/>
    <w:rsid w:val="00307123"/>
    <w:rsid w:val="00357252"/>
    <w:rsid w:val="00393E96"/>
    <w:rsid w:val="0046655C"/>
    <w:rsid w:val="00525150"/>
    <w:rsid w:val="006437E0"/>
    <w:rsid w:val="006A79A1"/>
    <w:rsid w:val="0079532E"/>
    <w:rsid w:val="007A39AE"/>
    <w:rsid w:val="0098682E"/>
    <w:rsid w:val="009F4B3B"/>
    <w:rsid w:val="00A54090"/>
    <w:rsid w:val="00A71911"/>
    <w:rsid w:val="00A94529"/>
    <w:rsid w:val="00AA614F"/>
    <w:rsid w:val="00B84CD5"/>
    <w:rsid w:val="00CE25BD"/>
    <w:rsid w:val="00CE4C3D"/>
    <w:rsid w:val="00D05735"/>
    <w:rsid w:val="00D362AA"/>
    <w:rsid w:val="00D4406B"/>
    <w:rsid w:val="00D95523"/>
    <w:rsid w:val="00DE5684"/>
    <w:rsid w:val="00F10CC8"/>
    <w:rsid w:val="00F12BD6"/>
    <w:rsid w:val="00F3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E214D"/>
  <w15:docId w15:val="{8C4CBD65-E40D-4024-AD6A-F20B3A3C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Journaux%20de%20bords\Support%20de%20cours%20EC%20+%20CUI\Contr&#244;le%20des%20acquis\EC1\CA%20et%20&#233;valuations%20AFP%201&#232;re\AFP1%20CA%202019-2020\CA-AFP%201&#232;re%20-%20sem.mod&#232;le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 1ère - sem.modèle 2019</Template>
  <TotalTime>4</TotalTime>
  <Pages>1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marti</cp:lastModifiedBy>
  <cp:revision>4</cp:revision>
  <dcterms:created xsi:type="dcterms:W3CDTF">2019-10-20T06:39:00Z</dcterms:created>
  <dcterms:modified xsi:type="dcterms:W3CDTF">2019-12-03T20:35:00Z</dcterms:modified>
</cp:coreProperties>
</file>