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94" w:rsidRPr="006437E0" w:rsidRDefault="00F97694" w:rsidP="00F97694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B8D34" wp14:editId="2BF4EAD8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94" w:rsidRPr="00D05735" w:rsidRDefault="00F97694" w:rsidP="00F976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F97694" w:rsidRPr="00D05735" w:rsidRDefault="00F97694" w:rsidP="00F976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B8D3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F97694" w:rsidRPr="00D05735" w:rsidRDefault="00F97694" w:rsidP="00F9769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F97694" w:rsidRPr="00D05735" w:rsidRDefault="00F97694" w:rsidP="00F9769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76672" behindDoc="0" locked="0" layoutInCell="1" allowOverlap="1" wp14:anchorId="6DE229F9" wp14:editId="18711691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F97694" w:rsidRPr="006437E0" w:rsidRDefault="00F97694" w:rsidP="00F97694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F97694" w:rsidRDefault="00F97694" w:rsidP="00F97694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D4406B" w:rsidP="00E4443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A17A5A">
              <w:rPr>
                <w:rFonts w:cstheme="minorHAnsi"/>
                <w:b/>
                <w:sz w:val="20"/>
                <w:szCs w:val="20"/>
              </w:rPr>
              <w:t xml:space="preserve">Quels sont les 5 catégories de fromage présentées  dans le support de cours ? (p. </w:t>
            </w:r>
            <w:r w:rsidR="00E4443A">
              <w:rPr>
                <w:rFonts w:cstheme="minorHAnsi"/>
                <w:b/>
                <w:sz w:val="20"/>
                <w:szCs w:val="20"/>
              </w:rPr>
              <w:t>5-10</w:t>
            </w:r>
            <w:r w:rsidR="00A17A5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A17A5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17A5A" w:rsidRPr="00D4406B" w:rsidTr="00A17A5A">
        <w:trPr>
          <w:trHeight w:val="567"/>
        </w:trPr>
        <w:tc>
          <w:tcPr>
            <w:tcW w:w="5015" w:type="dxa"/>
            <w:vAlign w:val="center"/>
          </w:tcPr>
          <w:p w:rsidR="00A17A5A" w:rsidRPr="00A17A5A" w:rsidRDefault="00A17A5A" w:rsidP="00A17A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Fromages à pâte mi-dure</w:t>
            </w:r>
          </w:p>
        </w:tc>
        <w:tc>
          <w:tcPr>
            <w:tcW w:w="5016" w:type="dxa"/>
            <w:vAlign w:val="center"/>
          </w:tcPr>
          <w:p w:rsidR="00A17A5A" w:rsidRPr="00A17A5A" w:rsidRDefault="00A17A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Fromages à pâte molle croûte lavée</w:t>
            </w:r>
          </w:p>
        </w:tc>
        <w:tc>
          <w:tcPr>
            <w:tcW w:w="709" w:type="dxa"/>
            <w:vMerge w:val="restart"/>
          </w:tcPr>
          <w:p w:rsidR="00A17A5A" w:rsidRPr="00D4406B" w:rsidRDefault="00A17A5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17A5A" w:rsidRPr="00D4406B" w:rsidTr="00E06031">
        <w:trPr>
          <w:trHeight w:val="567"/>
        </w:trPr>
        <w:tc>
          <w:tcPr>
            <w:tcW w:w="10031" w:type="dxa"/>
            <w:gridSpan w:val="2"/>
            <w:vAlign w:val="center"/>
          </w:tcPr>
          <w:p w:rsidR="00A17A5A" w:rsidRDefault="00A17A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Fromages à pâte molle croûte fleurie (moisissure blanche)</w:t>
            </w:r>
          </w:p>
        </w:tc>
        <w:tc>
          <w:tcPr>
            <w:tcW w:w="709" w:type="dxa"/>
            <w:vMerge/>
          </w:tcPr>
          <w:p w:rsidR="00A17A5A" w:rsidRPr="00D4406B" w:rsidRDefault="00A17A5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17A5A" w:rsidRPr="00D4406B" w:rsidTr="00A17A5A">
        <w:trPr>
          <w:trHeight w:val="567"/>
        </w:trPr>
        <w:tc>
          <w:tcPr>
            <w:tcW w:w="5015" w:type="dxa"/>
            <w:vAlign w:val="center"/>
          </w:tcPr>
          <w:p w:rsidR="00A17A5A" w:rsidRPr="00A17A5A" w:rsidRDefault="00A17A5A" w:rsidP="00A17A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Fromages à pâte molle à moisissure bleue</w:t>
            </w:r>
          </w:p>
        </w:tc>
        <w:tc>
          <w:tcPr>
            <w:tcW w:w="5016" w:type="dxa"/>
            <w:vAlign w:val="center"/>
          </w:tcPr>
          <w:p w:rsidR="00A17A5A" w:rsidRPr="00A17A5A" w:rsidRDefault="00A17A5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Fromages frais</w:t>
            </w:r>
          </w:p>
        </w:tc>
        <w:tc>
          <w:tcPr>
            <w:tcW w:w="709" w:type="dxa"/>
            <w:vMerge/>
          </w:tcPr>
          <w:p w:rsidR="00A17A5A" w:rsidRPr="00D4406B" w:rsidRDefault="00A17A5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227"/>
        <w:gridCol w:w="3260"/>
        <w:gridCol w:w="35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E4443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A17A5A">
              <w:rPr>
                <w:rFonts w:cstheme="minorHAnsi"/>
                <w:b/>
                <w:sz w:val="20"/>
                <w:szCs w:val="20"/>
              </w:rPr>
              <w:t>Nommez un fromage pour la région</w:t>
            </w:r>
            <w:r w:rsidR="007203F4">
              <w:rPr>
                <w:rFonts w:cstheme="minorHAnsi"/>
                <w:b/>
                <w:sz w:val="20"/>
                <w:szCs w:val="20"/>
              </w:rPr>
              <w:t>/</w:t>
            </w:r>
            <w:r w:rsidR="00A17A5A">
              <w:rPr>
                <w:rFonts w:cstheme="minorHAnsi"/>
                <w:b/>
                <w:sz w:val="20"/>
                <w:szCs w:val="20"/>
              </w:rPr>
              <w:t>AOP  proposée et une préparation/cuisson adaptée. (p.</w:t>
            </w:r>
            <w:r w:rsidR="00E4443A">
              <w:rPr>
                <w:rFonts w:cstheme="minorHAnsi"/>
                <w:b/>
                <w:sz w:val="20"/>
                <w:szCs w:val="20"/>
              </w:rPr>
              <w:t>5-10</w:t>
            </w:r>
            <w:r w:rsidR="00A17A5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7203F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203F4" w:rsidRPr="00D4406B" w:rsidTr="007203F4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203F4" w:rsidRPr="00A17A5A" w:rsidRDefault="007203F4" w:rsidP="007203F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Région/AOP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203F4" w:rsidRPr="007203F4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3F4">
              <w:rPr>
                <w:rFonts w:cstheme="minorHAnsi"/>
                <w:b/>
                <w:sz w:val="20"/>
                <w:szCs w:val="20"/>
              </w:rPr>
              <w:t>Nom du fromage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7203F4" w:rsidRPr="007203F4" w:rsidRDefault="007203F4" w:rsidP="00A17A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3F4">
              <w:rPr>
                <w:rFonts w:cstheme="minorHAnsi"/>
                <w:b/>
                <w:sz w:val="20"/>
                <w:szCs w:val="20"/>
              </w:rPr>
              <w:t>Préparation/cuisson</w:t>
            </w:r>
          </w:p>
        </w:tc>
        <w:tc>
          <w:tcPr>
            <w:tcW w:w="709" w:type="dxa"/>
            <w:vMerge w:val="restart"/>
          </w:tcPr>
          <w:p w:rsidR="007203F4" w:rsidRPr="00D4406B" w:rsidRDefault="007203F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03F4" w:rsidRPr="00D4406B" w:rsidTr="00A17A5A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203F4" w:rsidRPr="00A17A5A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A5A">
              <w:rPr>
                <w:rFonts w:cstheme="minorHAnsi"/>
                <w:b/>
                <w:sz w:val="20"/>
                <w:szCs w:val="20"/>
              </w:rPr>
              <w:t>Jura</w:t>
            </w:r>
          </w:p>
        </w:tc>
        <w:tc>
          <w:tcPr>
            <w:tcW w:w="3260" w:type="dxa"/>
            <w:vAlign w:val="center"/>
          </w:tcPr>
          <w:p w:rsidR="007203F4" w:rsidRPr="007203F4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3F4">
              <w:rPr>
                <w:rFonts w:cstheme="minorHAnsi"/>
                <w:b/>
                <w:color w:val="FF0000"/>
                <w:sz w:val="20"/>
                <w:szCs w:val="20"/>
              </w:rPr>
              <w:t>Tête de Moines</w:t>
            </w:r>
          </w:p>
        </w:tc>
        <w:tc>
          <w:tcPr>
            <w:tcW w:w="3544" w:type="dxa"/>
            <w:vAlign w:val="center"/>
          </w:tcPr>
          <w:p w:rsidR="007203F4" w:rsidRPr="00D4406B" w:rsidRDefault="007203F4" w:rsidP="00A17A5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Plateau de fromage, rosette</w:t>
            </w:r>
          </w:p>
        </w:tc>
        <w:tc>
          <w:tcPr>
            <w:tcW w:w="709" w:type="dxa"/>
            <w:vMerge/>
          </w:tcPr>
          <w:p w:rsidR="007203F4" w:rsidRPr="00D4406B" w:rsidRDefault="007203F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03F4" w:rsidRPr="00D4406B" w:rsidTr="00A17A5A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203F4" w:rsidRPr="00A17A5A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A5A">
              <w:rPr>
                <w:rFonts w:cstheme="minorHAnsi"/>
                <w:b/>
                <w:sz w:val="20"/>
                <w:szCs w:val="20"/>
              </w:rPr>
              <w:t>Fribourg</w:t>
            </w:r>
          </w:p>
        </w:tc>
        <w:tc>
          <w:tcPr>
            <w:tcW w:w="3260" w:type="dxa"/>
            <w:vAlign w:val="center"/>
          </w:tcPr>
          <w:p w:rsidR="007203F4" w:rsidRPr="00D4406B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Vacherin</w:t>
            </w:r>
          </w:p>
        </w:tc>
        <w:tc>
          <w:tcPr>
            <w:tcW w:w="3544" w:type="dxa"/>
            <w:vAlign w:val="center"/>
          </w:tcPr>
          <w:p w:rsidR="007203F4" w:rsidRPr="007203F4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203F4">
              <w:rPr>
                <w:rFonts w:cstheme="minorHAnsi"/>
                <w:b/>
                <w:color w:val="FF0000"/>
                <w:sz w:val="20"/>
                <w:szCs w:val="20"/>
              </w:rPr>
              <w:t>Fondue</w:t>
            </w:r>
          </w:p>
        </w:tc>
        <w:tc>
          <w:tcPr>
            <w:tcW w:w="709" w:type="dxa"/>
            <w:vMerge/>
          </w:tcPr>
          <w:p w:rsidR="007203F4" w:rsidRPr="00D4406B" w:rsidRDefault="007203F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03F4" w:rsidRPr="00D4406B" w:rsidTr="00A17A5A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203F4" w:rsidRPr="00A17A5A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A5A">
              <w:rPr>
                <w:rFonts w:cstheme="minorHAnsi"/>
                <w:b/>
                <w:sz w:val="20"/>
                <w:szCs w:val="20"/>
              </w:rPr>
              <w:t>Suisse orientale</w:t>
            </w:r>
          </w:p>
        </w:tc>
        <w:tc>
          <w:tcPr>
            <w:tcW w:w="3260" w:type="dxa"/>
            <w:vAlign w:val="center"/>
          </w:tcPr>
          <w:p w:rsidR="007203F4" w:rsidRPr="007203F4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203F4">
              <w:rPr>
                <w:rFonts w:cstheme="minorHAnsi"/>
                <w:b/>
                <w:color w:val="FF0000"/>
                <w:sz w:val="20"/>
                <w:szCs w:val="20"/>
              </w:rPr>
              <w:t>Appenzell</w:t>
            </w:r>
          </w:p>
        </w:tc>
        <w:tc>
          <w:tcPr>
            <w:tcW w:w="3544" w:type="dxa"/>
            <w:vAlign w:val="center"/>
          </w:tcPr>
          <w:p w:rsidR="007203F4" w:rsidRPr="00D4406B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Salade, petit déjeuner</w:t>
            </w:r>
          </w:p>
        </w:tc>
        <w:tc>
          <w:tcPr>
            <w:tcW w:w="709" w:type="dxa"/>
            <w:vMerge/>
          </w:tcPr>
          <w:p w:rsidR="007203F4" w:rsidRPr="00D4406B" w:rsidRDefault="007203F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203F4" w:rsidRPr="00D4406B" w:rsidTr="00A17A5A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7203F4" w:rsidRPr="00A17A5A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7A5A">
              <w:rPr>
                <w:rFonts w:cstheme="minorHAnsi"/>
                <w:b/>
                <w:sz w:val="20"/>
                <w:szCs w:val="20"/>
              </w:rPr>
              <w:t>Suisse central</w:t>
            </w:r>
          </w:p>
        </w:tc>
        <w:tc>
          <w:tcPr>
            <w:tcW w:w="3260" w:type="dxa"/>
            <w:vAlign w:val="center"/>
          </w:tcPr>
          <w:p w:rsidR="007203F4" w:rsidRPr="007203F4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203F4">
              <w:rPr>
                <w:rFonts w:cstheme="minorHAnsi"/>
                <w:b/>
                <w:color w:val="FF0000"/>
                <w:sz w:val="20"/>
                <w:szCs w:val="20"/>
              </w:rPr>
              <w:t>Tilsit</w:t>
            </w:r>
          </w:p>
        </w:tc>
        <w:tc>
          <w:tcPr>
            <w:tcW w:w="3544" w:type="dxa"/>
            <w:vAlign w:val="center"/>
          </w:tcPr>
          <w:p w:rsidR="007203F4" w:rsidRPr="00D4406B" w:rsidRDefault="007203F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Apéritif, plateau de fromage</w:t>
            </w:r>
          </w:p>
        </w:tc>
        <w:tc>
          <w:tcPr>
            <w:tcW w:w="709" w:type="dxa"/>
            <w:vMerge/>
          </w:tcPr>
          <w:p w:rsidR="007203F4" w:rsidRPr="00D4406B" w:rsidRDefault="007203F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AA1950" w:rsidRPr="00D4406B" w:rsidTr="00FB7C11">
        <w:tc>
          <w:tcPr>
            <w:tcW w:w="10031" w:type="dxa"/>
            <w:gridSpan w:val="3"/>
          </w:tcPr>
          <w:p w:rsidR="00AA1950" w:rsidRPr="00F312AE" w:rsidRDefault="00AA1950" w:rsidP="00CD217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L’Italie produit beaucoup de spécialité de fromage</w:t>
            </w:r>
            <w:r w:rsidR="00CD2172">
              <w:rPr>
                <w:rFonts w:cstheme="minorHAnsi"/>
                <w:b/>
                <w:sz w:val="20"/>
                <w:szCs w:val="20"/>
              </w:rPr>
              <w:t xml:space="preserve"> frais</w:t>
            </w:r>
            <w:r>
              <w:rPr>
                <w:rFonts w:cstheme="minorHAnsi"/>
                <w:b/>
                <w:sz w:val="20"/>
                <w:szCs w:val="20"/>
              </w:rPr>
              <w:t xml:space="preserve">. Relier le fromage </w:t>
            </w:r>
            <w:r w:rsidR="00CD2172">
              <w:rPr>
                <w:rFonts w:cstheme="minorHAnsi"/>
                <w:b/>
                <w:sz w:val="20"/>
                <w:szCs w:val="20"/>
              </w:rPr>
              <w:t xml:space="preserve">frais </w:t>
            </w:r>
            <w:r>
              <w:rPr>
                <w:rFonts w:cstheme="minorHAnsi"/>
                <w:b/>
                <w:sz w:val="20"/>
                <w:szCs w:val="20"/>
              </w:rPr>
              <w:t>à sa préparatio</w:t>
            </w:r>
            <w:r w:rsidR="00E4443A">
              <w:rPr>
                <w:rFonts w:cstheme="minorHAnsi"/>
                <w:b/>
                <w:sz w:val="20"/>
                <w:szCs w:val="20"/>
              </w:rPr>
              <w:t>n/utilisation en cuisine. (p.5-10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A1950" w:rsidRPr="00F312AE" w:rsidRDefault="00CD2172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AA1950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A1950" w:rsidRPr="00D4406B" w:rsidTr="00AA1950">
        <w:trPr>
          <w:trHeight w:val="567"/>
        </w:trPr>
        <w:tc>
          <w:tcPr>
            <w:tcW w:w="3343" w:type="dxa"/>
            <w:vMerge w:val="restart"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Mascarpone </w:t>
            </w:r>
          </w:p>
        </w:tc>
        <w:tc>
          <w:tcPr>
            <w:tcW w:w="3344" w:type="dxa"/>
            <w:vMerge w:val="restart"/>
          </w:tcPr>
          <w:p w:rsidR="00AA1950" w:rsidRPr="00D4406B" w:rsidRDefault="00CD2172" w:rsidP="00AA195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D52385" wp14:editId="74C0A22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411480</wp:posOffset>
                      </wp:positionV>
                      <wp:extent cx="2019300" cy="129540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1295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1F880" id="Connecteur droit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2.4pt" to="159.1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" strokecolor="red" strokeweight="1.5pt"/>
                  </w:pict>
                </mc:Fallback>
              </mc:AlternateContent>
            </w:r>
            <w:r w:rsidR="00AA1950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3FD733" wp14:editId="022F943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497205</wp:posOffset>
                      </wp:positionV>
                      <wp:extent cx="2066925" cy="45720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457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2D932" id="Connecteur droit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39.15pt" to="159.1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" strokecolor="red" strokeweight="1.5pt"/>
                  </w:pict>
                </mc:Fallback>
              </mc:AlternateContent>
            </w:r>
            <w:r w:rsidR="00AA1950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5525BE" wp14:editId="3B95D33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954405</wp:posOffset>
                      </wp:positionV>
                      <wp:extent cx="2019300" cy="752475"/>
                      <wp:effectExtent l="0" t="0" r="19050" b="2857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752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7E886" id="Connecteur droit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75.15pt" to="155.3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" strokecolor="red" strokeweight="1.5pt"/>
                  </w:pict>
                </mc:Fallback>
              </mc:AlternateContent>
            </w:r>
            <w:r w:rsidR="00AA1950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5488E3" wp14:editId="0F1454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1259205</wp:posOffset>
                      </wp:positionV>
                      <wp:extent cx="2019300" cy="5715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571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27DC1" id="Connecteur droit 8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pt,99.15pt" to="159.1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" strokecolor="red" strokeweight="1.5pt"/>
                  </w:pict>
                </mc:Fallback>
              </mc:AlternateContent>
            </w:r>
            <w:r w:rsidR="00AA1950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BB6D33" wp14:editId="4558F90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2030730</wp:posOffset>
                      </wp:positionV>
                      <wp:extent cx="2019300" cy="47625"/>
                      <wp:effectExtent l="0" t="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476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7263A" id="Connecteur droit 9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59.9pt" to="155.3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" strokecolor="red" strokeweight="1.5pt"/>
                  </w:pict>
                </mc:Fallback>
              </mc:AlternateContent>
            </w:r>
            <w:r w:rsidR="00AA1950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192405</wp:posOffset>
                      </wp:positionV>
                      <wp:extent cx="2019300" cy="15240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300" cy="152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25621" id="Connecteur droit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5.15pt" to="159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" strokecolor="red" strokeweight="1.5pt"/>
                  </w:pict>
                </mc:Fallback>
              </mc:AlternateContent>
            </w:r>
          </w:p>
        </w:tc>
        <w:tc>
          <w:tcPr>
            <w:tcW w:w="3344" w:type="dxa"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Tirami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sù</w:t>
            </w:r>
            <w:proofErr w:type="spellEnd"/>
          </w:p>
        </w:tc>
        <w:tc>
          <w:tcPr>
            <w:tcW w:w="709" w:type="dxa"/>
            <w:vMerge w:val="restart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A1950" w:rsidRPr="00D4406B" w:rsidTr="00AA1950">
        <w:trPr>
          <w:trHeight w:val="567"/>
        </w:trPr>
        <w:tc>
          <w:tcPr>
            <w:tcW w:w="3343" w:type="dxa"/>
            <w:vMerge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Pizza </w:t>
            </w:r>
          </w:p>
        </w:tc>
        <w:tc>
          <w:tcPr>
            <w:tcW w:w="709" w:type="dxa"/>
            <w:vMerge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A1950" w:rsidRPr="00D4406B" w:rsidTr="00AA1950">
        <w:trPr>
          <w:trHeight w:val="567"/>
        </w:trPr>
        <w:tc>
          <w:tcPr>
            <w:tcW w:w="3343" w:type="dxa"/>
            <w:vMerge w:val="restart"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Mozzarella </w:t>
            </w:r>
          </w:p>
        </w:tc>
        <w:tc>
          <w:tcPr>
            <w:tcW w:w="3344" w:type="dxa"/>
            <w:vMerge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Ravioli </w:t>
            </w:r>
          </w:p>
        </w:tc>
        <w:tc>
          <w:tcPr>
            <w:tcW w:w="709" w:type="dxa"/>
            <w:vMerge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A1950" w:rsidRPr="00D4406B" w:rsidTr="00AA1950">
        <w:trPr>
          <w:trHeight w:val="567"/>
        </w:trPr>
        <w:tc>
          <w:tcPr>
            <w:tcW w:w="3343" w:type="dxa"/>
            <w:vMerge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Salade de tomate et basilic</w:t>
            </w:r>
          </w:p>
        </w:tc>
        <w:tc>
          <w:tcPr>
            <w:tcW w:w="709" w:type="dxa"/>
            <w:vMerge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A1950" w:rsidRPr="00D4406B" w:rsidTr="00AA1950">
        <w:trPr>
          <w:trHeight w:val="567"/>
        </w:trPr>
        <w:tc>
          <w:tcPr>
            <w:tcW w:w="3343" w:type="dxa"/>
            <w:vMerge w:val="restart"/>
            <w:vAlign w:val="center"/>
          </w:tcPr>
          <w:p w:rsidR="00AA1950" w:rsidRPr="00D4406B" w:rsidRDefault="00CD2172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Ricotta</w:t>
            </w:r>
          </w:p>
        </w:tc>
        <w:tc>
          <w:tcPr>
            <w:tcW w:w="3344" w:type="dxa"/>
            <w:vMerge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A1950" w:rsidRPr="00D4406B" w:rsidRDefault="00AA1950" w:rsidP="00AA195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Sauce à salade</w:t>
            </w:r>
          </w:p>
        </w:tc>
        <w:tc>
          <w:tcPr>
            <w:tcW w:w="709" w:type="dxa"/>
            <w:vMerge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A1950" w:rsidRPr="00D4406B" w:rsidTr="00AA1950">
        <w:trPr>
          <w:trHeight w:val="567"/>
        </w:trPr>
        <w:tc>
          <w:tcPr>
            <w:tcW w:w="3343" w:type="dxa"/>
            <w:vMerge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Tortellini </w:t>
            </w:r>
          </w:p>
        </w:tc>
        <w:tc>
          <w:tcPr>
            <w:tcW w:w="709" w:type="dxa"/>
            <w:vMerge/>
          </w:tcPr>
          <w:p w:rsidR="00AA1950" w:rsidRPr="00D4406B" w:rsidRDefault="00AA1950" w:rsidP="00FB7C1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AA1950" w:rsidRPr="00D4406B" w:rsidRDefault="00AA1950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  <w:gridCol w:w="709"/>
      </w:tblGrid>
      <w:tr w:rsidR="00D4406B" w:rsidRPr="00D4406B" w:rsidTr="00393E96">
        <w:tc>
          <w:tcPr>
            <w:tcW w:w="10031" w:type="dxa"/>
            <w:gridSpan w:val="7"/>
          </w:tcPr>
          <w:p w:rsidR="00D4406B" w:rsidRPr="00F312AE" w:rsidRDefault="00AA1950" w:rsidP="005067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DB3B24">
              <w:rPr>
                <w:rFonts w:cstheme="minorHAnsi"/>
                <w:b/>
                <w:sz w:val="20"/>
                <w:szCs w:val="20"/>
              </w:rPr>
              <w:t xml:space="preserve">Une assiette de fromage est </w:t>
            </w:r>
            <w:r w:rsidR="00506702">
              <w:rPr>
                <w:rFonts w:cstheme="minorHAnsi"/>
                <w:b/>
                <w:sz w:val="20"/>
                <w:szCs w:val="20"/>
              </w:rPr>
              <w:t>servie</w:t>
            </w:r>
            <w:r w:rsidR="00DB3B24">
              <w:rPr>
                <w:rFonts w:cstheme="minorHAnsi"/>
                <w:b/>
                <w:sz w:val="20"/>
                <w:szCs w:val="20"/>
              </w:rPr>
              <w:t xml:space="preserve"> avec divers accompagnements. Entourez </w:t>
            </w:r>
            <w:r w:rsidR="00E4443A">
              <w:rPr>
                <w:rFonts w:cstheme="minorHAnsi"/>
                <w:b/>
                <w:sz w:val="20"/>
                <w:szCs w:val="20"/>
              </w:rPr>
              <w:t>ce qui convient au mieux. (p.5-10</w:t>
            </w:r>
            <w:r w:rsidR="00DB3B2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506702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B3B24" w:rsidRPr="00D4406B" w:rsidTr="00DB3B24">
        <w:trPr>
          <w:trHeight w:val="567"/>
        </w:trPr>
        <w:tc>
          <w:tcPr>
            <w:tcW w:w="1433" w:type="dxa"/>
            <w:vAlign w:val="center"/>
          </w:tcPr>
          <w:p w:rsidR="00DB3B24" w:rsidRPr="00506702" w:rsidRDefault="00DB3B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6702">
              <w:rPr>
                <w:rFonts w:cstheme="minorHAnsi"/>
                <w:b/>
                <w:color w:val="FF0000"/>
                <w:sz w:val="20"/>
                <w:szCs w:val="20"/>
              </w:rPr>
              <w:t xml:space="preserve">Figue </w:t>
            </w:r>
          </w:p>
        </w:tc>
        <w:tc>
          <w:tcPr>
            <w:tcW w:w="1433" w:type="dxa"/>
            <w:vAlign w:val="center"/>
          </w:tcPr>
          <w:p w:rsidR="00DB3B24" w:rsidRPr="00506702" w:rsidRDefault="00DB3B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6702">
              <w:rPr>
                <w:rFonts w:cstheme="minorHAnsi"/>
                <w:b/>
                <w:color w:val="FF0000"/>
                <w:sz w:val="20"/>
                <w:szCs w:val="20"/>
              </w:rPr>
              <w:t xml:space="preserve">Paprika </w:t>
            </w:r>
          </w:p>
        </w:tc>
        <w:tc>
          <w:tcPr>
            <w:tcW w:w="1433" w:type="dxa"/>
            <w:vAlign w:val="center"/>
          </w:tcPr>
          <w:p w:rsidR="00DB3B24" w:rsidRPr="00D4406B" w:rsidRDefault="00506702" w:rsidP="005067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m</w:t>
            </w:r>
            <w:r w:rsidR="00DB3B24">
              <w:rPr>
                <w:rFonts w:cstheme="minorHAnsi"/>
                <w:sz w:val="20"/>
                <w:szCs w:val="20"/>
              </w:rPr>
              <w:t xml:space="preserve">ayonnaise </w:t>
            </w:r>
          </w:p>
        </w:tc>
        <w:tc>
          <w:tcPr>
            <w:tcW w:w="1433" w:type="dxa"/>
            <w:vAlign w:val="center"/>
          </w:tcPr>
          <w:p w:rsidR="00DB3B24" w:rsidRPr="00506702" w:rsidRDefault="00DB3B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6702">
              <w:rPr>
                <w:rFonts w:cstheme="minorHAnsi"/>
                <w:b/>
                <w:color w:val="FF0000"/>
                <w:sz w:val="20"/>
                <w:szCs w:val="20"/>
              </w:rPr>
              <w:t xml:space="preserve">Pain aux noix </w:t>
            </w:r>
          </w:p>
        </w:tc>
        <w:tc>
          <w:tcPr>
            <w:tcW w:w="1433" w:type="dxa"/>
            <w:vAlign w:val="center"/>
          </w:tcPr>
          <w:p w:rsidR="00DB3B24" w:rsidRPr="00506702" w:rsidRDefault="00DB3B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6702">
              <w:rPr>
                <w:rFonts w:cstheme="minorHAnsi"/>
                <w:b/>
                <w:color w:val="FF0000"/>
                <w:sz w:val="20"/>
                <w:szCs w:val="20"/>
              </w:rPr>
              <w:t xml:space="preserve">Raisins </w:t>
            </w:r>
          </w:p>
        </w:tc>
        <w:tc>
          <w:tcPr>
            <w:tcW w:w="1433" w:type="dxa"/>
            <w:vAlign w:val="center"/>
          </w:tcPr>
          <w:p w:rsidR="00DB3B24" w:rsidRPr="00506702" w:rsidRDefault="00DB3B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6702">
              <w:rPr>
                <w:rFonts w:cstheme="minorHAnsi"/>
                <w:b/>
                <w:color w:val="FF0000"/>
                <w:sz w:val="20"/>
                <w:szCs w:val="20"/>
              </w:rPr>
              <w:t xml:space="preserve">Miel </w:t>
            </w:r>
          </w:p>
        </w:tc>
        <w:tc>
          <w:tcPr>
            <w:tcW w:w="1433" w:type="dxa"/>
            <w:vAlign w:val="center"/>
          </w:tcPr>
          <w:p w:rsidR="00DB3B24" w:rsidRPr="00D4406B" w:rsidRDefault="00DB3B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Glace vanille </w:t>
            </w:r>
          </w:p>
        </w:tc>
        <w:tc>
          <w:tcPr>
            <w:tcW w:w="709" w:type="dxa"/>
            <w:vMerge w:val="restart"/>
          </w:tcPr>
          <w:p w:rsidR="00DB3B24" w:rsidRPr="00D4406B" w:rsidRDefault="00DB3B2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B3B24" w:rsidRPr="00D4406B" w:rsidTr="00DB3B24">
        <w:trPr>
          <w:trHeight w:val="567"/>
        </w:trPr>
        <w:tc>
          <w:tcPr>
            <w:tcW w:w="1433" w:type="dxa"/>
            <w:vAlign w:val="center"/>
          </w:tcPr>
          <w:p w:rsidR="00DB3B24" w:rsidRPr="00D4406B" w:rsidRDefault="0050670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Pommes frites</w:t>
            </w:r>
          </w:p>
        </w:tc>
        <w:tc>
          <w:tcPr>
            <w:tcW w:w="1433" w:type="dxa"/>
            <w:vAlign w:val="center"/>
          </w:tcPr>
          <w:p w:rsidR="00DB3B24" w:rsidRPr="00D4406B" w:rsidRDefault="0050670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vinaigrette</w:t>
            </w:r>
          </w:p>
        </w:tc>
        <w:tc>
          <w:tcPr>
            <w:tcW w:w="1433" w:type="dxa"/>
            <w:vAlign w:val="center"/>
          </w:tcPr>
          <w:p w:rsidR="00DB3B24" w:rsidRPr="00506702" w:rsidRDefault="0050670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6702">
              <w:rPr>
                <w:rFonts w:cstheme="minorHAnsi"/>
                <w:b/>
                <w:color w:val="FF0000"/>
                <w:sz w:val="20"/>
                <w:szCs w:val="20"/>
              </w:rPr>
              <w:t>Pain de seigle</w:t>
            </w:r>
          </w:p>
        </w:tc>
        <w:tc>
          <w:tcPr>
            <w:tcW w:w="1433" w:type="dxa"/>
            <w:vAlign w:val="center"/>
          </w:tcPr>
          <w:p w:rsidR="00DB3B24" w:rsidRPr="00506702" w:rsidRDefault="0050670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6702">
              <w:rPr>
                <w:rFonts w:cstheme="minorHAnsi"/>
                <w:b/>
                <w:color w:val="FF0000"/>
                <w:sz w:val="20"/>
                <w:szCs w:val="20"/>
              </w:rPr>
              <w:t xml:space="preserve">Cumin </w:t>
            </w:r>
          </w:p>
        </w:tc>
        <w:tc>
          <w:tcPr>
            <w:tcW w:w="1433" w:type="dxa"/>
            <w:vAlign w:val="center"/>
          </w:tcPr>
          <w:p w:rsidR="00DB3B24" w:rsidRPr="00D4406B" w:rsidRDefault="0050670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Salade verte</w:t>
            </w:r>
          </w:p>
        </w:tc>
        <w:tc>
          <w:tcPr>
            <w:tcW w:w="1433" w:type="dxa"/>
            <w:vAlign w:val="center"/>
          </w:tcPr>
          <w:p w:rsidR="00DB3B24" w:rsidRPr="00506702" w:rsidRDefault="0050670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6702">
              <w:rPr>
                <w:rFonts w:cstheme="minorHAnsi"/>
                <w:b/>
                <w:color w:val="FF0000"/>
                <w:sz w:val="20"/>
                <w:szCs w:val="20"/>
              </w:rPr>
              <w:t xml:space="preserve">Poire </w:t>
            </w:r>
          </w:p>
        </w:tc>
        <w:tc>
          <w:tcPr>
            <w:tcW w:w="1433" w:type="dxa"/>
            <w:vAlign w:val="center"/>
          </w:tcPr>
          <w:p w:rsidR="00DB3B24" w:rsidRPr="00D4406B" w:rsidRDefault="0050670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Crème chantilly </w:t>
            </w:r>
          </w:p>
        </w:tc>
        <w:tc>
          <w:tcPr>
            <w:tcW w:w="709" w:type="dxa"/>
            <w:vMerge/>
          </w:tcPr>
          <w:p w:rsidR="00DB3B24" w:rsidRPr="00D4406B" w:rsidRDefault="00DB3B2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CD2172" w:rsidRDefault="00CD2172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CD2172" w:rsidRDefault="00CD217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bookmarkStart w:id="0" w:name="_GoBack"/>
      <w:bookmarkEnd w:id="0"/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18"/>
        <w:gridCol w:w="7513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3243F3" w:rsidP="00E4443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403C6A">
              <w:rPr>
                <w:rFonts w:cstheme="minorHAnsi"/>
                <w:b/>
                <w:sz w:val="20"/>
                <w:szCs w:val="20"/>
              </w:rPr>
              <w:t xml:space="preserve">Ecrivez un menu de fête en incluant les deux </w:t>
            </w:r>
            <w:r w:rsidR="00197E68">
              <w:rPr>
                <w:rFonts w:cstheme="minorHAnsi"/>
                <w:b/>
                <w:sz w:val="20"/>
                <w:szCs w:val="20"/>
              </w:rPr>
              <w:t>recettes</w:t>
            </w:r>
            <w:r w:rsidR="00403C6A">
              <w:rPr>
                <w:rFonts w:cstheme="minorHAnsi"/>
                <w:b/>
                <w:sz w:val="20"/>
                <w:szCs w:val="20"/>
              </w:rPr>
              <w:t xml:space="preserve"> de l’application du jour. </w:t>
            </w:r>
            <w:r>
              <w:rPr>
                <w:rFonts w:cstheme="minorHAnsi"/>
                <w:b/>
                <w:sz w:val="20"/>
                <w:szCs w:val="20"/>
              </w:rPr>
              <w:t xml:space="preserve">Respectez l’orthographe ! </w:t>
            </w:r>
            <w:r w:rsidR="00E4443A">
              <w:rPr>
                <w:rFonts w:cstheme="minorHAnsi"/>
                <w:b/>
                <w:sz w:val="20"/>
                <w:szCs w:val="20"/>
              </w:rPr>
              <w:t>(p.137, 48-50 recettes</w:t>
            </w:r>
            <w:r w:rsidR="00403C6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705D7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403C6A" w:rsidRPr="00D4406B" w:rsidTr="00403C6A">
        <w:trPr>
          <w:trHeight w:val="56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403C6A" w:rsidRPr="00403C6A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3C6A">
              <w:rPr>
                <w:rFonts w:cstheme="minorHAnsi"/>
                <w:b/>
                <w:sz w:val="20"/>
                <w:szCs w:val="20"/>
              </w:rPr>
              <w:t>Service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403C6A" w:rsidRPr="00403C6A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3C6A">
              <w:rPr>
                <w:rFonts w:cstheme="minorHAnsi"/>
                <w:b/>
                <w:sz w:val="20"/>
                <w:szCs w:val="20"/>
              </w:rPr>
              <w:t xml:space="preserve">Mets </w:t>
            </w:r>
          </w:p>
        </w:tc>
        <w:tc>
          <w:tcPr>
            <w:tcW w:w="709" w:type="dxa"/>
            <w:vMerge w:val="restart"/>
          </w:tcPr>
          <w:p w:rsidR="00403C6A" w:rsidRPr="00D4406B" w:rsidRDefault="00403C6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03C6A" w:rsidRPr="00D4406B" w:rsidTr="00403C6A">
        <w:trPr>
          <w:trHeight w:val="567"/>
        </w:trPr>
        <w:tc>
          <w:tcPr>
            <w:tcW w:w="2518" w:type="dxa"/>
            <w:vAlign w:val="center"/>
          </w:tcPr>
          <w:p w:rsidR="00403C6A" w:rsidRPr="00D4406B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Hors d’œuvre froid</w:t>
            </w:r>
          </w:p>
        </w:tc>
        <w:tc>
          <w:tcPr>
            <w:tcW w:w="7513" w:type="dxa"/>
            <w:vAlign w:val="center"/>
          </w:tcPr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Pr="00D4406B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vMerge/>
          </w:tcPr>
          <w:p w:rsidR="00403C6A" w:rsidRPr="00D4406B" w:rsidRDefault="00403C6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03C6A" w:rsidRPr="00D4406B" w:rsidTr="00403C6A">
        <w:trPr>
          <w:trHeight w:val="567"/>
        </w:trPr>
        <w:tc>
          <w:tcPr>
            <w:tcW w:w="2518" w:type="dxa"/>
            <w:vAlign w:val="center"/>
          </w:tcPr>
          <w:p w:rsidR="00403C6A" w:rsidRPr="00D4406B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Potage</w:t>
            </w:r>
          </w:p>
        </w:tc>
        <w:tc>
          <w:tcPr>
            <w:tcW w:w="7513" w:type="dxa"/>
            <w:vAlign w:val="center"/>
          </w:tcPr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Pr="00D4406B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vMerge/>
          </w:tcPr>
          <w:p w:rsidR="00403C6A" w:rsidRPr="00D4406B" w:rsidRDefault="00403C6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03C6A" w:rsidRPr="00D4406B" w:rsidTr="00403C6A">
        <w:trPr>
          <w:trHeight w:val="567"/>
        </w:trPr>
        <w:tc>
          <w:tcPr>
            <w:tcW w:w="2518" w:type="dxa"/>
            <w:vAlign w:val="center"/>
          </w:tcPr>
          <w:p w:rsidR="00403C6A" w:rsidRPr="00D4406B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Hors d’œuvre chaud</w:t>
            </w:r>
          </w:p>
        </w:tc>
        <w:tc>
          <w:tcPr>
            <w:tcW w:w="7513" w:type="dxa"/>
            <w:vAlign w:val="center"/>
          </w:tcPr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Pr="00D4406B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vMerge/>
          </w:tcPr>
          <w:p w:rsidR="00403C6A" w:rsidRPr="00D4406B" w:rsidRDefault="00403C6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03C6A" w:rsidRPr="00D4406B" w:rsidTr="00403C6A">
        <w:trPr>
          <w:trHeight w:val="567"/>
        </w:trPr>
        <w:tc>
          <w:tcPr>
            <w:tcW w:w="2518" w:type="dxa"/>
            <w:vAlign w:val="center"/>
          </w:tcPr>
          <w:p w:rsidR="00403C6A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Mets principale</w:t>
            </w:r>
          </w:p>
          <w:p w:rsidR="00403C6A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Féculant</w:t>
            </w:r>
          </w:p>
          <w:p w:rsidR="00403C6A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Légumes</w:t>
            </w:r>
          </w:p>
          <w:p w:rsidR="00403C6A" w:rsidRPr="00D4406B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Pr="00D4406B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vMerge/>
          </w:tcPr>
          <w:p w:rsidR="00403C6A" w:rsidRPr="00D4406B" w:rsidRDefault="00403C6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03C6A" w:rsidRPr="00D4406B" w:rsidTr="00403C6A">
        <w:trPr>
          <w:trHeight w:val="567"/>
        </w:trPr>
        <w:tc>
          <w:tcPr>
            <w:tcW w:w="2518" w:type="dxa"/>
            <w:vAlign w:val="center"/>
          </w:tcPr>
          <w:p w:rsidR="00403C6A" w:rsidRPr="00D4406B" w:rsidRDefault="00403C6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Entremets</w:t>
            </w:r>
            <w:r w:rsidR="00A17A5A">
              <w:rPr>
                <w:rFonts w:cstheme="minorHAnsi"/>
                <w:sz w:val="20"/>
                <w:szCs w:val="20"/>
              </w:rPr>
              <w:t xml:space="preserve"> / Dessert</w:t>
            </w:r>
          </w:p>
        </w:tc>
        <w:tc>
          <w:tcPr>
            <w:tcW w:w="7513" w:type="dxa"/>
            <w:vAlign w:val="center"/>
          </w:tcPr>
          <w:p w:rsidR="00403C6A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  <w:p w:rsidR="00403C6A" w:rsidRPr="00D4406B" w:rsidRDefault="00403C6A" w:rsidP="00403C6A">
            <w:pPr>
              <w:pStyle w:val="En-tte"/>
              <w:tabs>
                <w:tab w:val="clear" w:pos="4536"/>
                <w:tab w:val="clear" w:pos="9072"/>
                <w:tab w:val="center" w:leader="dot" w:pos="3719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  <w:vMerge/>
          </w:tcPr>
          <w:p w:rsidR="00403C6A" w:rsidRPr="00D4406B" w:rsidRDefault="00403C6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3243F3" w:rsidP="003243F3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3243F3">
              <w:rPr>
                <w:rFonts w:cstheme="minorHAnsi"/>
                <w:b/>
                <w:sz w:val="20"/>
                <w:szCs w:val="20"/>
              </w:rPr>
              <w:t xml:space="preserve">Selon le bulletin de livraison,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3243F3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>25</w:t>
            </w:r>
            <w:r w:rsidRPr="003243F3">
              <w:rPr>
                <w:rFonts w:cstheme="minorHAnsi"/>
                <w:b/>
                <w:sz w:val="20"/>
                <w:szCs w:val="20"/>
              </w:rPr>
              <w:t>0 kg de cou de porc (poids brut) ont été payés</w:t>
            </w:r>
            <w:r>
              <w:rPr>
                <w:rFonts w:cstheme="minorHAnsi"/>
                <w:b/>
                <w:sz w:val="20"/>
                <w:szCs w:val="20"/>
              </w:rPr>
              <w:t xml:space="preserve"> CHF</w:t>
            </w:r>
            <w:r w:rsidRPr="003243F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89</w:t>
            </w:r>
            <w:r w:rsidRPr="003243F3">
              <w:rPr>
                <w:rFonts w:cstheme="minorHAnsi"/>
                <w:b/>
                <w:sz w:val="20"/>
                <w:szCs w:val="20"/>
              </w:rPr>
              <w:t>.80.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243F3">
              <w:rPr>
                <w:rFonts w:cstheme="minorHAnsi"/>
                <w:b/>
                <w:sz w:val="20"/>
                <w:szCs w:val="20"/>
              </w:rPr>
              <w:t xml:space="preserve">Après le rôtissage, il vous en reste encore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3243F3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>97</w:t>
            </w:r>
            <w:r w:rsidRPr="003243F3">
              <w:rPr>
                <w:rFonts w:cstheme="minorHAnsi"/>
                <w:b/>
                <w:sz w:val="20"/>
                <w:szCs w:val="20"/>
              </w:rPr>
              <w:t>0 kg.</w:t>
            </w:r>
            <w:r>
              <w:rPr>
                <w:rFonts w:cstheme="minorHAnsi"/>
                <w:b/>
                <w:sz w:val="20"/>
                <w:szCs w:val="20"/>
              </w:rPr>
              <w:t xml:space="preserve"> a) </w:t>
            </w:r>
            <w:r w:rsidRPr="003243F3">
              <w:rPr>
                <w:rFonts w:cstheme="minorHAnsi"/>
                <w:b/>
                <w:sz w:val="20"/>
                <w:szCs w:val="20"/>
              </w:rPr>
              <w:t>Calculez, en pour-cent du poids brut, la perte au rôtissage</w:t>
            </w:r>
            <w:r>
              <w:rPr>
                <w:rFonts w:cstheme="minorHAnsi"/>
                <w:b/>
                <w:sz w:val="20"/>
                <w:szCs w:val="20"/>
              </w:rPr>
              <w:t xml:space="preserve"> ! b) calculez le prix net au kg du cou de porc rôti ! </w:t>
            </w:r>
            <w:r w:rsidR="0060085A">
              <w:rPr>
                <w:rFonts w:cstheme="minorHAnsi"/>
                <w:b/>
                <w:sz w:val="20"/>
                <w:szCs w:val="20"/>
              </w:rPr>
              <w:t xml:space="preserve">(arrondissez correctement !) </w:t>
            </w:r>
            <w:r w:rsidR="00E4443A">
              <w:rPr>
                <w:rFonts w:cstheme="minorHAnsi"/>
                <w:b/>
                <w:sz w:val="20"/>
                <w:szCs w:val="20"/>
              </w:rPr>
              <w:t>(p-156)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60085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60085A" w:rsidTr="00BD39A7">
        <w:trPr>
          <w:trHeight w:val="567"/>
        </w:trPr>
        <w:tc>
          <w:tcPr>
            <w:tcW w:w="10031" w:type="dxa"/>
            <w:vAlign w:val="center"/>
          </w:tcPr>
          <w:p w:rsidR="00D4406B" w:rsidRPr="003243F3" w:rsidRDefault="00D4406B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243F3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a) 6.250 – 4.970 = 1.280 kg de perte</w:t>
            </w:r>
          </w:p>
          <w:p w:rsidR="003243F3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243F3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="003243F3">
              <w:rPr>
                <w:rFonts w:cstheme="minorHAnsi"/>
                <w:b/>
                <w:color w:val="FF0000"/>
                <w:sz w:val="20"/>
                <w:szCs w:val="20"/>
              </w:rPr>
              <w:t xml:space="preserve">1.280 x 100 / 6.250 = </w:t>
            </w:r>
            <w:r w:rsidR="003243F3" w:rsidRPr="003243F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20.48 % de perte</w:t>
            </w:r>
          </w:p>
          <w:p w:rsidR="003243F3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243F3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243F3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243F3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0085A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b) </w:t>
            </w:r>
            <w:r w:rsidR="0060085A">
              <w:rPr>
                <w:rFonts w:cstheme="minorHAnsi"/>
                <w:b/>
                <w:color w:val="FF0000"/>
                <w:sz w:val="20"/>
                <w:szCs w:val="20"/>
              </w:rPr>
              <w:t>100 – 20.48 = 79.52%</w:t>
            </w:r>
          </w:p>
          <w:p w:rsid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243F3" w:rsidRP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GB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  <w:r w:rsidRPr="0060085A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89.80 x 100 / 79.52 = </w:t>
            </w:r>
            <w:r w:rsidRPr="0060085A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GB"/>
              </w:rPr>
              <w:t>112.93 CHF/kg net</w:t>
            </w:r>
          </w:p>
          <w:p w:rsidR="003243F3" w:rsidRPr="0060085A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3243F3" w:rsidRP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GB"/>
              </w:rPr>
            </w:pPr>
            <w:r w:rsidRPr="0060085A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60085A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>variante</w:t>
            </w:r>
            <w:proofErr w:type="spellEnd"/>
            <w:r w:rsidRPr="0060085A"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  <w:t xml:space="preserve">: 89.80 x 6.250 / 4.970 = </w:t>
            </w:r>
            <w:r w:rsidRPr="0060085A"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GB"/>
              </w:rPr>
              <w:t>112.93 CHF/kg net</w:t>
            </w:r>
          </w:p>
          <w:p w:rsidR="003243F3" w:rsidRPr="0060085A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3243F3" w:rsidRPr="0060085A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3243F3" w:rsidRDefault="003243F3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60085A" w:rsidRPr="0060085A" w:rsidRDefault="0060085A" w:rsidP="003243F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  <w:lang w:val="en-GB"/>
              </w:rPr>
            </w:pPr>
          </w:p>
          <w:p w:rsidR="003243F3" w:rsidRPr="0060085A" w:rsidRDefault="003243F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D4406B" w:rsidRPr="0060085A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4406B" w:rsidRPr="0060085A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en-GB"/>
        </w:rPr>
      </w:pPr>
    </w:p>
    <w:p w:rsidR="003243F3" w:rsidRPr="0060085A" w:rsidRDefault="003243F3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en-GB"/>
        </w:rPr>
      </w:pPr>
    </w:p>
    <w:sectPr w:rsidR="003243F3" w:rsidRPr="0060085A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A3" w:rsidRDefault="00A910A3" w:rsidP="00D362AA">
      <w:pPr>
        <w:spacing w:after="0" w:line="240" w:lineRule="auto"/>
      </w:pPr>
      <w:r>
        <w:separator/>
      </w:r>
    </w:p>
  </w:endnote>
  <w:endnote w:type="continuationSeparator" w:id="0">
    <w:p w:rsidR="00A910A3" w:rsidRDefault="00A910A3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97694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E4443A" w:rsidRPr="00E4443A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97694">
          <w:rPr>
            <w:b/>
            <w:sz w:val="20"/>
            <w:szCs w:val="20"/>
          </w:rPr>
          <w:t>AFP 2ème</w:t>
        </w:r>
        <w:r w:rsidR="00F97694" w:rsidRPr="00F539AF">
          <w:rPr>
            <w:b/>
            <w:sz w:val="20"/>
            <w:szCs w:val="20"/>
          </w:rPr>
          <w:t>-</w:t>
        </w:r>
        <w:r w:rsidR="00F97694">
          <w:rPr>
            <w:b/>
            <w:sz w:val="28"/>
          </w:rPr>
          <w:t>semaine 50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A3" w:rsidRDefault="00A910A3" w:rsidP="00D362AA">
      <w:pPr>
        <w:spacing w:after="0" w:line="240" w:lineRule="auto"/>
      </w:pPr>
      <w:r>
        <w:separator/>
      </w:r>
    </w:p>
  </w:footnote>
  <w:footnote w:type="continuationSeparator" w:id="0">
    <w:p w:rsidR="00A910A3" w:rsidRDefault="00A910A3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BE"/>
    <w:rsid w:val="000B7B25"/>
    <w:rsid w:val="00135960"/>
    <w:rsid w:val="00196EE6"/>
    <w:rsid w:val="00197E68"/>
    <w:rsid w:val="002629E4"/>
    <w:rsid w:val="00307123"/>
    <w:rsid w:val="003243F3"/>
    <w:rsid w:val="00357252"/>
    <w:rsid w:val="00393E96"/>
    <w:rsid w:val="00403C6A"/>
    <w:rsid w:val="0046655C"/>
    <w:rsid w:val="00506702"/>
    <w:rsid w:val="00525150"/>
    <w:rsid w:val="0060085A"/>
    <w:rsid w:val="006A79A1"/>
    <w:rsid w:val="00705D76"/>
    <w:rsid w:val="007203F4"/>
    <w:rsid w:val="0079532E"/>
    <w:rsid w:val="007A39AE"/>
    <w:rsid w:val="0098682E"/>
    <w:rsid w:val="009F4B3B"/>
    <w:rsid w:val="00A17A5A"/>
    <w:rsid w:val="00A71911"/>
    <w:rsid w:val="00A910A3"/>
    <w:rsid w:val="00AA1950"/>
    <w:rsid w:val="00AA614F"/>
    <w:rsid w:val="00AB1C82"/>
    <w:rsid w:val="00AD137A"/>
    <w:rsid w:val="00AD4F5A"/>
    <w:rsid w:val="00B84CD5"/>
    <w:rsid w:val="00BD39A7"/>
    <w:rsid w:val="00CB1F61"/>
    <w:rsid w:val="00CD2172"/>
    <w:rsid w:val="00D362AA"/>
    <w:rsid w:val="00D4406B"/>
    <w:rsid w:val="00DB3B24"/>
    <w:rsid w:val="00E4443A"/>
    <w:rsid w:val="00E73EBE"/>
    <w:rsid w:val="00F10CC8"/>
    <w:rsid w:val="00F312AE"/>
    <w:rsid w:val="00F659E0"/>
    <w:rsid w:val="00F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591A4"/>
  <w15:docId w15:val="{EF68CA78-F60A-40CE-8891-9CB4564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4</cp:revision>
  <dcterms:created xsi:type="dcterms:W3CDTF">2020-08-18T10:29:00Z</dcterms:created>
  <dcterms:modified xsi:type="dcterms:W3CDTF">2020-08-18T10:31:00Z</dcterms:modified>
</cp:coreProperties>
</file>