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46" w:rsidRPr="006437E0" w:rsidRDefault="00BD4546" w:rsidP="00BD454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E121B" wp14:editId="009984EE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46" w:rsidRPr="00D05735" w:rsidRDefault="00BD4546" w:rsidP="00BD45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BD4546" w:rsidRPr="00D05735" w:rsidRDefault="00BD4546" w:rsidP="00BD45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E121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BD4546" w:rsidRPr="00D05735" w:rsidRDefault="00BD4546" w:rsidP="00BD45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BD4546" w:rsidRPr="00D05735" w:rsidRDefault="00BD4546" w:rsidP="00BD4546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C8D6040" wp14:editId="76B23D28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BD4546" w:rsidRPr="006437E0" w:rsidRDefault="00BD4546" w:rsidP="00BD454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BD4546" w:rsidRDefault="00BD4546" w:rsidP="00BD4546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CD5DC5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D4406B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583B1D">
              <w:rPr>
                <w:rFonts w:cstheme="minorHAnsi"/>
                <w:b/>
                <w:sz w:val="20"/>
                <w:szCs w:val="20"/>
              </w:rPr>
              <w:t>a) Il en existe deux familles d’escargots, les quelles ? b) Nommez en deux es</w:t>
            </w:r>
            <w:r w:rsidR="00BD4546">
              <w:rPr>
                <w:rFonts w:cstheme="minorHAnsi"/>
                <w:b/>
                <w:sz w:val="20"/>
                <w:szCs w:val="20"/>
              </w:rPr>
              <w:t>pèces de chaque famille ! (p.69</w:t>
            </w:r>
            <w:r w:rsidR="00583B1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583B1D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83B1D" w:rsidRPr="00D4406B" w:rsidTr="00583B1D">
        <w:trPr>
          <w:trHeight w:val="567"/>
        </w:trPr>
        <w:tc>
          <w:tcPr>
            <w:tcW w:w="3343" w:type="dxa"/>
            <w:vAlign w:val="center"/>
          </w:tcPr>
          <w:p w:rsidR="00583B1D" w:rsidRPr="00583B1D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3B1D">
              <w:rPr>
                <w:rFonts w:cstheme="minorHAnsi"/>
                <w:b/>
                <w:color w:val="FF0000"/>
                <w:sz w:val="20"/>
                <w:szCs w:val="20"/>
              </w:rPr>
              <w:t>a)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les escargots de mer</w:t>
            </w:r>
          </w:p>
        </w:tc>
        <w:tc>
          <w:tcPr>
            <w:tcW w:w="3344" w:type="dxa"/>
            <w:vAlign w:val="center"/>
          </w:tcPr>
          <w:p w:rsidR="00583B1D" w:rsidRPr="00583B1D" w:rsidRDefault="00583B1D" w:rsidP="00583B1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3B1D">
              <w:rPr>
                <w:rFonts w:cstheme="minorHAnsi"/>
                <w:b/>
                <w:color w:val="FF0000"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Bigorneau, Ormeau</w:t>
            </w:r>
          </w:p>
        </w:tc>
        <w:tc>
          <w:tcPr>
            <w:tcW w:w="3344" w:type="dxa"/>
            <w:vAlign w:val="center"/>
          </w:tcPr>
          <w:p w:rsidR="00583B1D" w:rsidRPr="00583B1D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3B1D">
              <w:rPr>
                <w:rFonts w:cstheme="minorHAnsi"/>
                <w:b/>
                <w:color w:val="FF0000"/>
                <w:sz w:val="20"/>
                <w:szCs w:val="20"/>
              </w:rPr>
              <w:t>b)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Murex, Bulot</w:t>
            </w:r>
          </w:p>
        </w:tc>
        <w:tc>
          <w:tcPr>
            <w:tcW w:w="709" w:type="dxa"/>
            <w:vMerge w:val="restart"/>
          </w:tcPr>
          <w:p w:rsidR="00583B1D" w:rsidRPr="00D4406B" w:rsidRDefault="00583B1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B1D" w:rsidRPr="00D4406B" w:rsidTr="00583B1D">
        <w:trPr>
          <w:trHeight w:val="567"/>
        </w:trPr>
        <w:tc>
          <w:tcPr>
            <w:tcW w:w="3343" w:type="dxa"/>
            <w:vAlign w:val="center"/>
          </w:tcPr>
          <w:p w:rsidR="00583B1D" w:rsidRPr="00583B1D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3B1D">
              <w:rPr>
                <w:rFonts w:cstheme="minorHAnsi"/>
                <w:b/>
                <w:color w:val="FF0000"/>
                <w:sz w:val="20"/>
                <w:szCs w:val="20"/>
              </w:rPr>
              <w:t>a)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les escargots terrestres</w:t>
            </w:r>
          </w:p>
        </w:tc>
        <w:tc>
          <w:tcPr>
            <w:tcW w:w="3344" w:type="dxa"/>
            <w:vAlign w:val="center"/>
          </w:tcPr>
          <w:p w:rsidR="00583B1D" w:rsidRPr="00583B1D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3B1D">
              <w:rPr>
                <w:rFonts w:cstheme="minorHAnsi"/>
                <w:b/>
                <w:color w:val="FF0000"/>
                <w:sz w:val="20"/>
                <w:szCs w:val="20"/>
              </w:rPr>
              <w:t xml:space="preserve">b)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Escargots de Bourgogne</w:t>
            </w:r>
          </w:p>
        </w:tc>
        <w:tc>
          <w:tcPr>
            <w:tcW w:w="3344" w:type="dxa"/>
            <w:vAlign w:val="center"/>
          </w:tcPr>
          <w:p w:rsidR="00583B1D" w:rsidRPr="00583B1D" w:rsidRDefault="00583B1D" w:rsidP="00583B1D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3B1D">
              <w:rPr>
                <w:rFonts w:cstheme="minorHAnsi"/>
                <w:b/>
                <w:color w:val="FF0000"/>
                <w:sz w:val="20"/>
                <w:szCs w:val="20"/>
              </w:rPr>
              <w:t>b)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Escargots Petits gris / des vignes</w:t>
            </w:r>
          </w:p>
        </w:tc>
        <w:tc>
          <w:tcPr>
            <w:tcW w:w="709" w:type="dxa"/>
            <w:vMerge/>
          </w:tcPr>
          <w:p w:rsidR="00583B1D" w:rsidRPr="00D4406B" w:rsidRDefault="00583B1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F312AE" w:rsidRDefault="00F312AE" w:rsidP="00CD5D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583B1D">
              <w:rPr>
                <w:rFonts w:cstheme="minorHAnsi"/>
                <w:b/>
                <w:sz w:val="20"/>
                <w:szCs w:val="20"/>
              </w:rPr>
              <w:t>Complétez le tabl</w:t>
            </w:r>
            <w:r w:rsidR="00BD4546">
              <w:rPr>
                <w:rFonts w:cstheme="minorHAnsi"/>
                <w:b/>
                <w:sz w:val="20"/>
                <w:szCs w:val="20"/>
              </w:rPr>
              <w:t>eau sur le carré de porc. (p.43</w:t>
            </w:r>
            <w:r w:rsidR="00583B1D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CD5DC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583B1D" w:rsidRPr="00D4406B" w:rsidTr="00E66AFF">
        <w:trPr>
          <w:trHeight w:val="567"/>
        </w:trPr>
        <w:tc>
          <w:tcPr>
            <w:tcW w:w="3343" w:type="dxa"/>
            <w:shd w:val="clear" w:color="auto" w:fill="D9D9D9" w:themeFill="background1" w:themeFillShade="D9"/>
            <w:vAlign w:val="center"/>
          </w:tcPr>
          <w:p w:rsidR="00583B1D" w:rsidRPr="00E66AFF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AFF">
              <w:rPr>
                <w:rFonts w:cstheme="minorHAnsi"/>
                <w:b/>
                <w:sz w:val="20"/>
                <w:szCs w:val="20"/>
              </w:rPr>
              <w:t>Morceau de détail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583B1D" w:rsidRPr="00E66AFF" w:rsidRDefault="00583B1D" w:rsidP="00CD5DC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AFF">
              <w:rPr>
                <w:rFonts w:cstheme="minorHAnsi"/>
                <w:b/>
                <w:sz w:val="20"/>
                <w:szCs w:val="20"/>
              </w:rPr>
              <w:t xml:space="preserve">Préparation </w:t>
            </w:r>
            <w:r w:rsidR="00CD5DC5">
              <w:rPr>
                <w:rFonts w:cstheme="minorHAnsi"/>
                <w:b/>
                <w:sz w:val="20"/>
                <w:szCs w:val="20"/>
              </w:rPr>
              <w:t>/ Découpe</w:t>
            </w:r>
          </w:p>
        </w:tc>
        <w:tc>
          <w:tcPr>
            <w:tcW w:w="3344" w:type="dxa"/>
            <w:shd w:val="clear" w:color="auto" w:fill="D9D9D9" w:themeFill="background1" w:themeFillShade="D9"/>
            <w:vAlign w:val="center"/>
          </w:tcPr>
          <w:p w:rsidR="00583B1D" w:rsidRPr="00E66AFF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6AFF">
              <w:rPr>
                <w:rFonts w:cstheme="minorHAnsi"/>
                <w:b/>
                <w:sz w:val="20"/>
                <w:szCs w:val="20"/>
              </w:rPr>
              <w:t xml:space="preserve">Cuisson </w:t>
            </w:r>
            <w:r w:rsidR="00CD5DC5">
              <w:rPr>
                <w:rFonts w:cstheme="minorHAnsi"/>
                <w:b/>
                <w:sz w:val="20"/>
                <w:szCs w:val="20"/>
              </w:rPr>
              <w:t>(Plusieurs possibilités)</w:t>
            </w:r>
          </w:p>
        </w:tc>
        <w:tc>
          <w:tcPr>
            <w:tcW w:w="709" w:type="dxa"/>
            <w:vMerge w:val="restart"/>
          </w:tcPr>
          <w:p w:rsidR="00583B1D" w:rsidRPr="00D4406B" w:rsidRDefault="00583B1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B1D" w:rsidRPr="00D4406B" w:rsidTr="00583B1D">
        <w:trPr>
          <w:trHeight w:val="567"/>
        </w:trPr>
        <w:tc>
          <w:tcPr>
            <w:tcW w:w="3343" w:type="dxa"/>
            <w:vAlign w:val="center"/>
          </w:tcPr>
          <w:p w:rsidR="00583B1D" w:rsidRPr="007C458A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b/>
                <w:noProof/>
                <w:color w:val="FF0000"/>
                <w:lang w:eastAsia="fr-CH"/>
              </w:rPr>
              <w:drawing>
                <wp:inline distT="0" distB="0" distL="0" distR="0" wp14:anchorId="52BC2C03" wp14:editId="17F14184">
                  <wp:extent cx="1638300" cy="1123873"/>
                  <wp:effectExtent l="0" t="0" r="0" b="635"/>
                  <wp:docPr id="2" name="Image 2" descr="Résultat de recherche d'images pour &quot;filet  de porc cr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filet  de porc cr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37" cy="112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58A" w:rsidRPr="007C458A" w:rsidRDefault="007C458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Filet de porc</w:t>
            </w:r>
          </w:p>
        </w:tc>
        <w:tc>
          <w:tcPr>
            <w:tcW w:w="3344" w:type="dxa"/>
            <w:vAlign w:val="center"/>
          </w:tcPr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Entier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Steak</w:t>
            </w:r>
          </w:p>
          <w:p w:rsidR="00583B1D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Emincé</w:t>
            </w:r>
          </w:p>
        </w:tc>
        <w:tc>
          <w:tcPr>
            <w:tcW w:w="3344" w:type="dxa"/>
            <w:vAlign w:val="center"/>
          </w:tcPr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Rôtir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 xml:space="preserve">Glacer 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Griller</w:t>
            </w:r>
          </w:p>
          <w:p w:rsidR="00583B1D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 xml:space="preserve">Sauter </w:t>
            </w:r>
          </w:p>
        </w:tc>
        <w:tc>
          <w:tcPr>
            <w:tcW w:w="709" w:type="dxa"/>
            <w:vMerge/>
          </w:tcPr>
          <w:p w:rsidR="00583B1D" w:rsidRPr="00D4406B" w:rsidRDefault="00583B1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B1D" w:rsidRPr="00D4406B" w:rsidTr="00583B1D">
        <w:trPr>
          <w:trHeight w:val="567"/>
        </w:trPr>
        <w:tc>
          <w:tcPr>
            <w:tcW w:w="3343" w:type="dxa"/>
            <w:vAlign w:val="center"/>
          </w:tcPr>
          <w:p w:rsidR="00583B1D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fr-CH"/>
              </w:rPr>
              <w:drawing>
                <wp:inline distT="0" distB="0" distL="0" distR="0" wp14:anchorId="5D7CFF3E" wp14:editId="1F58C4BE">
                  <wp:extent cx="1543050" cy="1026128"/>
                  <wp:effectExtent l="0" t="0" r="0" b="3175"/>
                  <wp:docPr id="3" name="Image 3" descr="Résultat de recherche d'images pour &quot;carré  de porc cr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rré  de porc cr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602" cy="10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58A" w:rsidRPr="00D4406B" w:rsidRDefault="007C458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Côte de porc</w:t>
            </w:r>
          </w:p>
        </w:tc>
        <w:tc>
          <w:tcPr>
            <w:tcW w:w="3344" w:type="dxa"/>
            <w:vAlign w:val="center"/>
          </w:tcPr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Entier</w:t>
            </w:r>
          </w:p>
          <w:p w:rsidR="00583B1D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Côtelette</w:t>
            </w:r>
          </w:p>
        </w:tc>
        <w:tc>
          <w:tcPr>
            <w:tcW w:w="3344" w:type="dxa"/>
            <w:vAlign w:val="center"/>
          </w:tcPr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Rôtir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Sauter</w:t>
            </w:r>
          </w:p>
          <w:p w:rsidR="00583B1D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 xml:space="preserve">Griller </w:t>
            </w:r>
          </w:p>
        </w:tc>
        <w:tc>
          <w:tcPr>
            <w:tcW w:w="709" w:type="dxa"/>
            <w:vMerge/>
          </w:tcPr>
          <w:p w:rsidR="00583B1D" w:rsidRPr="00D4406B" w:rsidRDefault="00583B1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583B1D" w:rsidRPr="00D4406B" w:rsidTr="00583B1D">
        <w:trPr>
          <w:trHeight w:val="567"/>
        </w:trPr>
        <w:tc>
          <w:tcPr>
            <w:tcW w:w="3343" w:type="dxa"/>
            <w:vAlign w:val="center"/>
          </w:tcPr>
          <w:p w:rsidR="00583B1D" w:rsidRPr="007C458A" w:rsidRDefault="00583B1D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noProof/>
                <w:color w:val="FF0000"/>
                <w:sz w:val="20"/>
                <w:szCs w:val="20"/>
                <w:lang w:eastAsia="fr-CH"/>
              </w:rPr>
              <w:drawing>
                <wp:inline distT="0" distB="0" distL="0" distR="0" wp14:anchorId="49F00D73" wp14:editId="1940BE36">
                  <wp:extent cx="1685925" cy="829143"/>
                  <wp:effectExtent l="0" t="0" r="0" b="9525"/>
                  <wp:docPr id="1" name="Image 1" descr="Résultat de recherche d'images pour &quot;filet mignon de porc cr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filet mignon de porc cr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2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58A" w:rsidRPr="007C458A" w:rsidRDefault="007C458A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Filet mignon de porc</w:t>
            </w:r>
          </w:p>
        </w:tc>
        <w:tc>
          <w:tcPr>
            <w:tcW w:w="3344" w:type="dxa"/>
            <w:vAlign w:val="center"/>
          </w:tcPr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Entier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Mignons</w:t>
            </w:r>
          </w:p>
          <w:p w:rsidR="00583B1D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Emincé</w:t>
            </w:r>
          </w:p>
        </w:tc>
        <w:tc>
          <w:tcPr>
            <w:tcW w:w="3344" w:type="dxa"/>
            <w:vAlign w:val="center"/>
          </w:tcPr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Rôtir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Cuire au four</w:t>
            </w:r>
          </w:p>
          <w:p w:rsidR="00E66AFF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Griller</w:t>
            </w:r>
          </w:p>
          <w:p w:rsidR="00583B1D" w:rsidRPr="007C458A" w:rsidRDefault="00E66AFF" w:rsidP="007C458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C458A">
              <w:rPr>
                <w:rFonts w:cstheme="minorHAnsi"/>
                <w:b/>
                <w:color w:val="FF0000"/>
                <w:sz w:val="20"/>
                <w:szCs w:val="20"/>
              </w:rPr>
              <w:t>Sauter</w:t>
            </w:r>
          </w:p>
        </w:tc>
        <w:tc>
          <w:tcPr>
            <w:tcW w:w="709" w:type="dxa"/>
            <w:vMerge/>
          </w:tcPr>
          <w:p w:rsidR="00583B1D" w:rsidRPr="00D4406B" w:rsidRDefault="00583B1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042C7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3. </w:t>
            </w:r>
            <w:r w:rsidR="00266E7E">
              <w:rPr>
                <w:rFonts w:cstheme="minorHAnsi"/>
                <w:b/>
                <w:sz w:val="20"/>
                <w:szCs w:val="20"/>
              </w:rPr>
              <w:t xml:space="preserve">a) Que signifient </w:t>
            </w:r>
            <w:proofErr w:type="spellStart"/>
            <w:r w:rsidR="00266E7E">
              <w:rPr>
                <w:rFonts w:cstheme="minorHAnsi"/>
                <w:b/>
                <w:sz w:val="20"/>
                <w:szCs w:val="20"/>
              </w:rPr>
              <w:t>LDAl</w:t>
            </w:r>
            <w:proofErr w:type="spellEnd"/>
            <w:r w:rsidR="00266E7E">
              <w:rPr>
                <w:rFonts w:cstheme="minorHAnsi"/>
                <w:b/>
                <w:sz w:val="20"/>
                <w:szCs w:val="20"/>
              </w:rPr>
              <w:t xml:space="preserve"> et </w:t>
            </w:r>
            <w:proofErr w:type="spellStart"/>
            <w:r w:rsidR="00266E7E" w:rsidRPr="00266E7E">
              <w:rPr>
                <w:rFonts w:cstheme="minorHAnsi"/>
                <w:b/>
                <w:sz w:val="20"/>
                <w:szCs w:val="20"/>
              </w:rPr>
              <w:t>ODAlOUs</w:t>
            </w:r>
            <w:proofErr w:type="spellEnd"/>
            <w:r w:rsidR="00266E7E">
              <w:rPr>
                <w:rFonts w:cstheme="minorHAnsi"/>
                <w:b/>
                <w:sz w:val="20"/>
                <w:szCs w:val="20"/>
              </w:rPr>
              <w:t> ?</w:t>
            </w:r>
            <w:r w:rsidR="00BD4546">
              <w:rPr>
                <w:rFonts w:cstheme="minorHAnsi"/>
                <w:b/>
                <w:sz w:val="20"/>
                <w:szCs w:val="20"/>
              </w:rPr>
              <w:t xml:space="preserve"> (p.130-131</w:t>
            </w:r>
            <w:r w:rsidR="00042C7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42C7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42C75" w:rsidRPr="00D4406B" w:rsidTr="00042C75">
        <w:trPr>
          <w:trHeight w:val="567"/>
        </w:trPr>
        <w:tc>
          <w:tcPr>
            <w:tcW w:w="10031" w:type="dxa"/>
            <w:vAlign w:val="center"/>
          </w:tcPr>
          <w:p w:rsidR="00042C75" w:rsidRPr="00042C75" w:rsidRDefault="00042C75" w:rsidP="00042C7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042C75">
              <w:rPr>
                <w:rFonts w:cstheme="minorHAnsi"/>
                <w:b/>
                <w:sz w:val="20"/>
                <w:szCs w:val="20"/>
              </w:rPr>
              <w:t>LDAl</w:t>
            </w:r>
            <w:proofErr w:type="spellEnd"/>
            <w:r w:rsidRPr="00042C75">
              <w:rPr>
                <w:rFonts w:cstheme="minorHAnsi"/>
                <w:b/>
                <w:sz w:val="20"/>
                <w:szCs w:val="20"/>
              </w:rPr>
              <w:t xml:space="preserve"> :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Loi sur les denrées alimentaires</w:t>
            </w:r>
          </w:p>
        </w:tc>
        <w:tc>
          <w:tcPr>
            <w:tcW w:w="709" w:type="dxa"/>
            <w:vMerge w:val="restart"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42C75" w:rsidRPr="00D4406B" w:rsidTr="00042C75">
        <w:trPr>
          <w:trHeight w:val="567"/>
        </w:trPr>
        <w:tc>
          <w:tcPr>
            <w:tcW w:w="10031" w:type="dxa"/>
            <w:vAlign w:val="center"/>
          </w:tcPr>
          <w:p w:rsidR="00042C75" w:rsidRPr="00042C75" w:rsidRDefault="00042C75" w:rsidP="00042C7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spellStart"/>
            <w:r w:rsidRPr="00042C75">
              <w:rPr>
                <w:b/>
              </w:rPr>
              <w:t>ODAlOUs</w:t>
            </w:r>
            <w:proofErr w:type="spellEnd"/>
            <w:r w:rsidRPr="00042C75">
              <w:rPr>
                <w:b/>
              </w:rPr>
              <w:t xml:space="preserve"> : </w:t>
            </w:r>
            <w:r>
              <w:rPr>
                <w:b/>
                <w:color w:val="FF0000"/>
              </w:rPr>
              <w:t xml:space="preserve">Ordonnance sur les denrées alimentaires et les objets usuels </w:t>
            </w:r>
          </w:p>
        </w:tc>
        <w:tc>
          <w:tcPr>
            <w:tcW w:w="709" w:type="dxa"/>
            <w:vMerge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042C75" w:rsidRDefault="00042C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042C7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4. </w:t>
            </w:r>
            <w:r w:rsidR="00042C75">
              <w:rPr>
                <w:rFonts w:cstheme="minorHAnsi"/>
                <w:b/>
                <w:sz w:val="20"/>
                <w:szCs w:val="20"/>
              </w:rPr>
              <w:t xml:space="preserve">Quels sont les </w:t>
            </w:r>
            <w:r w:rsidR="00BD4546">
              <w:rPr>
                <w:rFonts w:cstheme="minorHAnsi"/>
                <w:b/>
                <w:sz w:val="20"/>
                <w:szCs w:val="20"/>
              </w:rPr>
              <w:t>buts de la présente loi ? (p.130-131</w:t>
            </w:r>
            <w:r w:rsidR="00042C7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42C7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42C75" w:rsidRPr="00D4406B" w:rsidTr="00313D2C">
        <w:trPr>
          <w:trHeight w:val="567"/>
        </w:trPr>
        <w:tc>
          <w:tcPr>
            <w:tcW w:w="10031" w:type="dxa"/>
            <w:vAlign w:val="center"/>
          </w:tcPr>
          <w:p w:rsidR="00042C75" w:rsidRDefault="00042C75" w:rsidP="00042C7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 xml:space="preserve">rotéger les consommateurs contre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l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es denrées alimentaires et les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 xml:space="preserve">objets usuels pouvant mettre la santé en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d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anger</w:t>
            </w:r>
          </w:p>
        </w:tc>
        <w:tc>
          <w:tcPr>
            <w:tcW w:w="709" w:type="dxa"/>
            <w:vMerge w:val="restart"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42C75" w:rsidRPr="00D4406B" w:rsidTr="002E6E7F">
        <w:trPr>
          <w:trHeight w:val="567"/>
        </w:trPr>
        <w:tc>
          <w:tcPr>
            <w:tcW w:w="10031" w:type="dxa"/>
            <w:vAlign w:val="center"/>
          </w:tcPr>
          <w:p w:rsidR="00042C75" w:rsidRDefault="00042C75" w:rsidP="00042C7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 xml:space="preserve">ssurer la manutention des denrées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a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limentaires dans de bonnes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conditions d’hygiène</w:t>
            </w:r>
          </w:p>
        </w:tc>
        <w:tc>
          <w:tcPr>
            <w:tcW w:w="709" w:type="dxa"/>
            <w:vMerge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42C75" w:rsidRPr="00D4406B" w:rsidTr="00F513E3">
        <w:trPr>
          <w:trHeight w:val="567"/>
        </w:trPr>
        <w:tc>
          <w:tcPr>
            <w:tcW w:w="10031" w:type="dxa"/>
            <w:vAlign w:val="center"/>
          </w:tcPr>
          <w:p w:rsidR="00042C75" w:rsidRPr="00042C75" w:rsidRDefault="00042C75" w:rsidP="00042C7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rotéger les consommateurs contre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les tromperies relatives aux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denrées</w:t>
            </w:r>
          </w:p>
        </w:tc>
        <w:tc>
          <w:tcPr>
            <w:tcW w:w="709" w:type="dxa"/>
            <w:vMerge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4406B" w:rsidRPr="00D4406B" w:rsidTr="00393E96">
        <w:tc>
          <w:tcPr>
            <w:tcW w:w="10031" w:type="dxa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042C75">
              <w:rPr>
                <w:rFonts w:cstheme="minorHAnsi"/>
                <w:b/>
                <w:sz w:val="20"/>
                <w:szCs w:val="20"/>
              </w:rPr>
              <w:t>Quel est le champ d’applica</w:t>
            </w:r>
            <w:r w:rsidR="00BD4546">
              <w:rPr>
                <w:rFonts w:cstheme="minorHAnsi"/>
                <w:b/>
                <w:sz w:val="20"/>
                <w:szCs w:val="20"/>
              </w:rPr>
              <w:t>tion de la présente loi ? (p.130-131</w:t>
            </w:r>
            <w:r w:rsidR="00042C7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42C7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42C75" w:rsidRPr="00D4406B" w:rsidTr="00042C75">
        <w:trPr>
          <w:trHeight w:val="567"/>
        </w:trPr>
        <w:tc>
          <w:tcPr>
            <w:tcW w:w="10031" w:type="dxa"/>
            <w:vAlign w:val="center"/>
          </w:tcPr>
          <w:p w:rsidR="00042C75" w:rsidRPr="00042C75" w:rsidRDefault="00042C75" w:rsidP="00042C7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à la fabrication, au traitement, à l’entreposage, au transport et à la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distribution des denrées alimentaires et des objets usuels</w:t>
            </w:r>
          </w:p>
        </w:tc>
        <w:tc>
          <w:tcPr>
            <w:tcW w:w="709" w:type="dxa"/>
            <w:vMerge w:val="restart"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42C75" w:rsidRPr="00D4406B" w:rsidTr="00042C75">
        <w:trPr>
          <w:trHeight w:val="567"/>
        </w:trPr>
        <w:tc>
          <w:tcPr>
            <w:tcW w:w="10031" w:type="dxa"/>
            <w:vAlign w:val="center"/>
          </w:tcPr>
          <w:p w:rsidR="00042C75" w:rsidRPr="00042C75" w:rsidRDefault="00042C75" w:rsidP="00042C7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à la désignation des denrées alimentaires et des objets usuels ainsi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qu’à la publicité y relative</w:t>
            </w:r>
          </w:p>
        </w:tc>
        <w:tc>
          <w:tcPr>
            <w:tcW w:w="709" w:type="dxa"/>
            <w:vMerge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42C75" w:rsidRPr="00D4406B" w:rsidTr="00042C75">
        <w:trPr>
          <w:trHeight w:val="567"/>
        </w:trPr>
        <w:tc>
          <w:tcPr>
            <w:tcW w:w="10031" w:type="dxa"/>
            <w:vAlign w:val="center"/>
          </w:tcPr>
          <w:p w:rsidR="00042C75" w:rsidRPr="00042C75" w:rsidRDefault="00042C75" w:rsidP="00042C75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l’importation, au transit et à l’exportation des denrées alimentaires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42C75">
              <w:rPr>
                <w:rFonts w:cstheme="minorHAnsi"/>
                <w:b/>
                <w:color w:val="FF0000"/>
                <w:sz w:val="20"/>
                <w:szCs w:val="20"/>
              </w:rPr>
              <w:t>et des objets usuels</w:t>
            </w:r>
          </w:p>
        </w:tc>
        <w:tc>
          <w:tcPr>
            <w:tcW w:w="709" w:type="dxa"/>
            <w:vMerge/>
          </w:tcPr>
          <w:p w:rsidR="00042C75" w:rsidRPr="00D4406B" w:rsidRDefault="00042C7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5015"/>
        <w:gridCol w:w="5016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042C75">
              <w:rPr>
                <w:rFonts w:cstheme="minorHAnsi"/>
                <w:b/>
                <w:sz w:val="20"/>
                <w:szCs w:val="20"/>
              </w:rPr>
              <w:t xml:space="preserve">Le service d’inspection contrôle </w:t>
            </w:r>
            <w:r w:rsidR="00016341">
              <w:rPr>
                <w:rFonts w:cstheme="minorHAnsi"/>
                <w:b/>
                <w:sz w:val="20"/>
                <w:szCs w:val="20"/>
              </w:rPr>
              <w:t>régulièrement et sans préavis les entreprises soumises au contrôle obligatoire, quel sont</w:t>
            </w:r>
            <w:r w:rsidR="00BD4546">
              <w:rPr>
                <w:rFonts w:cstheme="minorHAnsi"/>
                <w:b/>
                <w:sz w:val="20"/>
                <w:szCs w:val="20"/>
              </w:rPr>
              <w:t xml:space="preserve"> les 4 secteurs évalués ? (p.1130-131</w:t>
            </w:r>
            <w:r w:rsidR="00016341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016341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016341" w:rsidRPr="00D4406B" w:rsidTr="00016341">
        <w:trPr>
          <w:trHeight w:val="567"/>
        </w:trPr>
        <w:tc>
          <w:tcPr>
            <w:tcW w:w="5015" w:type="dxa"/>
            <w:vAlign w:val="center"/>
          </w:tcPr>
          <w:p w:rsidR="00016341" w:rsidRPr="00016341" w:rsidRDefault="00016341" w:rsidP="0001634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16341">
              <w:rPr>
                <w:rFonts w:cstheme="minorHAnsi"/>
                <w:b/>
                <w:color w:val="FF0000"/>
                <w:sz w:val="20"/>
                <w:szCs w:val="20"/>
              </w:rPr>
              <w:t>L'autocontrôle</w:t>
            </w:r>
          </w:p>
        </w:tc>
        <w:tc>
          <w:tcPr>
            <w:tcW w:w="5016" w:type="dxa"/>
            <w:vAlign w:val="center"/>
          </w:tcPr>
          <w:p w:rsidR="00016341" w:rsidRPr="00016341" w:rsidRDefault="00016341" w:rsidP="00016341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16341">
              <w:rPr>
                <w:rFonts w:cstheme="minorHAnsi"/>
                <w:b/>
                <w:color w:val="FF0000"/>
                <w:sz w:val="20"/>
                <w:szCs w:val="20"/>
              </w:rPr>
              <w:t>Les denrées alimentaires</w:t>
            </w:r>
          </w:p>
        </w:tc>
        <w:tc>
          <w:tcPr>
            <w:tcW w:w="709" w:type="dxa"/>
            <w:vMerge w:val="restart"/>
          </w:tcPr>
          <w:p w:rsidR="00016341" w:rsidRPr="00D4406B" w:rsidRDefault="0001634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016341" w:rsidRPr="00D4406B" w:rsidTr="00016341">
        <w:trPr>
          <w:trHeight w:val="567"/>
        </w:trPr>
        <w:tc>
          <w:tcPr>
            <w:tcW w:w="5015" w:type="dxa"/>
            <w:vAlign w:val="center"/>
          </w:tcPr>
          <w:p w:rsidR="00016341" w:rsidRPr="00016341" w:rsidRDefault="00016341" w:rsidP="00016341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16341">
              <w:rPr>
                <w:rFonts w:cstheme="minorHAnsi"/>
                <w:b/>
                <w:color w:val="FF0000"/>
                <w:sz w:val="20"/>
                <w:szCs w:val="20"/>
              </w:rPr>
              <w:t>Les processus de travail et les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16341">
              <w:rPr>
                <w:rFonts w:cstheme="minorHAnsi"/>
                <w:b/>
                <w:color w:val="FF0000"/>
                <w:sz w:val="20"/>
                <w:szCs w:val="20"/>
              </w:rPr>
              <w:t>activités</w:t>
            </w:r>
          </w:p>
        </w:tc>
        <w:tc>
          <w:tcPr>
            <w:tcW w:w="5016" w:type="dxa"/>
            <w:vAlign w:val="center"/>
          </w:tcPr>
          <w:p w:rsidR="00016341" w:rsidRPr="00016341" w:rsidRDefault="00016341" w:rsidP="00016341">
            <w:pPr>
              <w:pStyle w:val="En-tte"/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16341">
              <w:rPr>
                <w:rFonts w:cstheme="minorHAnsi"/>
                <w:b/>
                <w:color w:val="FF0000"/>
                <w:sz w:val="20"/>
                <w:szCs w:val="20"/>
              </w:rPr>
              <w:t>Les locaux et les conditions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016341">
              <w:rPr>
                <w:rFonts w:cstheme="minorHAnsi"/>
                <w:b/>
                <w:color w:val="FF0000"/>
                <w:sz w:val="20"/>
                <w:szCs w:val="20"/>
              </w:rPr>
              <w:t>générales de l'entreprise</w:t>
            </w:r>
          </w:p>
        </w:tc>
        <w:tc>
          <w:tcPr>
            <w:tcW w:w="709" w:type="dxa"/>
            <w:vMerge/>
          </w:tcPr>
          <w:p w:rsidR="00016341" w:rsidRPr="00D4406B" w:rsidRDefault="00016341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227"/>
        <w:gridCol w:w="3402"/>
        <w:gridCol w:w="3402"/>
        <w:gridCol w:w="709"/>
      </w:tblGrid>
      <w:tr w:rsidR="00D4406B" w:rsidRPr="00D4406B" w:rsidTr="00777339">
        <w:tc>
          <w:tcPr>
            <w:tcW w:w="10031" w:type="dxa"/>
            <w:gridSpan w:val="3"/>
          </w:tcPr>
          <w:p w:rsidR="00D4406B" w:rsidRPr="00F312AE" w:rsidRDefault="00F312AE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7. </w:t>
            </w:r>
            <w:r w:rsidR="00D21298">
              <w:rPr>
                <w:rFonts w:cstheme="minorHAnsi"/>
                <w:b/>
                <w:sz w:val="20"/>
                <w:szCs w:val="20"/>
              </w:rPr>
              <w:t>Ci-dessous v</w:t>
            </w:r>
            <w:r w:rsidR="00280FDD">
              <w:rPr>
                <w:rFonts w:cstheme="minorHAnsi"/>
                <w:b/>
                <w:sz w:val="20"/>
                <w:szCs w:val="20"/>
              </w:rPr>
              <w:t xml:space="preserve">ous avez </w:t>
            </w:r>
            <w:r w:rsidR="00D21298">
              <w:rPr>
                <w:rFonts w:cstheme="minorHAnsi"/>
                <w:b/>
                <w:sz w:val="20"/>
                <w:szCs w:val="20"/>
              </w:rPr>
              <w:t xml:space="preserve">la recette de l’émincé zurichoise pour 5 personnes. Calculez la recette pour 31 personnes. </w:t>
            </w:r>
            <w:r w:rsidR="00777339">
              <w:rPr>
                <w:rFonts w:cstheme="minorHAnsi"/>
                <w:b/>
                <w:sz w:val="20"/>
                <w:szCs w:val="20"/>
              </w:rPr>
              <w:t xml:space="preserve">Arrondissez correctement ! </w:t>
            </w:r>
            <w:r w:rsidR="00BD4546">
              <w:rPr>
                <w:rFonts w:cstheme="minorHAnsi"/>
                <w:b/>
                <w:sz w:val="20"/>
                <w:szCs w:val="20"/>
              </w:rPr>
              <w:t>(p.155</w:t>
            </w:r>
            <w:bookmarkStart w:id="0" w:name="_GoBack"/>
            <w:bookmarkEnd w:id="0"/>
            <w:r w:rsidR="00D2129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777339" w:rsidP="00777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80FDD" w:rsidRPr="00D4406B" w:rsidTr="00777339">
        <w:trPr>
          <w:trHeight w:val="5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280FDD" w:rsidRPr="00D21298" w:rsidRDefault="00D2129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298">
              <w:rPr>
                <w:rFonts w:cstheme="minorHAnsi"/>
                <w:b/>
                <w:sz w:val="20"/>
                <w:szCs w:val="20"/>
              </w:rPr>
              <w:t>Ingrédients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80FDD" w:rsidRPr="00D21298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298">
              <w:rPr>
                <w:rFonts w:cstheme="minorHAnsi"/>
                <w:b/>
                <w:sz w:val="20"/>
                <w:szCs w:val="20"/>
              </w:rPr>
              <w:t xml:space="preserve">Quantité pour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D21298">
              <w:rPr>
                <w:rFonts w:cstheme="minorHAnsi"/>
                <w:b/>
                <w:sz w:val="20"/>
                <w:szCs w:val="20"/>
              </w:rPr>
              <w:t xml:space="preserve"> personnes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80FDD" w:rsidRPr="00D21298" w:rsidRDefault="00D2129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298">
              <w:rPr>
                <w:rFonts w:cstheme="minorHAnsi"/>
                <w:b/>
                <w:sz w:val="20"/>
                <w:szCs w:val="20"/>
              </w:rPr>
              <w:t>Quantité pour 31 personnes</w:t>
            </w:r>
          </w:p>
        </w:tc>
        <w:tc>
          <w:tcPr>
            <w:tcW w:w="709" w:type="dxa"/>
            <w:vMerge w:val="restart"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Emincé de veau 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0.650 kg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4.030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Farine fleur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0.012 kg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77733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0.074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Huile de tournesol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0.025 kg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0.155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Beurre 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0.050 kg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0.310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Champignons de Paris émincés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0.550 kg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3.410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Oignons pelés et hachés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0.045 kg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0.279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Vin blanc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0.120l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0.744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Demi-glace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0.200 l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1.240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Crème entière 35%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0.100 l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0.620 kg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80FDD" w:rsidRPr="00D4406B" w:rsidTr="00777339">
        <w:trPr>
          <w:trHeight w:val="567"/>
        </w:trPr>
        <w:tc>
          <w:tcPr>
            <w:tcW w:w="3227" w:type="dxa"/>
            <w:vAlign w:val="center"/>
          </w:tcPr>
          <w:p w:rsidR="00280FDD" w:rsidRPr="00D4406B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Sel, poivre du moulin</w:t>
            </w:r>
          </w:p>
        </w:tc>
        <w:tc>
          <w:tcPr>
            <w:tcW w:w="3402" w:type="dxa"/>
            <w:vAlign w:val="center"/>
          </w:tcPr>
          <w:p w:rsidR="00280FDD" w:rsidRPr="00D4406B" w:rsidRDefault="00D21298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1x</w:t>
            </w:r>
          </w:p>
        </w:tc>
        <w:tc>
          <w:tcPr>
            <w:tcW w:w="3402" w:type="dxa"/>
            <w:vAlign w:val="center"/>
          </w:tcPr>
          <w:p w:rsidR="00280FDD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6.2x</w:t>
            </w:r>
          </w:p>
        </w:tc>
        <w:tc>
          <w:tcPr>
            <w:tcW w:w="709" w:type="dxa"/>
            <w:vMerge/>
          </w:tcPr>
          <w:p w:rsidR="00280FDD" w:rsidRPr="00D4406B" w:rsidRDefault="00280FDD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21298" w:rsidRPr="00D4406B" w:rsidTr="00777339">
        <w:trPr>
          <w:trHeight w:val="567"/>
        </w:trPr>
        <w:tc>
          <w:tcPr>
            <w:tcW w:w="3227" w:type="dxa"/>
            <w:vAlign w:val="center"/>
          </w:tcPr>
          <w:p w:rsidR="00D21298" w:rsidRPr="00D4406B" w:rsidRDefault="00D21298" w:rsidP="00D66C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Persil haché </w:t>
            </w:r>
          </w:p>
        </w:tc>
        <w:tc>
          <w:tcPr>
            <w:tcW w:w="3402" w:type="dxa"/>
            <w:vAlign w:val="center"/>
          </w:tcPr>
          <w:p w:rsidR="00D21298" w:rsidRPr="00D4406B" w:rsidRDefault="00D21298" w:rsidP="00D66CA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0.005 gr</w:t>
            </w:r>
          </w:p>
        </w:tc>
        <w:tc>
          <w:tcPr>
            <w:tcW w:w="3402" w:type="dxa"/>
            <w:vAlign w:val="center"/>
          </w:tcPr>
          <w:p w:rsidR="00D21298" w:rsidRPr="00777339" w:rsidRDefault="00777339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color w:val="FF0000"/>
                <w:sz w:val="20"/>
                <w:szCs w:val="20"/>
              </w:rPr>
              <w:t>0.031 kg</w:t>
            </w:r>
          </w:p>
        </w:tc>
        <w:tc>
          <w:tcPr>
            <w:tcW w:w="709" w:type="dxa"/>
            <w:vMerge/>
          </w:tcPr>
          <w:p w:rsidR="00D21298" w:rsidRPr="00D4406B" w:rsidRDefault="00D2129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D21298" w:rsidRPr="00D4406B" w:rsidTr="00777339">
        <w:trPr>
          <w:trHeight w:val="851"/>
        </w:trPr>
        <w:tc>
          <w:tcPr>
            <w:tcW w:w="10031" w:type="dxa"/>
            <w:gridSpan w:val="3"/>
            <w:vAlign w:val="center"/>
          </w:tcPr>
          <w:p w:rsidR="00D21298" w:rsidRPr="00777339" w:rsidRDefault="00D21298" w:rsidP="00D2129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77339">
              <w:rPr>
                <w:rFonts w:cstheme="minorHAnsi"/>
                <w:b/>
                <w:sz w:val="20"/>
                <w:szCs w:val="20"/>
              </w:rPr>
              <w:t>Calcul du multiplicateur :</w:t>
            </w:r>
            <w:r w:rsidR="00777339">
              <w:rPr>
                <w:rFonts w:cstheme="minorHAnsi"/>
                <w:sz w:val="20"/>
                <w:szCs w:val="20"/>
              </w:rPr>
              <w:t xml:space="preserve">  </w:t>
            </w:r>
            <w:r w:rsidR="00777339">
              <w:rPr>
                <w:rFonts w:cstheme="minorHAnsi"/>
                <w:b/>
                <w:color w:val="FF0000"/>
                <w:sz w:val="20"/>
                <w:szCs w:val="20"/>
              </w:rPr>
              <w:t>31 / 5 = 6.2</w:t>
            </w:r>
          </w:p>
        </w:tc>
        <w:tc>
          <w:tcPr>
            <w:tcW w:w="709" w:type="dxa"/>
            <w:vMerge/>
          </w:tcPr>
          <w:p w:rsidR="00D21298" w:rsidRPr="00D4406B" w:rsidRDefault="00D21298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777339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11"/>
      <w:footerReference w:type="default" r:id="rId12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30" w:rsidRDefault="00851F30" w:rsidP="00D362AA">
      <w:pPr>
        <w:spacing w:after="0" w:line="240" w:lineRule="auto"/>
      </w:pPr>
      <w:r>
        <w:separator/>
      </w:r>
    </w:p>
  </w:endnote>
  <w:endnote w:type="continuationSeparator" w:id="0">
    <w:p w:rsidR="00851F30" w:rsidRDefault="00851F30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BD4546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BD4546" w:rsidRPr="00BD4546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BD4546">
          <w:rPr>
            <w:b/>
            <w:sz w:val="20"/>
            <w:szCs w:val="20"/>
          </w:rPr>
          <w:t>AFP 2ème</w:t>
        </w:r>
        <w:r w:rsidR="00BD4546" w:rsidRPr="00F539AF">
          <w:rPr>
            <w:b/>
            <w:sz w:val="20"/>
            <w:szCs w:val="20"/>
          </w:rPr>
          <w:t>-</w:t>
        </w:r>
        <w:r w:rsidR="00BD4546">
          <w:rPr>
            <w:b/>
            <w:sz w:val="28"/>
          </w:rPr>
          <w:t>semaine 49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30" w:rsidRDefault="00851F30" w:rsidP="00D362AA">
      <w:pPr>
        <w:spacing w:after="0" w:line="240" w:lineRule="auto"/>
      </w:pPr>
      <w:r>
        <w:separator/>
      </w:r>
    </w:p>
  </w:footnote>
  <w:footnote w:type="continuationSeparator" w:id="0">
    <w:p w:rsidR="00851F30" w:rsidRDefault="00851F30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B"/>
    <w:rsid w:val="00016341"/>
    <w:rsid w:val="00042C75"/>
    <w:rsid w:val="000B7B25"/>
    <w:rsid w:val="00135960"/>
    <w:rsid w:val="00196EE6"/>
    <w:rsid w:val="002629E4"/>
    <w:rsid w:val="00266E7E"/>
    <w:rsid w:val="00280FDD"/>
    <w:rsid w:val="00307123"/>
    <w:rsid w:val="00357252"/>
    <w:rsid w:val="00393E96"/>
    <w:rsid w:val="0046655C"/>
    <w:rsid w:val="00525150"/>
    <w:rsid w:val="00583B1D"/>
    <w:rsid w:val="006A79A1"/>
    <w:rsid w:val="00746A2F"/>
    <w:rsid w:val="00777339"/>
    <w:rsid w:val="0079532E"/>
    <w:rsid w:val="007A39AE"/>
    <w:rsid w:val="007C458A"/>
    <w:rsid w:val="00851F30"/>
    <w:rsid w:val="00864ECB"/>
    <w:rsid w:val="00953BD3"/>
    <w:rsid w:val="00957784"/>
    <w:rsid w:val="0098682E"/>
    <w:rsid w:val="009F4B3B"/>
    <w:rsid w:val="00A71911"/>
    <w:rsid w:val="00AA614F"/>
    <w:rsid w:val="00B84CD5"/>
    <w:rsid w:val="00BD39A7"/>
    <w:rsid w:val="00BD4546"/>
    <w:rsid w:val="00CB1F61"/>
    <w:rsid w:val="00CD1886"/>
    <w:rsid w:val="00CD5DC5"/>
    <w:rsid w:val="00D21298"/>
    <w:rsid w:val="00D362AA"/>
    <w:rsid w:val="00D4406B"/>
    <w:rsid w:val="00E66AFF"/>
    <w:rsid w:val="00F10CC8"/>
    <w:rsid w:val="00F312AE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5B16E"/>
  <w15:docId w15:val="{85A36E9A-51D5-4938-B588-2B32389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3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dcterms:created xsi:type="dcterms:W3CDTF">2020-08-18T10:24:00Z</dcterms:created>
  <dcterms:modified xsi:type="dcterms:W3CDTF">2020-08-18T10:28:00Z</dcterms:modified>
</cp:coreProperties>
</file>