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B09EB" wp14:editId="10484BB9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des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B09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pt;margin-top:9.9pt;width:107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DFY9YI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des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1FBA8821" wp14:editId="52051A33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D362AA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155C0B" w:rsidRPr="00D4406B" w:rsidRDefault="00155C0B" w:rsidP="00155C0B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155C0B" w:rsidRPr="00D4406B" w:rsidTr="00265CEF">
        <w:tc>
          <w:tcPr>
            <w:tcW w:w="10031" w:type="dxa"/>
            <w:gridSpan w:val="3"/>
          </w:tcPr>
          <w:p w:rsidR="00155C0B" w:rsidRPr="00F312AE" w:rsidRDefault="00155C0B" w:rsidP="00155C0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Classification des potages. Reliez l’appellation culinaire à la classification correspondante. (p.112-117 et révision)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55C0B" w:rsidRPr="00F312AE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8p.</w:t>
            </w:r>
          </w:p>
        </w:tc>
      </w:tr>
      <w:tr w:rsidR="00155C0B" w:rsidRPr="00D4406B" w:rsidTr="00265CEF">
        <w:trPr>
          <w:trHeight w:val="567"/>
        </w:trPr>
        <w:tc>
          <w:tcPr>
            <w:tcW w:w="3343" w:type="dxa"/>
            <w:vAlign w:val="center"/>
          </w:tcPr>
          <w:p w:rsidR="00155C0B" w:rsidRDefault="00155C0B" w:rsidP="00265C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Potage à l’orge perlé (des Grisons)</w:t>
            </w:r>
          </w:p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Crème d’avoine</w:t>
            </w:r>
          </w:p>
        </w:tc>
        <w:tc>
          <w:tcPr>
            <w:tcW w:w="3344" w:type="dxa"/>
            <w:vMerge w:val="restart"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501C36" wp14:editId="25570C7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161925</wp:posOffset>
                      </wp:positionV>
                      <wp:extent cx="2077085" cy="2600325"/>
                      <wp:effectExtent l="0" t="0" r="18415" b="28575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7085" cy="26003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14BA2" id="Connecteur droit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2.75pt" to="159.15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" strokecolor="red" strokeweight="2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856089" wp14:editId="72D5298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2391410</wp:posOffset>
                      </wp:positionV>
                      <wp:extent cx="2077085" cy="391795"/>
                      <wp:effectExtent l="0" t="0" r="18415" b="27305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7085" cy="39179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23C5B" id="Connecteur droit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88.3pt" to="159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" strokecolor="red" strokeweight="2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A818DB" wp14:editId="29CE758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1999615</wp:posOffset>
                      </wp:positionV>
                      <wp:extent cx="2077085" cy="391795"/>
                      <wp:effectExtent l="0" t="0" r="18415" b="27305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7085" cy="39179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E1583" id="Connecteur droit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57.45pt" to="159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" strokecolor="red" strokeweight="2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7FB281" wp14:editId="6DEFDF5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163195</wp:posOffset>
                      </wp:positionV>
                      <wp:extent cx="2077085" cy="391795"/>
                      <wp:effectExtent l="0" t="0" r="18415" b="2730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7085" cy="39179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6A030" id="Connecteur droi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2.85pt" to="159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" strokecolor="red" strokeweight="2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59178E" wp14:editId="42E9668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1664970</wp:posOffset>
                      </wp:positionV>
                      <wp:extent cx="2077085" cy="391795"/>
                      <wp:effectExtent l="0" t="0" r="18415" b="27305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7085" cy="39179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52D51" id="Connecteur droit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31.1pt" to="159pt,1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" strokecolor="red" strokeweight="2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0FD909" wp14:editId="6E05EF6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1332865</wp:posOffset>
                      </wp:positionV>
                      <wp:extent cx="2077085" cy="391795"/>
                      <wp:effectExtent l="0" t="0" r="18415" b="27305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7085" cy="39179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EED9A" id="Connecteur droit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04.95pt" to="159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" strokecolor="red" strokeweight="2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BD5685" wp14:editId="1EAD16F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945515</wp:posOffset>
                      </wp:positionV>
                      <wp:extent cx="2077085" cy="391795"/>
                      <wp:effectExtent l="0" t="0" r="18415" b="2730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7085" cy="39179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30D35" id="Connecteur droit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74.45pt" to="159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" strokecolor="red" strokeweight="2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55E14E" wp14:editId="06B171A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555625</wp:posOffset>
                      </wp:positionV>
                      <wp:extent cx="2077085" cy="391795"/>
                      <wp:effectExtent l="0" t="0" r="18415" b="2730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7085" cy="39179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B1CDF"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43.75pt" to="159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" strokecolor="red" strokeweight="2pt"/>
                  </w:pict>
                </mc:Fallback>
              </mc:AlternateContent>
            </w:r>
          </w:p>
        </w:tc>
        <w:tc>
          <w:tcPr>
            <w:tcW w:w="3344" w:type="dxa"/>
            <w:vAlign w:val="center"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Potage spéciaux </w:t>
            </w:r>
          </w:p>
        </w:tc>
        <w:tc>
          <w:tcPr>
            <w:tcW w:w="709" w:type="dxa"/>
            <w:vMerge w:val="restart"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55C0B" w:rsidRPr="00D4406B" w:rsidTr="00265CEF">
        <w:trPr>
          <w:trHeight w:val="567"/>
        </w:trPr>
        <w:tc>
          <w:tcPr>
            <w:tcW w:w="3343" w:type="dxa"/>
            <w:vAlign w:val="center"/>
          </w:tcPr>
          <w:p w:rsidR="00155C0B" w:rsidRDefault="00155C0B" w:rsidP="00265C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Potage Crécy</w:t>
            </w:r>
          </w:p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Vichyssoise</w:t>
            </w:r>
          </w:p>
        </w:tc>
        <w:tc>
          <w:tcPr>
            <w:tcW w:w="3344" w:type="dxa"/>
            <w:vMerge/>
            <w:vAlign w:val="center"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Potages et crèmes aux céréales</w:t>
            </w:r>
          </w:p>
        </w:tc>
        <w:tc>
          <w:tcPr>
            <w:tcW w:w="709" w:type="dxa"/>
            <w:vMerge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55C0B" w:rsidRPr="00D4406B" w:rsidTr="00265CEF">
        <w:trPr>
          <w:trHeight w:val="567"/>
        </w:trPr>
        <w:tc>
          <w:tcPr>
            <w:tcW w:w="3343" w:type="dxa"/>
            <w:vAlign w:val="center"/>
          </w:tcPr>
          <w:p w:rsidR="00155C0B" w:rsidRDefault="00155C0B" w:rsidP="00265C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Potage bonne-femme</w:t>
            </w:r>
          </w:p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Potage cultivateur</w:t>
            </w:r>
          </w:p>
        </w:tc>
        <w:tc>
          <w:tcPr>
            <w:tcW w:w="3344" w:type="dxa"/>
            <w:vMerge/>
            <w:vAlign w:val="center"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Crèmes et purées de légumes</w:t>
            </w:r>
          </w:p>
        </w:tc>
        <w:tc>
          <w:tcPr>
            <w:tcW w:w="709" w:type="dxa"/>
            <w:vMerge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55C0B" w:rsidRPr="00D4406B" w:rsidTr="00265CEF">
        <w:trPr>
          <w:trHeight w:val="567"/>
        </w:trPr>
        <w:tc>
          <w:tcPr>
            <w:tcW w:w="3343" w:type="dxa"/>
            <w:vAlign w:val="center"/>
          </w:tcPr>
          <w:p w:rsidR="00155C0B" w:rsidRDefault="00155C0B" w:rsidP="00265C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Purée de lentilles (Esaü, Conti)</w:t>
            </w:r>
          </w:p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Potage aux pois verts (St-Germain)</w:t>
            </w:r>
          </w:p>
        </w:tc>
        <w:tc>
          <w:tcPr>
            <w:tcW w:w="3344" w:type="dxa"/>
            <w:vMerge/>
            <w:vAlign w:val="center"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Potages aux légumes taillés</w:t>
            </w:r>
          </w:p>
        </w:tc>
        <w:tc>
          <w:tcPr>
            <w:tcW w:w="709" w:type="dxa"/>
            <w:vMerge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55C0B" w:rsidRPr="00D4406B" w:rsidTr="00265CEF">
        <w:trPr>
          <w:trHeight w:val="567"/>
        </w:trPr>
        <w:tc>
          <w:tcPr>
            <w:tcW w:w="3343" w:type="dxa"/>
            <w:vAlign w:val="center"/>
          </w:tcPr>
          <w:p w:rsidR="00155C0B" w:rsidRDefault="00155C0B" w:rsidP="00265C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Consommé royale</w:t>
            </w:r>
          </w:p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Essence de volaille</w:t>
            </w:r>
          </w:p>
        </w:tc>
        <w:tc>
          <w:tcPr>
            <w:tcW w:w="3344" w:type="dxa"/>
            <w:vMerge/>
            <w:vAlign w:val="center"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Potages et purées aux légumineuses</w:t>
            </w:r>
          </w:p>
        </w:tc>
        <w:tc>
          <w:tcPr>
            <w:tcW w:w="709" w:type="dxa"/>
            <w:vMerge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55C0B" w:rsidRPr="00D4406B" w:rsidTr="00265CEF">
        <w:trPr>
          <w:trHeight w:val="567"/>
        </w:trPr>
        <w:tc>
          <w:tcPr>
            <w:tcW w:w="3343" w:type="dxa"/>
            <w:vAlign w:val="center"/>
          </w:tcPr>
          <w:p w:rsidR="00155C0B" w:rsidRDefault="00155C0B" w:rsidP="00265C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Bisque de homard</w:t>
            </w:r>
          </w:p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Crème de ris de veau</w:t>
            </w:r>
          </w:p>
        </w:tc>
        <w:tc>
          <w:tcPr>
            <w:tcW w:w="3344" w:type="dxa"/>
            <w:vMerge/>
            <w:vAlign w:val="center"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Consommés et bouillons de viande</w:t>
            </w:r>
          </w:p>
        </w:tc>
        <w:tc>
          <w:tcPr>
            <w:tcW w:w="709" w:type="dxa"/>
            <w:vMerge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55C0B" w:rsidRPr="00D4406B" w:rsidTr="00265CEF">
        <w:trPr>
          <w:trHeight w:val="567"/>
        </w:trPr>
        <w:tc>
          <w:tcPr>
            <w:tcW w:w="3343" w:type="dxa"/>
            <w:vAlign w:val="center"/>
          </w:tcPr>
          <w:p w:rsidR="00155C0B" w:rsidRDefault="00155C0B" w:rsidP="00265C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Bortsch, Bouillabaisse</w:t>
            </w:r>
          </w:p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Potage bâlois, Potage lyonnaise</w:t>
            </w:r>
          </w:p>
        </w:tc>
        <w:tc>
          <w:tcPr>
            <w:tcW w:w="3344" w:type="dxa"/>
            <w:vMerge/>
            <w:vAlign w:val="center"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Crèmes de viande, de poisson, de crustacés</w:t>
            </w:r>
          </w:p>
        </w:tc>
        <w:tc>
          <w:tcPr>
            <w:tcW w:w="709" w:type="dxa"/>
            <w:vMerge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55C0B" w:rsidRPr="00D4406B" w:rsidTr="00265CEF">
        <w:trPr>
          <w:trHeight w:val="567"/>
        </w:trPr>
        <w:tc>
          <w:tcPr>
            <w:tcW w:w="3343" w:type="dxa"/>
            <w:vAlign w:val="center"/>
          </w:tcPr>
          <w:p w:rsidR="00155C0B" w:rsidRDefault="00155C0B" w:rsidP="00265C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Potage de coco</w:t>
            </w:r>
          </w:p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Potage à la moutarde</w:t>
            </w:r>
          </w:p>
        </w:tc>
        <w:tc>
          <w:tcPr>
            <w:tcW w:w="3344" w:type="dxa"/>
            <w:vMerge/>
            <w:vAlign w:val="center"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Potages nationaux</w:t>
            </w:r>
          </w:p>
        </w:tc>
        <w:tc>
          <w:tcPr>
            <w:tcW w:w="709" w:type="dxa"/>
            <w:vMerge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155C0B" w:rsidRPr="00D4406B" w:rsidRDefault="00155C0B" w:rsidP="00155C0B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  <w:gridCol w:w="709"/>
      </w:tblGrid>
      <w:tr w:rsidR="00155C0B" w:rsidRPr="00D4406B" w:rsidTr="00265CEF">
        <w:tc>
          <w:tcPr>
            <w:tcW w:w="10031" w:type="dxa"/>
            <w:gridSpan w:val="4"/>
          </w:tcPr>
          <w:p w:rsidR="00155C0B" w:rsidRPr="00F312AE" w:rsidRDefault="00155C0B" w:rsidP="00155C0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Quels sont les différentes formes (ou moutures) des céréales à utiliser pour les potages aux céréales ? Citez-en quatre forme (ou moutures) ! (p.17-18)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55C0B" w:rsidRPr="00F312AE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4p.</w:t>
            </w:r>
          </w:p>
        </w:tc>
      </w:tr>
      <w:tr w:rsidR="00155C0B" w:rsidRPr="00D4406B" w:rsidTr="00265CEF">
        <w:trPr>
          <w:trHeight w:val="567"/>
        </w:trPr>
        <w:tc>
          <w:tcPr>
            <w:tcW w:w="2507" w:type="dxa"/>
            <w:vAlign w:val="center"/>
          </w:tcPr>
          <w:p w:rsidR="00155C0B" w:rsidRPr="00575B58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Graines </w:t>
            </w:r>
            <w:r w:rsidR="00284F1A">
              <w:rPr>
                <w:rFonts w:cstheme="minorHAnsi"/>
                <w:b/>
                <w:color w:val="FF0000"/>
                <w:sz w:val="20"/>
                <w:szCs w:val="20"/>
              </w:rPr>
              <w:t>/ Flocons</w:t>
            </w:r>
          </w:p>
        </w:tc>
        <w:tc>
          <w:tcPr>
            <w:tcW w:w="2508" w:type="dxa"/>
            <w:vAlign w:val="center"/>
          </w:tcPr>
          <w:p w:rsidR="00155C0B" w:rsidRPr="00575B58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Gruaux </w:t>
            </w:r>
            <w:r w:rsidR="00284F1A">
              <w:rPr>
                <w:rFonts w:cstheme="minorHAnsi"/>
                <w:b/>
                <w:color w:val="FF0000"/>
                <w:sz w:val="20"/>
                <w:szCs w:val="20"/>
              </w:rPr>
              <w:t>/ Bramata</w:t>
            </w:r>
          </w:p>
        </w:tc>
        <w:tc>
          <w:tcPr>
            <w:tcW w:w="2508" w:type="dxa"/>
            <w:vAlign w:val="center"/>
          </w:tcPr>
          <w:p w:rsidR="00155C0B" w:rsidRPr="00575B58" w:rsidRDefault="00D1138F" w:rsidP="00D1138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Semoule </w:t>
            </w:r>
            <w:r w:rsidR="00284F1A">
              <w:rPr>
                <w:rFonts w:cstheme="minorHAnsi"/>
                <w:b/>
                <w:color w:val="FF0000"/>
                <w:sz w:val="20"/>
                <w:szCs w:val="20"/>
              </w:rPr>
              <w:t>/Fin-finot</w:t>
            </w:r>
          </w:p>
        </w:tc>
        <w:tc>
          <w:tcPr>
            <w:tcW w:w="2508" w:type="dxa"/>
            <w:vAlign w:val="center"/>
          </w:tcPr>
          <w:p w:rsidR="00155C0B" w:rsidRPr="00575B58" w:rsidRDefault="00284F1A" w:rsidP="00284F1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Farine / Amidon</w:t>
            </w:r>
          </w:p>
        </w:tc>
        <w:tc>
          <w:tcPr>
            <w:tcW w:w="709" w:type="dxa"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155C0B" w:rsidRPr="00D4406B" w:rsidRDefault="00155C0B" w:rsidP="00155C0B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155C0B" w:rsidRPr="00D4406B" w:rsidTr="00265CEF">
        <w:tc>
          <w:tcPr>
            <w:tcW w:w="10031" w:type="dxa"/>
          </w:tcPr>
          <w:p w:rsidR="00155C0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 Complétez les phrases sur la préparation d’un potage aux céréales avec les mots mis à disposition. (p.115)</w:t>
            </w:r>
          </w:p>
          <w:p w:rsidR="00155C0B" w:rsidRPr="00F312AE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D6596B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Crème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D6596B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l’ébullition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D6596B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légumes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D6596B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céréales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D6596B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affiner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D6596B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écumer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D6596B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mouiller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D6596B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suer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55C0B" w:rsidRPr="00F312AE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8p.</w:t>
            </w:r>
          </w:p>
        </w:tc>
      </w:tr>
      <w:tr w:rsidR="00155C0B" w:rsidRPr="00D4406B" w:rsidTr="00265CEF">
        <w:tc>
          <w:tcPr>
            <w:tcW w:w="10031" w:type="dxa"/>
          </w:tcPr>
          <w:p w:rsidR="00155C0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Faire </w:t>
            </w:r>
            <w:r w:rsidRPr="00D6596B">
              <w:rPr>
                <w:rFonts w:cstheme="minorHAnsi"/>
                <w:b/>
                <w:color w:val="FF0000"/>
                <w:sz w:val="20"/>
                <w:szCs w:val="20"/>
              </w:rPr>
              <w:t>suer</w:t>
            </w:r>
            <w:r w:rsidRPr="00D6596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dans un corps gras les oignons hachés et/ou les </w:t>
            </w:r>
            <w:r w:rsidRPr="00D6596B">
              <w:rPr>
                <w:rFonts w:cstheme="minorHAnsi"/>
                <w:b/>
                <w:color w:val="FF0000"/>
                <w:sz w:val="20"/>
                <w:szCs w:val="20"/>
              </w:rPr>
              <w:t>légumes</w:t>
            </w:r>
            <w:r w:rsidRPr="00D6596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en brunoise.</w: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w:t xml:space="preserve"> </w:t>
            </w:r>
          </w:p>
          <w:p w:rsidR="00155C0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Ajouter les </w:t>
            </w:r>
            <w:r w:rsidRPr="00D6596B">
              <w:rPr>
                <w:rFonts w:cstheme="minorHAnsi"/>
                <w:b/>
                <w:color w:val="FF0000"/>
                <w:sz w:val="20"/>
                <w:szCs w:val="20"/>
              </w:rPr>
              <w:t>céréales</w:t>
            </w:r>
            <w:r>
              <w:rPr>
                <w:rFonts w:cstheme="minorHAnsi"/>
                <w:sz w:val="20"/>
                <w:szCs w:val="20"/>
              </w:rPr>
              <w:t>, les faire revenir et laisser refroidir.</w:t>
            </w:r>
          </w:p>
          <w:p w:rsidR="00155C0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cstheme="minorHAnsi"/>
                <w:sz w:val="20"/>
                <w:szCs w:val="20"/>
              </w:rPr>
            </w:pPr>
            <w:r w:rsidRPr="00D6596B">
              <w:rPr>
                <w:rFonts w:cstheme="minorHAnsi"/>
                <w:b/>
                <w:color w:val="FF0000"/>
                <w:sz w:val="20"/>
                <w:szCs w:val="20"/>
              </w:rPr>
              <w:t>Mouiller</w:t>
            </w:r>
            <w:r w:rsidRPr="00D6596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avec un fond de légumes ou un bouillon.</w:t>
            </w:r>
          </w:p>
          <w:p w:rsidR="00155C0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Porter à </w:t>
            </w:r>
            <w:r w:rsidRPr="00D6596B">
              <w:rPr>
                <w:rFonts w:cstheme="minorHAnsi"/>
                <w:b/>
                <w:color w:val="FF0000"/>
                <w:sz w:val="20"/>
                <w:szCs w:val="20"/>
              </w:rPr>
              <w:t>l’ébullition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596B">
              <w:rPr>
                <w:rFonts w:cstheme="minorHAnsi"/>
                <w:b/>
                <w:color w:val="FF0000"/>
                <w:sz w:val="20"/>
                <w:szCs w:val="20"/>
              </w:rPr>
              <w:t>écumer</w:t>
            </w:r>
            <w:r w:rsidRPr="00D6596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régulièrement, cuire à tendreté.</w:t>
            </w:r>
          </w:p>
          <w:p w:rsidR="00155C0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cstheme="minorHAnsi"/>
                <w:sz w:val="20"/>
                <w:szCs w:val="20"/>
              </w:rPr>
            </w:pPr>
            <w:r w:rsidRPr="00D6596B">
              <w:rPr>
                <w:rFonts w:cstheme="minorHAnsi"/>
                <w:b/>
                <w:color w:val="FF0000"/>
                <w:sz w:val="20"/>
                <w:szCs w:val="20"/>
              </w:rPr>
              <w:t>Affiner</w:t>
            </w:r>
            <w:r w:rsidRPr="00D6596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éventuellement avec la </w:t>
            </w:r>
            <w:r w:rsidRPr="00D6596B">
              <w:rPr>
                <w:rFonts w:cstheme="minorHAnsi"/>
                <w:b/>
                <w:color w:val="FF0000"/>
                <w:sz w:val="20"/>
                <w:szCs w:val="20"/>
              </w:rPr>
              <w:t>crème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Ajouter fines herbes ou la garniture. Servir bien chaud.</w:t>
            </w:r>
          </w:p>
        </w:tc>
        <w:tc>
          <w:tcPr>
            <w:tcW w:w="709" w:type="dxa"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155C0B" w:rsidRDefault="00155C0B" w:rsidP="00155C0B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155C0B" w:rsidRDefault="00155C0B" w:rsidP="00155C0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155C0B" w:rsidRPr="00D4406B" w:rsidRDefault="00155C0B" w:rsidP="00155C0B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155C0B" w:rsidRPr="00D4406B" w:rsidTr="00265CEF">
        <w:tc>
          <w:tcPr>
            <w:tcW w:w="10031" w:type="dxa"/>
            <w:gridSpan w:val="3"/>
          </w:tcPr>
          <w:p w:rsidR="00155C0B" w:rsidRPr="00F312AE" w:rsidRDefault="00155C0B" w:rsidP="00155C0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 Quels grains de riz (variété) utilisez-vous pour les recettes de base ci-dessous et complétez avec le volume de mouillement proposés par rapport à la quantité de riz, soit : </w:t>
            </w:r>
            <w:r w:rsidRPr="00B171A5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1 : 1,5</w:t>
            </w:r>
            <w:r w:rsidRPr="00B171A5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B171A5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1 : 3</w:t>
            </w:r>
            <w:r w:rsidRPr="00B171A5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B171A5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1 : 5</w:t>
            </w:r>
            <w:r>
              <w:rPr>
                <w:rFonts w:cstheme="minorHAnsi"/>
                <w:b/>
                <w:sz w:val="20"/>
                <w:szCs w:val="20"/>
              </w:rPr>
              <w:t xml:space="preserve"> (révision, p.140-141)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55C0B" w:rsidRPr="00F312AE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6p.</w:t>
            </w:r>
          </w:p>
        </w:tc>
      </w:tr>
      <w:tr w:rsidR="00155C0B" w:rsidRPr="00D4406B" w:rsidTr="00265CEF">
        <w:trPr>
          <w:trHeight w:val="567"/>
        </w:trPr>
        <w:tc>
          <w:tcPr>
            <w:tcW w:w="3343" w:type="dxa"/>
            <w:vAlign w:val="center"/>
          </w:tcPr>
          <w:p w:rsidR="00155C0B" w:rsidRPr="00B171A5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71A5">
              <w:rPr>
                <w:rFonts w:cstheme="minorHAnsi"/>
                <w:b/>
                <w:sz w:val="20"/>
                <w:szCs w:val="20"/>
              </w:rPr>
              <w:t>Riz créole</w:t>
            </w:r>
          </w:p>
        </w:tc>
        <w:tc>
          <w:tcPr>
            <w:tcW w:w="3344" w:type="dxa"/>
            <w:vAlign w:val="center"/>
          </w:tcPr>
          <w:p w:rsidR="00155C0B" w:rsidRPr="00D659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Long grain (basmati, siam patna, carolina, jasmin, parfumé)</w:t>
            </w:r>
          </w:p>
        </w:tc>
        <w:tc>
          <w:tcPr>
            <w:tcW w:w="3344" w:type="dxa"/>
            <w:vAlign w:val="center"/>
          </w:tcPr>
          <w:p w:rsidR="00155C0B" w:rsidRPr="00D659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6596B">
              <w:rPr>
                <w:rFonts w:cstheme="minorHAnsi"/>
                <w:b/>
                <w:color w:val="FF0000"/>
                <w:sz w:val="20"/>
                <w:szCs w:val="20"/>
              </w:rPr>
              <w:t>1 : 5</w:t>
            </w:r>
          </w:p>
        </w:tc>
        <w:tc>
          <w:tcPr>
            <w:tcW w:w="709" w:type="dxa"/>
            <w:vMerge w:val="restart"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55C0B" w:rsidRPr="00D4406B" w:rsidTr="00265CEF">
        <w:trPr>
          <w:trHeight w:val="567"/>
        </w:trPr>
        <w:tc>
          <w:tcPr>
            <w:tcW w:w="3343" w:type="dxa"/>
            <w:vAlign w:val="center"/>
          </w:tcPr>
          <w:p w:rsidR="00155C0B" w:rsidRPr="00B171A5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71A5">
              <w:rPr>
                <w:rFonts w:cstheme="minorHAnsi"/>
                <w:b/>
                <w:sz w:val="20"/>
                <w:szCs w:val="20"/>
              </w:rPr>
              <w:t>Riz pilaf</w:t>
            </w:r>
          </w:p>
        </w:tc>
        <w:tc>
          <w:tcPr>
            <w:tcW w:w="3344" w:type="dxa"/>
            <w:vAlign w:val="center"/>
          </w:tcPr>
          <w:p w:rsidR="00155C0B" w:rsidRPr="00D659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Long grain (basmati, siam patna, carolina, jasmin, parfumé)</w:t>
            </w:r>
          </w:p>
        </w:tc>
        <w:tc>
          <w:tcPr>
            <w:tcW w:w="3344" w:type="dxa"/>
            <w:vAlign w:val="center"/>
          </w:tcPr>
          <w:p w:rsidR="00155C0B" w:rsidRPr="00D659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6596B">
              <w:rPr>
                <w:rFonts w:cstheme="minorHAnsi"/>
                <w:b/>
                <w:color w:val="FF0000"/>
                <w:sz w:val="20"/>
                <w:szCs w:val="20"/>
              </w:rPr>
              <w:t>1 :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1,</w:t>
            </w:r>
            <w:r w:rsidRPr="00D6596B"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55C0B" w:rsidRPr="00D4406B" w:rsidTr="00265CEF">
        <w:trPr>
          <w:trHeight w:val="567"/>
        </w:trPr>
        <w:tc>
          <w:tcPr>
            <w:tcW w:w="3343" w:type="dxa"/>
            <w:vAlign w:val="center"/>
          </w:tcPr>
          <w:p w:rsidR="00155C0B" w:rsidRPr="00B171A5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71A5">
              <w:rPr>
                <w:rFonts w:cstheme="minorHAnsi"/>
                <w:b/>
                <w:sz w:val="20"/>
                <w:szCs w:val="20"/>
              </w:rPr>
              <w:t>Risotto</w:t>
            </w:r>
          </w:p>
        </w:tc>
        <w:tc>
          <w:tcPr>
            <w:tcW w:w="3344" w:type="dxa"/>
            <w:vAlign w:val="center"/>
          </w:tcPr>
          <w:p w:rsidR="00155C0B" w:rsidRPr="0079270F" w:rsidRDefault="0079270F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it-CH"/>
              </w:rPr>
            </w:pPr>
            <w:r w:rsidRPr="0079270F">
              <w:rPr>
                <w:rFonts w:cstheme="minorHAnsi"/>
                <w:b/>
                <w:color w:val="FF0000"/>
                <w:sz w:val="18"/>
                <w:szCs w:val="18"/>
                <w:lang w:val="it-CH"/>
              </w:rPr>
              <w:t>Grain</w:t>
            </w:r>
            <w:r w:rsidR="00155C0B" w:rsidRPr="0079270F">
              <w:rPr>
                <w:rFonts w:cstheme="minorHAnsi"/>
                <w:b/>
                <w:color w:val="FF0000"/>
                <w:sz w:val="18"/>
                <w:szCs w:val="18"/>
                <w:lang w:val="it-CH"/>
              </w:rPr>
              <w:t xml:space="preserve"> rond (vialone, s.andrea,</w:t>
            </w:r>
            <w:r w:rsidR="00736287">
              <w:rPr>
                <w:rFonts w:cstheme="minorHAnsi"/>
                <w:b/>
                <w:color w:val="FF0000"/>
                <w:sz w:val="18"/>
                <w:szCs w:val="18"/>
                <w:lang w:val="it-CH"/>
              </w:rPr>
              <w:t xml:space="preserve"> car</w:t>
            </w:r>
            <w:r w:rsidRPr="0079270F">
              <w:rPr>
                <w:rFonts w:cstheme="minorHAnsi"/>
                <w:b/>
                <w:color w:val="FF0000"/>
                <w:sz w:val="18"/>
                <w:szCs w:val="18"/>
                <w:lang w:val="it-CH"/>
              </w:rPr>
              <w:t xml:space="preserve">naroli </w:t>
            </w:r>
            <w:r w:rsidR="00155C0B" w:rsidRPr="0079270F">
              <w:rPr>
                <w:rFonts w:cstheme="minorHAnsi"/>
                <w:b/>
                <w:color w:val="FF0000"/>
                <w:sz w:val="18"/>
                <w:szCs w:val="18"/>
                <w:lang w:val="it-CH"/>
              </w:rPr>
              <w:t xml:space="preserve"> camolino, arborio, originario, venere)</w:t>
            </w:r>
          </w:p>
        </w:tc>
        <w:tc>
          <w:tcPr>
            <w:tcW w:w="3344" w:type="dxa"/>
            <w:vAlign w:val="center"/>
          </w:tcPr>
          <w:p w:rsidR="00155C0B" w:rsidRPr="00D659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6596B">
              <w:rPr>
                <w:rFonts w:cstheme="minorHAnsi"/>
                <w:b/>
                <w:color w:val="FF0000"/>
                <w:sz w:val="20"/>
                <w:szCs w:val="20"/>
              </w:rPr>
              <w:t>1 : 3</w:t>
            </w:r>
          </w:p>
        </w:tc>
        <w:tc>
          <w:tcPr>
            <w:tcW w:w="709" w:type="dxa"/>
            <w:vMerge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155C0B" w:rsidRPr="00D4406B" w:rsidRDefault="00155C0B" w:rsidP="00155C0B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155C0B" w:rsidRPr="00D4406B" w:rsidTr="00265CEF">
        <w:tc>
          <w:tcPr>
            <w:tcW w:w="10031" w:type="dxa"/>
          </w:tcPr>
          <w:p w:rsidR="00155C0B" w:rsidRPr="00F312AE" w:rsidRDefault="00155C0B" w:rsidP="00023B6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 Décrivez en quatre phrases comp</w:t>
            </w:r>
            <w:r w:rsidR="00023B60">
              <w:rPr>
                <w:rFonts w:cstheme="minorHAnsi"/>
                <w:b/>
                <w:sz w:val="20"/>
                <w:szCs w:val="20"/>
              </w:rPr>
              <w:t>l</w:t>
            </w:r>
            <w:r>
              <w:rPr>
                <w:rFonts w:cstheme="minorHAnsi"/>
                <w:b/>
                <w:sz w:val="20"/>
                <w:szCs w:val="20"/>
              </w:rPr>
              <w:t>ètes la cuisson des pâtes alimentaires, ce que vous faites pour la mise en place et pour la régénération</w:t>
            </w:r>
            <w:r w:rsidR="00023B60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! (p.137)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55C0B" w:rsidRPr="00F312AE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4p.</w:t>
            </w:r>
          </w:p>
        </w:tc>
      </w:tr>
      <w:tr w:rsidR="00155C0B" w:rsidRPr="00D4406B" w:rsidTr="00265CEF">
        <w:tc>
          <w:tcPr>
            <w:tcW w:w="10031" w:type="dxa"/>
          </w:tcPr>
          <w:p w:rsidR="00155C0B" w:rsidRDefault="00155C0B" w:rsidP="00265CEF">
            <w:pPr>
              <w:pStyle w:val="En-tte"/>
              <w:tabs>
                <w:tab w:val="clear" w:pos="4536"/>
                <w:tab w:val="clear" w:pos="9072"/>
                <w:tab w:val="right" w:leader="dot" w:pos="9660"/>
              </w:tabs>
              <w:spacing w:before="60" w:after="60" w:line="480" w:lineRule="auto"/>
              <w:rPr>
                <w:rFonts w:ascii="ArialMT" w:hAnsi="ArialMT" w:cs="ArialMT"/>
                <w:b/>
                <w:color w:val="FF0000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color w:val="FF0000"/>
                <w:sz w:val="20"/>
                <w:szCs w:val="20"/>
              </w:rPr>
              <w:t xml:space="preserve">D’autres possibilités, voir p.252 </w:t>
            </w:r>
            <w:r>
              <w:rPr>
                <w:rFonts w:ascii="ArialMT" w:hAnsi="ArialMT" w:cs="ArialMT"/>
                <w:b/>
                <w:color w:val="FF0000"/>
                <w:sz w:val="20"/>
                <w:szCs w:val="20"/>
              </w:rPr>
              <w:tab/>
            </w:r>
          </w:p>
          <w:p w:rsidR="00155C0B" w:rsidRPr="00A83470" w:rsidRDefault="00155C0B" w:rsidP="00265CEF">
            <w:pPr>
              <w:pStyle w:val="En-tte"/>
              <w:tabs>
                <w:tab w:val="clear" w:pos="4536"/>
                <w:tab w:val="clear" w:pos="9072"/>
                <w:tab w:val="right" w:leader="dot" w:pos="9660"/>
              </w:tabs>
              <w:spacing w:before="60" w:after="60" w:line="480" w:lineRule="auto"/>
              <w:rPr>
                <w:rFonts w:ascii="ArialMT" w:hAnsi="ArialMT" w:cs="ArialMT"/>
                <w:b/>
                <w:color w:val="FF0000"/>
                <w:sz w:val="20"/>
                <w:szCs w:val="20"/>
              </w:rPr>
            </w:pPr>
            <w:r w:rsidRPr="00A83470">
              <w:rPr>
                <w:rFonts w:ascii="ArialMT" w:hAnsi="ArialMT" w:cs="ArialMT"/>
                <w:b/>
                <w:color w:val="FF0000"/>
                <w:sz w:val="20"/>
                <w:szCs w:val="20"/>
              </w:rPr>
              <w:t>Cuire les pâtes dans de l'eau bouillante salée (rapport pâtes</w:t>
            </w:r>
            <w:r w:rsidR="00736287">
              <w:rPr>
                <w:rFonts w:ascii="ArialMT" w:hAnsi="ArialMT" w:cs="ArialMT"/>
                <w:b/>
                <w:color w:val="FF0000"/>
                <w:sz w:val="20"/>
                <w:szCs w:val="20"/>
              </w:rPr>
              <w:t xml:space="preserve"> </w:t>
            </w:r>
            <w:r w:rsidRPr="00A83470">
              <w:rPr>
                <w:rFonts w:ascii="ArialMT" w:hAnsi="ArialMT" w:cs="ArialMT"/>
                <w:b/>
                <w:color w:val="FF0000"/>
                <w:sz w:val="20"/>
                <w:szCs w:val="20"/>
              </w:rPr>
              <w:t>: eau au moins 1</w:t>
            </w:r>
            <w:r w:rsidR="00736287">
              <w:rPr>
                <w:rFonts w:ascii="ArialMT" w:hAnsi="ArialMT" w:cs="ArialMT"/>
                <w:b/>
                <w:color w:val="FF0000"/>
                <w:sz w:val="20"/>
                <w:szCs w:val="20"/>
              </w:rPr>
              <w:t xml:space="preserve"> </w:t>
            </w:r>
            <w:r w:rsidRPr="00A83470">
              <w:rPr>
                <w:rFonts w:ascii="ArialMT" w:hAnsi="ArialMT" w:cs="ArialMT"/>
                <w:b/>
                <w:color w:val="FF0000"/>
                <w:sz w:val="20"/>
                <w:szCs w:val="20"/>
              </w:rPr>
              <w:t xml:space="preserve">: 5) </w:t>
            </w:r>
            <w:r w:rsidRPr="00A83470">
              <w:rPr>
                <w:rFonts w:ascii="ArialMT" w:hAnsi="ArialMT" w:cs="ArialMT"/>
                <w:b/>
                <w:color w:val="FF0000"/>
                <w:sz w:val="20"/>
                <w:szCs w:val="20"/>
              </w:rPr>
              <w:tab/>
            </w:r>
          </w:p>
          <w:p w:rsidR="00155C0B" w:rsidRPr="00A83470" w:rsidRDefault="00155C0B" w:rsidP="00265CEF">
            <w:pPr>
              <w:pStyle w:val="En-tte"/>
              <w:tabs>
                <w:tab w:val="clear" w:pos="4536"/>
                <w:tab w:val="clear" w:pos="9072"/>
                <w:tab w:val="right" w:leader="dot" w:pos="9660"/>
              </w:tabs>
              <w:spacing w:before="60" w:after="60" w:line="480" w:lineRule="auto"/>
              <w:rPr>
                <w:rFonts w:ascii="ArialMT" w:hAnsi="ArialMT" w:cs="ArialMT"/>
                <w:b/>
                <w:color w:val="FF0000"/>
                <w:sz w:val="20"/>
                <w:szCs w:val="20"/>
              </w:rPr>
            </w:pPr>
            <w:r w:rsidRPr="00A83470">
              <w:rPr>
                <w:rFonts w:ascii="ArialMT" w:hAnsi="ArialMT" w:cs="ArialMT"/>
                <w:b/>
                <w:color w:val="FF0000"/>
                <w:sz w:val="20"/>
                <w:szCs w:val="20"/>
              </w:rPr>
              <w:t>Lorsqu'elles sont encore fermes sous la dent</w:t>
            </w:r>
            <w:r>
              <w:rPr>
                <w:rFonts w:ascii="ArialMT" w:hAnsi="ArialMT" w:cs="ArialMT"/>
                <w:b/>
                <w:color w:val="FF0000"/>
                <w:sz w:val="20"/>
                <w:szCs w:val="20"/>
              </w:rPr>
              <w:t xml:space="preserve"> </w:t>
            </w:r>
            <w:r w:rsidRPr="00A83470">
              <w:rPr>
                <w:rFonts w:ascii="ArialMT" w:hAnsi="ArialMT" w:cs="ArialMT"/>
                <w:b/>
                <w:color w:val="FF0000"/>
                <w:sz w:val="20"/>
                <w:szCs w:val="20"/>
              </w:rPr>
              <w:t>(al dente), les égoutter dans une passoire</w:t>
            </w:r>
            <w:r w:rsidRPr="00A83470">
              <w:rPr>
                <w:rFonts w:ascii="ArialMT" w:hAnsi="ArialMT" w:cs="ArialMT"/>
                <w:b/>
                <w:color w:val="FF0000"/>
                <w:sz w:val="20"/>
                <w:szCs w:val="20"/>
              </w:rPr>
              <w:tab/>
            </w:r>
          </w:p>
          <w:p w:rsidR="00155C0B" w:rsidRPr="00A83470" w:rsidRDefault="00155C0B" w:rsidP="00265CEF">
            <w:pPr>
              <w:pStyle w:val="En-tte"/>
              <w:tabs>
                <w:tab w:val="clear" w:pos="4536"/>
                <w:tab w:val="clear" w:pos="9072"/>
                <w:tab w:val="right" w:leader="dot" w:pos="9660"/>
              </w:tabs>
              <w:spacing w:before="60" w:after="60" w:line="480" w:lineRule="auto"/>
              <w:rPr>
                <w:rFonts w:ascii="ArialMT" w:hAnsi="ArialMT" w:cs="ArialMT"/>
                <w:b/>
                <w:color w:val="FF0000"/>
                <w:sz w:val="20"/>
                <w:szCs w:val="20"/>
              </w:rPr>
            </w:pPr>
            <w:r w:rsidRPr="00A83470">
              <w:rPr>
                <w:rFonts w:ascii="ArialMT" w:hAnsi="ArialMT" w:cs="ArialMT"/>
                <w:b/>
                <w:color w:val="FF0000"/>
                <w:sz w:val="20"/>
                <w:szCs w:val="20"/>
              </w:rPr>
              <w:t xml:space="preserve">Les pâtes refroidies sont mélangées avec un peu d'huile </w:t>
            </w:r>
            <w:r w:rsidRPr="00A83470">
              <w:rPr>
                <w:rFonts w:ascii="ArialMT" w:hAnsi="ArialMT" w:cs="ArialMT"/>
                <w:b/>
                <w:color w:val="FF0000"/>
                <w:sz w:val="20"/>
                <w:szCs w:val="20"/>
              </w:rPr>
              <w:tab/>
            </w:r>
          </w:p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  <w:tab w:val="right" w:leader="dot" w:pos="9660"/>
              </w:tabs>
              <w:spacing w:before="60" w:after="60" w:line="480" w:lineRule="auto"/>
              <w:rPr>
                <w:rFonts w:cstheme="minorHAnsi"/>
                <w:sz w:val="20"/>
                <w:szCs w:val="20"/>
              </w:rPr>
            </w:pPr>
            <w:r w:rsidRPr="00A83470">
              <w:rPr>
                <w:rFonts w:ascii="ArialMT" w:hAnsi="ArialMT" w:cs="ArialMT"/>
                <w:b/>
                <w:color w:val="FF0000"/>
                <w:sz w:val="20"/>
                <w:szCs w:val="20"/>
              </w:rPr>
              <w:t>Chauffer dans une passoire plongée dans de l'eau bouillante</w:t>
            </w:r>
            <w:r>
              <w:rPr>
                <w:rFonts w:ascii="ArialMT" w:hAnsi="ArialMT" w:cs="ArialMT"/>
                <w:b/>
                <w:color w:val="FF0000"/>
                <w:sz w:val="20"/>
                <w:szCs w:val="20"/>
              </w:rPr>
              <w:t xml:space="preserve"> </w:t>
            </w:r>
            <w:r w:rsidR="00736287">
              <w:rPr>
                <w:rFonts w:ascii="ArialMT" w:hAnsi="ArialMT" w:cs="ArialMT"/>
                <w:b/>
                <w:color w:val="FF0000"/>
                <w:sz w:val="20"/>
                <w:szCs w:val="20"/>
              </w:rPr>
              <w:t xml:space="preserve">salée </w:t>
            </w:r>
            <w:bookmarkStart w:id="0" w:name="_GoBack"/>
            <w:bookmarkEnd w:id="0"/>
            <w:r>
              <w:rPr>
                <w:rFonts w:ascii="ArialMT" w:hAnsi="ArialMT" w:cs="ArialMT"/>
                <w:b/>
                <w:color w:val="FF0000"/>
                <w:sz w:val="20"/>
                <w:szCs w:val="20"/>
              </w:rPr>
              <w:t>ou régénérer</w:t>
            </w:r>
            <w:r w:rsidRPr="00A83470">
              <w:rPr>
                <w:rFonts w:ascii="ArialMT" w:hAnsi="ArialMT" w:cs="ArialMT"/>
                <w:b/>
                <w:color w:val="FF0000"/>
                <w:sz w:val="20"/>
                <w:szCs w:val="20"/>
              </w:rPr>
              <w:t xml:space="preserve"> </w:t>
            </w:r>
            <w:r w:rsidRPr="00A83470">
              <w:rPr>
                <w:rFonts w:ascii="ArialMT" w:hAnsi="ArialMT" w:cs="ArialMT"/>
                <w:b/>
                <w:color w:val="FF0000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155C0B" w:rsidRPr="00D4406B" w:rsidRDefault="00155C0B" w:rsidP="00155C0B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155C0B" w:rsidRPr="00D4406B" w:rsidTr="00265CEF">
        <w:tc>
          <w:tcPr>
            <w:tcW w:w="10031" w:type="dxa"/>
            <w:gridSpan w:val="2"/>
          </w:tcPr>
          <w:p w:rsidR="00155C0B" w:rsidRPr="00F312AE" w:rsidRDefault="00155C0B" w:rsidP="00155C0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 Vous préparez une pâte à nouilles (recette EPM), citez les deux ingrédients de base pour la pâte à nouilles et les deux ingrédients que vous ne devriez pas ajouter ! (p.138)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55C0B" w:rsidRPr="00F312AE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4p.</w:t>
            </w:r>
          </w:p>
        </w:tc>
      </w:tr>
      <w:tr w:rsidR="00155C0B" w:rsidRPr="00D4406B" w:rsidTr="00265CEF">
        <w:trPr>
          <w:trHeight w:val="567"/>
        </w:trPr>
        <w:tc>
          <w:tcPr>
            <w:tcW w:w="5015" w:type="dxa"/>
            <w:shd w:val="clear" w:color="auto" w:fill="D9D9D9" w:themeFill="background1" w:themeFillShade="D9"/>
            <w:vAlign w:val="center"/>
          </w:tcPr>
          <w:p w:rsidR="00155C0B" w:rsidRPr="00BA05B0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05B0">
              <w:rPr>
                <w:rFonts w:cstheme="minorHAnsi"/>
                <w:b/>
                <w:sz w:val="20"/>
                <w:szCs w:val="20"/>
              </w:rPr>
              <w:t>Ingrédients de base pour la pâte à nouilles (recette EPM)</w:t>
            </w:r>
          </w:p>
        </w:tc>
        <w:tc>
          <w:tcPr>
            <w:tcW w:w="5016" w:type="dxa"/>
            <w:shd w:val="clear" w:color="auto" w:fill="D9D9D9" w:themeFill="background1" w:themeFillShade="D9"/>
            <w:vAlign w:val="center"/>
          </w:tcPr>
          <w:p w:rsidR="00155C0B" w:rsidRPr="00BA05B0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05B0">
              <w:rPr>
                <w:rFonts w:cstheme="minorHAnsi"/>
                <w:b/>
                <w:sz w:val="20"/>
                <w:szCs w:val="20"/>
              </w:rPr>
              <w:t>Ingrédients à ne pas ajouter !</w:t>
            </w:r>
          </w:p>
        </w:tc>
        <w:tc>
          <w:tcPr>
            <w:tcW w:w="709" w:type="dxa"/>
            <w:vMerge w:val="restart"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55C0B" w:rsidRPr="00D4406B" w:rsidTr="00265CEF">
        <w:trPr>
          <w:trHeight w:val="567"/>
        </w:trPr>
        <w:tc>
          <w:tcPr>
            <w:tcW w:w="5015" w:type="dxa"/>
            <w:vAlign w:val="center"/>
          </w:tcPr>
          <w:p w:rsidR="00155C0B" w:rsidRPr="00BA05B0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Farine (fin finot ou semoule)</w:t>
            </w:r>
          </w:p>
        </w:tc>
        <w:tc>
          <w:tcPr>
            <w:tcW w:w="5016" w:type="dxa"/>
            <w:vAlign w:val="center"/>
          </w:tcPr>
          <w:p w:rsidR="00155C0B" w:rsidRPr="00BA05B0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Sel </w:t>
            </w:r>
          </w:p>
        </w:tc>
        <w:tc>
          <w:tcPr>
            <w:tcW w:w="709" w:type="dxa"/>
            <w:vMerge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55C0B" w:rsidRPr="00D4406B" w:rsidTr="00265CEF">
        <w:trPr>
          <w:trHeight w:val="567"/>
        </w:trPr>
        <w:tc>
          <w:tcPr>
            <w:tcW w:w="5015" w:type="dxa"/>
            <w:vAlign w:val="center"/>
          </w:tcPr>
          <w:p w:rsidR="00155C0B" w:rsidRPr="00BA05B0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Œuf </w:t>
            </w:r>
          </w:p>
        </w:tc>
        <w:tc>
          <w:tcPr>
            <w:tcW w:w="5016" w:type="dxa"/>
            <w:vAlign w:val="center"/>
          </w:tcPr>
          <w:p w:rsidR="00155C0B" w:rsidRPr="00BA05B0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Eau </w:t>
            </w:r>
          </w:p>
        </w:tc>
        <w:tc>
          <w:tcPr>
            <w:tcW w:w="709" w:type="dxa"/>
            <w:vMerge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155C0B" w:rsidRPr="00D4406B" w:rsidRDefault="00155C0B" w:rsidP="00155C0B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pPr w:leftFromText="141" w:rightFromText="141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155C0B" w:rsidRPr="00D4406B" w:rsidTr="00265CEF">
        <w:tc>
          <w:tcPr>
            <w:tcW w:w="10031" w:type="dxa"/>
            <w:gridSpan w:val="2"/>
          </w:tcPr>
          <w:p w:rsidR="00155C0B" w:rsidRPr="00F312AE" w:rsidRDefault="00155C0B" w:rsidP="00155C0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 La cuisine italienne comporte une multitude de recette de pâtes, dont les pâtes farcies. Citez-en quatre pâtes farcies avec une farce correspondante ! (p.139)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55C0B" w:rsidRPr="00F312AE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8p.</w:t>
            </w:r>
          </w:p>
        </w:tc>
      </w:tr>
      <w:tr w:rsidR="00155C0B" w:rsidRPr="00BA05B0" w:rsidTr="00265CEF">
        <w:trPr>
          <w:trHeight w:val="567"/>
        </w:trPr>
        <w:tc>
          <w:tcPr>
            <w:tcW w:w="5015" w:type="dxa"/>
            <w:shd w:val="clear" w:color="auto" w:fill="D9D9D9" w:themeFill="background1" w:themeFillShade="D9"/>
            <w:vAlign w:val="center"/>
          </w:tcPr>
          <w:p w:rsidR="00155C0B" w:rsidRPr="00402E8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E8B">
              <w:rPr>
                <w:rFonts w:cstheme="minorHAnsi"/>
                <w:b/>
                <w:sz w:val="20"/>
                <w:szCs w:val="20"/>
              </w:rPr>
              <w:t xml:space="preserve">Pâtes farcies </w:t>
            </w:r>
          </w:p>
        </w:tc>
        <w:tc>
          <w:tcPr>
            <w:tcW w:w="5016" w:type="dxa"/>
            <w:shd w:val="clear" w:color="auto" w:fill="D9D9D9" w:themeFill="background1" w:themeFillShade="D9"/>
            <w:vAlign w:val="center"/>
          </w:tcPr>
          <w:p w:rsidR="00155C0B" w:rsidRPr="00402E8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E8B">
              <w:rPr>
                <w:rFonts w:cstheme="minorHAnsi"/>
                <w:b/>
                <w:sz w:val="20"/>
                <w:szCs w:val="20"/>
              </w:rPr>
              <w:t>Exemple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Pr="00402E8B">
              <w:rPr>
                <w:rFonts w:cstheme="minorHAnsi"/>
                <w:b/>
                <w:sz w:val="20"/>
                <w:szCs w:val="20"/>
              </w:rPr>
              <w:t xml:space="preserve"> de farce (pas de répétition)</w:t>
            </w:r>
          </w:p>
        </w:tc>
        <w:tc>
          <w:tcPr>
            <w:tcW w:w="709" w:type="dxa"/>
            <w:vMerge w:val="restart"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55C0B" w:rsidRPr="00BA05B0" w:rsidTr="00265CEF">
        <w:trPr>
          <w:trHeight w:val="567"/>
        </w:trPr>
        <w:tc>
          <w:tcPr>
            <w:tcW w:w="5015" w:type="dxa"/>
            <w:vAlign w:val="center"/>
          </w:tcPr>
          <w:p w:rsidR="00155C0B" w:rsidRPr="00BA05B0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Lasagne  </w:t>
            </w:r>
          </w:p>
        </w:tc>
        <w:tc>
          <w:tcPr>
            <w:tcW w:w="5016" w:type="dxa"/>
            <w:vAlign w:val="center"/>
          </w:tcPr>
          <w:p w:rsidR="00155C0B" w:rsidRPr="00BA05B0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Viande hachée</w:t>
            </w:r>
          </w:p>
        </w:tc>
        <w:tc>
          <w:tcPr>
            <w:tcW w:w="709" w:type="dxa"/>
            <w:vMerge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55C0B" w:rsidRPr="00BA05B0" w:rsidTr="00265CEF">
        <w:trPr>
          <w:trHeight w:val="567"/>
        </w:trPr>
        <w:tc>
          <w:tcPr>
            <w:tcW w:w="5015" w:type="dxa"/>
            <w:vAlign w:val="center"/>
          </w:tcPr>
          <w:p w:rsidR="00155C0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Ravioli</w:t>
            </w:r>
          </w:p>
        </w:tc>
        <w:tc>
          <w:tcPr>
            <w:tcW w:w="5016" w:type="dxa"/>
            <w:vAlign w:val="center"/>
          </w:tcPr>
          <w:p w:rsidR="00155C0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Épinards </w:t>
            </w:r>
          </w:p>
        </w:tc>
        <w:tc>
          <w:tcPr>
            <w:tcW w:w="709" w:type="dxa"/>
            <w:vMerge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55C0B" w:rsidRPr="00BA05B0" w:rsidTr="00265CEF">
        <w:trPr>
          <w:trHeight w:val="567"/>
        </w:trPr>
        <w:tc>
          <w:tcPr>
            <w:tcW w:w="5015" w:type="dxa"/>
            <w:vAlign w:val="center"/>
          </w:tcPr>
          <w:p w:rsidR="00155C0B" w:rsidRPr="00BA05B0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Tortellini  </w:t>
            </w:r>
          </w:p>
        </w:tc>
        <w:tc>
          <w:tcPr>
            <w:tcW w:w="5016" w:type="dxa"/>
            <w:vAlign w:val="center"/>
          </w:tcPr>
          <w:p w:rsidR="00155C0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Ricotta </w:t>
            </w:r>
          </w:p>
        </w:tc>
        <w:tc>
          <w:tcPr>
            <w:tcW w:w="709" w:type="dxa"/>
            <w:vMerge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55C0B" w:rsidRPr="00BA05B0" w:rsidTr="00265CEF">
        <w:trPr>
          <w:trHeight w:val="567"/>
        </w:trPr>
        <w:tc>
          <w:tcPr>
            <w:tcW w:w="5015" w:type="dxa"/>
            <w:vAlign w:val="center"/>
          </w:tcPr>
          <w:p w:rsidR="00155C0B" w:rsidRPr="00BA05B0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Cannelloni  </w:t>
            </w:r>
          </w:p>
        </w:tc>
        <w:tc>
          <w:tcPr>
            <w:tcW w:w="5016" w:type="dxa"/>
            <w:vAlign w:val="center"/>
          </w:tcPr>
          <w:p w:rsidR="00155C0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Champignons</w:t>
            </w:r>
          </w:p>
        </w:tc>
        <w:tc>
          <w:tcPr>
            <w:tcW w:w="709" w:type="dxa"/>
            <w:vMerge/>
          </w:tcPr>
          <w:p w:rsidR="00155C0B" w:rsidRPr="00D4406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155C0B" w:rsidRPr="00D4406B" w:rsidRDefault="00155C0B" w:rsidP="00155C0B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155C0B" w:rsidRPr="00D4406B" w:rsidTr="00265CEF">
        <w:tc>
          <w:tcPr>
            <w:tcW w:w="10031" w:type="dxa"/>
          </w:tcPr>
          <w:p w:rsidR="00155C0B" w:rsidRPr="00F312AE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8. Vous cuisez 250 gr de pâtes fraîches. Après la cuisson vous obtenez 350 gr. De quel pourcentage (%) vos pâtes ont elles gonflées après la </w:t>
            </w:r>
            <w:r w:rsidR="00023B60">
              <w:rPr>
                <w:rFonts w:cstheme="minorHAnsi"/>
                <w:b/>
                <w:sz w:val="20"/>
                <w:szCs w:val="20"/>
              </w:rPr>
              <w:t>cuisson ?</w:t>
            </w:r>
            <w:r>
              <w:rPr>
                <w:rFonts w:cstheme="minorHAnsi"/>
                <w:b/>
                <w:sz w:val="20"/>
                <w:szCs w:val="20"/>
              </w:rPr>
              <w:t xml:space="preserve"> (révision règle de trois)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55C0B" w:rsidRPr="00F312AE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2p.</w:t>
            </w:r>
          </w:p>
        </w:tc>
      </w:tr>
      <w:tr w:rsidR="00155C0B" w:rsidRPr="00C16BE8" w:rsidTr="00265CEF">
        <w:trPr>
          <w:trHeight w:val="1701"/>
        </w:trPr>
        <w:tc>
          <w:tcPr>
            <w:tcW w:w="10031" w:type="dxa"/>
            <w:vAlign w:val="center"/>
          </w:tcPr>
          <w:p w:rsidR="00155C0B" w:rsidRPr="00C16BE8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  <w:r w:rsidRPr="00C16BE8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 xml:space="preserve">350 gr – 250 gr = 100 gr </w:t>
            </w:r>
          </w:p>
          <w:p w:rsidR="00155C0B" w:rsidRDefault="00023B6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 xml:space="preserve">100 gr x 100 % </w:t>
            </w:r>
            <w:r w:rsidR="00155C0B" w:rsidRPr="00C16BE8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 xml:space="preserve">/ 250 gr = </w:t>
            </w:r>
            <w:r w:rsidR="00155C0B" w:rsidRPr="00C16BE8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de-CH"/>
              </w:rPr>
              <w:t>40 %</w:t>
            </w:r>
            <w:r w:rsidR="00155C0B" w:rsidRPr="00C16BE8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 xml:space="preserve"> </w:t>
            </w:r>
          </w:p>
          <w:p w:rsidR="00155C0B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CF1C2A">
              <w:rPr>
                <w:rFonts w:cstheme="minorHAnsi"/>
                <w:b/>
                <w:color w:val="FF0000"/>
                <w:sz w:val="20"/>
                <w:szCs w:val="20"/>
              </w:rPr>
              <w:t xml:space="preserve">350 gr x 100 % / 250 gr = 140% - 100 % = </w:t>
            </w:r>
            <w:r w:rsidRPr="00CF1C2A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40 %</w:t>
            </w:r>
          </w:p>
          <w:p w:rsidR="00155C0B" w:rsidRPr="00CF1C2A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155C0B" w:rsidRPr="00C16BE8" w:rsidRDefault="00155C0B" w:rsidP="00265CEF">
            <w:pPr>
              <w:pStyle w:val="En-tte"/>
              <w:tabs>
                <w:tab w:val="clear" w:pos="9072"/>
                <w:tab w:val="left" w:leader="dot" w:pos="4536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C16BE8">
              <w:rPr>
                <w:rFonts w:cstheme="minorHAnsi"/>
                <w:b/>
                <w:sz w:val="20"/>
                <w:szCs w:val="20"/>
              </w:rPr>
              <w:t xml:space="preserve">Les pâtes on gonflées après cuisson de 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 w:rsidRPr="00C16BE8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40 %</w:t>
            </w:r>
            <w:r w:rsidRPr="00C16BE8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09" w:type="dxa"/>
          </w:tcPr>
          <w:p w:rsidR="00155C0B" w:rsidRPr="00C16BE8" w:rsidRDefault="00155C0B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D4406B" w:rsidRPr="00D4406B" w:rsidSect="00F10CC8">
      <w:headerReference w:type="default" r:id="rId8"/>
      <w:footerReference w:type="default" r:id="rId9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FF" w:rsidRDefault="00A14EFF" w:rsidP="00D362AA">
      <w:pPr>
        <w:spacing w:after="0" w:line="240" w:lineRule="auto"/>
      </w:pPr>
      <w:r>
        <w:separator/>
      </w:r>
    </w:p>
  </w:endnote>
  <w:endnote w:type="continuationSeparator" w:id="0">
    <w:p w:rsidR="00A14EFF" w:rsidRDefault="00A14EFF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F12BD6">
      <w:rPr>
        <w:b/>
        <w:sz w:val="20"/>
        <w:szCs w:val="20"/>
      </w:rPr>
      <w:t>e@EPM2019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64810026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736287" w:rsidRPr="00736287">
          <w:rPr>
            <w:b/>
            <w:noProof/>
            <w:sz w:val="28"/>
            <w:lang w:val="fr-FR"/>
          </w:rPr>
          <w:t>2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F12BD6" w:rsidRPr="00F12BD6">
          <w:rPr>
            <w:b/>
            <w:sz w:val="20"/>
          </w:rPr>
          <w:t>AFP 1</w:t>
        </w:r>
        <w:r w:rsidR="00F12BD6" w:rsidRPr="00F12BD6">
          <w:rPr>
            <w:b/>
            <w:sz w:val="20"/>
            <w:vertAlign w:val="superscript"/>
          </w:rPr>
          <w:t>ère</w:t>
        </w:r>
        <w:r w:rsidR="00F12BD6" w:rsidRPr="00F12BD6">
          <w:rPr>
            <w:b/>
            <w:sz w:val="20"/>
          </w:rPr>
          <w:t xml:space="preserve"> </w:t>
        </w:r>
        <w:r w:rsidR="00F12BD6">
          <w:rPr>
            <w:b/>
            <w:sz w:val="28"/>
          </w:rPr>
          <w:t>sem.</w:t>
        </w:r>
        <w:r>
          <w:rPr>
            <w:b/>
            <w:sz w:val="28"/>
          </w:rPr>
          <w:t xml:space="preserve"> </w:t>
        </w:r>
        <w:r w:rsidR="00155C0B">
          <w:rPr>
            <w:b/>
            <w:sz w:val="28"/>
          </w:rPr>
          <w:t>08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FF" w:rsidRDefault="00A14EFF" w:rsidP="00D362AA">
      <w:pPr>
        <w:spacing w:after="0" w:line="240" w:lineRule="auto"/>
      </w:pPr>
      <w:r>
        <w:separator/>
      </w:r>
    </w:p>
  </w:footnote>
  <w:footnote w:type="continuationSeparator" w:id="0">
    <w:p w:rsidR="00A14EFF" w:rsidRDefault="00A14EFF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0B"/>
    <w:rsid w:val="00023B60"/>
    <w:rsid w:val="00135960"/>
    <w:rsid w:val="00155C0B"/>
    <w:rsid w:val="00196EE6"/>
    <w:rsid w:val="001D2A52"/>
    <w:rsid w:val="002629E4"/>
    <w:rsid w:val="00284F1A"/>
    <w:rsid w:val="002D501A"/>
    <w:rsid w:val="00307123"/>
    <w:rsid w:val="00357252"/>
    <w:rsid w:val="00393E96"/>
    <w:rsid w:val="0046655C"/>
    <w:rsid w:val="004D1956"/>
    <w:rsid w:val="00525150"/>
    <w:rsid w:val="006437E0"/>
    <w:rsid w:val="00657B4C"/>
    <w:rsid w:val="006A79A1"/>
    <w:rsid w:val="00736287"/>
    <w:rsid w:val="0079270F"/>
    <w:rsid w:val="0079532E"/>
    <w:rsid w:val="007A39AE"/>
    <w:rsid w:val="0098682E"/>
    <w:rsid w:val="009F4B3B"/>
    <w:rsid w:val="00A14EFF"/>
    <w:rsid w:val="00A71911"/>
    <w:rsid w:val="00AA614F"/>
    <w:rsid w:val="00B84CD5"/>
    <w:rsid w:val="00D05735"/>
    <w:rsid w:val="00D1138F"/>
    <w:rsid w:val="00D362AA"/>
    <w:rsid w:val="00D4406B"/>
    <w:rsid w:val="00D95523"/>
    <w:rsid w:val="00DE5684"/>
    <w:rsid w:val="00F10CC8"/>
    <w:rsid w:val="00F12BD6"/>
    <w:rsid w:val="00F3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06371"/>
  <w15:docId w15:val="{B6FA62CD-92C4-4A17-91EF-C217EEA4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PM\0-CUISINE\4-AFP%201&#232;re\Contr&#244;les%20des%20acquis%20AFP%201&#232;re\AFP1%20CA%202019-2020\CA-AFP%201&#232;re%20-%20sem.mod&#232;l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 1ère - sem.modèle 2019.dotx</Template>
  <TotalTime>26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7</cp:revision>
  <dcterms:created xsi:type="dcterms:W3CDTF">2019-10-20T08:15:00Z</dcterms:created>
  <dcterms:modified xsi:type="dcterms:W3CDTF">2020-03-06T12:14:00Z</dcterms:modified>
</cp:coreProperties>
</file>